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85C">
        <w:rPr>
          <w:b/>
          <w:sz w:val="96"/>
          <w:szCs w:val="96"/>
        </w:rPr>
        <w:t xml:space="preserve"> Animal</w:t>
      </w:r>
      <w:r w:rsidR="0086713A">
        <w:rPr>
          <w:b/>
          <w:sz w:val="96"/>
          <w:szCs w:val="96"/>
        </w:rPr>
        <w:t>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017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B879E0">
        <w:trPr>
          <w:trHeight w:val="735"/>
        </w:trPr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B879E0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4A385C" w:rsidRPr="003053D1" w:rsidTr="00B879E0">
        <w:trPr>
          <w:trHeight w:val="735"/>
        </w:trPr>
        <w:tc>
          <w:tcPr>
            <w:tcW w:w="3055" w:type="dxa"/>
          </w:tcPr>
          <w:p w:rsidR="004A385C" w:rsidRDefault="004A385C" w:rsidP="004A385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Animals</w:t>
            </w:r>
          </w:p>
          <w:p w:rsidR="004A385C" w:rsidRPr="004114B6" w:rsidRDefault="004A385C" w:rsidP="004A385C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4114B6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http://www.mes-english.com/flashcards/files/animals1_cards.pdf</w:t>
              </w:r>
            </w:hyperlink>
          </w:p>
          <w:p w:rsidR="004A385C" w:rsidRPr="00280CCA" w:rsidRDefault="004A385C" w:rsidP="004A385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4A385C" w:rsidRPr="002760F6" w:rsidRDefault="004A385C" w:rsidP="004A385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760F6">
              <w:rPr>
                <w:rFonts w:asciiTheme="minorHAnsi" w:hAnsiTheme="minorHAnsi" w:cstheme="minorHAnsi"/>
                <w:b/>
              </w:rPr>
              <w:t>a/an, plurals</w:t>
            </w:r>
          </w:p>
          <w:p w:rsidR="004A385C" w:rsidRPr="002760F6" w:rsidRDefault="004A385C" w:rsidP="004A385C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a bear, a camel, a cow, a fish, a turtle, an elephant, a gorilla, a hippo, a horse, a lion, a panda, a rabbit, a penguin, a duck, a frog</w:t>
            </w:r>
          </w:p>
        </w:tc>
        <w:tc>
          <w:tcPr>
            <w:tcW w:w="3055" w:type="dxa"/>
          </w:tcPr>
          <w:p w:rsidR="004A385C" w:rsidRDefault="004A385C" w:rsidP="004A385C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it a bear?  No, it isn’t.  Yes, it is.</w:t>
            </w:r>
          </w:p>
          <w:p w:rsidR="004A385C" w:rsidRDefault="004A385C" w:rsidP="004A385C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have a turtle?  No, I don’t.  Yes, I do.</w:t>
            </w:r>
          </w:p>
          <w:p w:rsidR="004A385C" w:rsidRDefault="004A385C" w:rsidP="004A385C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like rabbits?</w:t>
            </w:r>
          </w:p>
          <w:p w:rsidR="004A385C" w:rsidRDefault="004A385C" w:rsidP="004A385C">
            <w:pPr>
              <w:pStyle w:val="Default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No, I don’t.  Yes, I do.</w:t>
            </w:r>
          </w:p>
          <w:p w:rsidR="004A385C" w:rsidRPr="008F38C2" w:rsidRDefault="004A385C" w:rsidP="004A385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4A385C" w:rsidRPr="003053D1" w:rsidRDefault="004A385C" w:rsidP="004A385C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Walking Through the Jungle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by Julie </w:t>
            </w:r>
            <w:proofErr w:type="spellStart"/>
            <w:r w:rsidRPr="003053D1">
              <w:rPr>
                <w:rFonts w:asciiTheme="minorHAnsi" w:hAnsiTheme="minorHAnsi" w:cstheme="minorHAnsi"/>
                <w:bCs/>
                <w:color w:val="auto"/>
              </w:rPr>
              <w:t>Lacome</w:t>
            </w:r>
            <w:proofErr w:type="spellEnd"/>
          </w:p>
          <w:p w:rsidR="004A385C" w:rsidRPr="003053D1" w:rsidRDefault="004A385C" w:rsidP="004A385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Brown Bear, Brown Bear What do you see?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 by Eric Carle &amp; Bill Martin</w:t>
            </w:r>
          </w:p>
          <w:p w:rsidR="004A385C" w:rsidRPr="003053D1" w:rsidRDefault="004A385C" w:rsidP="004A385C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The Little Red Hen</w:t>
            </w:r>
            <w:r w:rsidRPr="003053D1">
              <w:rPr>
                <w:rFonts w:cstheme="minorHAnsi"/>
                <w:sz w:val="24"/>
                <w:szCs w:val="24"/>
              </w:rPr>
              <w:t xml:space="preserve"> – traditional</w:t>
            </w:r>
          </w:p>
          <w:p w:rsidR="004A385C" w:rsidRPr="003053D1" w:rsidRDefault="004A385C" w:rsidP="004A385C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Farmer Duck</w:t>
            </w:r>
            <w:r>
              <w:rPr>
                <w:rFonts w:cstheme="minorHAnsi"/>
                <w:sz w:val="24"/>
                <w:szCs w:val="24"/>
              </w:rPr>
              <w:t xml:space="preserve"> by</w:t>
            </w:r>
            <w:r w:rsidRPr="003053D1">
              <w:rPr>
                <w:rFonts w:cstheme="minorHAnsi"/>
                <w:sz w:val="24"/>
                <w:szCs w:val="24"/>
              </w:rPr>
              <w:t xml:space="preserve"> Martin Waddell</w:t>
            </w:r>
          </w:p>
          <w:p w:rsidR="004A385C" w:rsidRDefault="004A385C" w:rsidP="004A385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14B6">
              <w:rPr>
                <w:rFonts w:cstheme="minorHAnsi"/>
                <w:b/>
                <w:sz w:val="24"/>
                <w:szCs w:val="24"/>
              </w:rPr>
              <w:t>Handa’s</w:t>
            </w:r>
            <w:proofErr w:type="spellEnd"/>
            <w:r w:rsidRPr="004114B6">
              <w:rPr>
                <w:rFonts w:cstheme="minorHAnsi"/>
                <w:b/>
                <w:sz w:val="24"/>
                <w:szCs w:val="24"/>
              </w:rPr>
              <w:t xml:space="preserve"> Surprise</w:t>
            </w:r>
            <w:r w:rsidRPr="003053D1">
              <w:rPr>
                <w:rFonts w:cstheme="minorHAnsi"/>
                <w:sz w:val="24"/>
                <w:szCs w:val="24"/>
              </w:rPr>
              <w:t xml:space="preserve"> by Eileen Browne</w:t>
            </w:r>
          </w:p>
          <w:p w:rsidR="004A385C" w:rsidRDefault="004A385C" w:rsidP="004A385C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006134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http://resources.mysparklebox.co.uk/10001-11000/sb10465.pdf</w:t>
              </w:r>
            </w:hyperlink>
          </w:p>
          <w:p w:rsidR="004A385C" w:rsidRPr="003053D1" w:rsidRDefault="004A385C" w:rsidP="004A385C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3056" w:type="dxa"/>
          </w:tcPr>
          <w:p w:rsidR="004A385C" w:rsidRDefault="004A385C" w:rsidP="004A385C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Animals Bingo</w:t>
            </w:r>
          </w:p>
          <w:p w:rsidR="004A385C" w:rsidRPr="00E8084D" w:rsidRDefault="004A385C" w:rsidP="004A385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0" w:history="1">
              <w:r w:rsidRPr="00E8084D">
                <w:rPr>
                  <w:rStyle w:val="Hyperlink"/>
                  <w:rFonts w:asciiTheme="minorHAnsi" w:hAnsiTheme="minorHAnsi" w:cstheme="minorHAnsi"/>
                </w:rPr>
                <w:t>http://www.mes-english.com/flashcards/files/animals1_bingo.pdf</w:t>
              </w:r>
            </w:hyperlink>
          </w:p>
          <w:p w:rsidR="004A385C" w:rsidRPr="006B0162" w:rsidRDefault="004A385C" w:rsidP="004A385C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FA037A" w:rsidRDefault="00FA037A" w:rsidP="00460FAF">
      <w:pPr>
        <w:pStyle w:val="NoSpacing"/>
        <w:rPr>
          <w:b/>
        </w:rPr>
      </w:pPr>
    </w:p>
    <w:p w:rsidR="00460FAF" w:rsidRPr="007171D3" w:rsidRDefault="00460FAF" w:rsidP="00460FAF">
      <w:pPr>
        <w:pStyle w:val="NoSpacing"/>
        <w:rPr>
          <w:b/>
        </w:rPr>
      </w:pPr>
      <w:bookmarkStart w:id="0" w:name="_GoBack"/>
      <w:bookmarkEnd w:id="0"/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2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3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4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20"/>
  </w:num>
  <w:num w:numId="7">
    <w:abstractNumId w:val="5"/>
  </w:num>
  <w:num w:numId="8">
    <w:abstractNumId w:val="8"/>
  </w:num>
  <w:num w:numId="9">
    <w:abstractNumId w:val="7"/>
  </w:num>
  <w:num w:numId="10">
    <w:abstractNumId w:val="17"/>
  </w:num>
  <w:num w:numId="11">
    <w:abstractNumId w:val="0"/>
  </w:num>
  <w:num w:numId="12">
    <w:abstractNumId w:val="10"/>
  </w:num>
  <w:num w:numId="13">
    <w:abstractNumId w:val="14"/>
  </w:num>
  <w:num w:numId="14">
    <w:abstractNumId w:val="19"/>
  </w:num>
  <w:num w:numId="15">
    <w:abstractNumId w:val="13"/>
  </w:num>
  <w:num w:numId="16">
    <w:abstractNumId w:val="2"/>
  </w:num>
  <w:num w:numId="17">
    <w:abstractNumId w:val="9"/>
  </w:num>
  <w:num w:numId="18">
    <w:abstractNumId w:val="16"/>
  </w:num>
  <w:num w:numId="19">
    <w:abstractNumId w:val="4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4A385C"/>
    <w:rsid w:val="005E71CA"/>
    <w:rsid w:val="00693E34"/>
    <w:rsid w:val="0086713A"/>
    <w:rsid w:val="009558FA"/>
    <w:rsid w:val="009C0D7F"/>
    <w:rsid w:val="00A80031"/>
    <w:rsid w:val="00B35854"/>
    <w:rsid w:val="00B46B35"/>
    <w:rsid w:val="00B65377"/>
    <w:rsid w:val="00B879E0"/>
    <w:rsid w:val="00C542DB"/>
    <w:rsid w:val="00CF07E4"/>
    <w:rsid w:val="00DF757C"/>
    <w:rsid w:val="00FA037A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animals1_cards.pdf" TargetMode="External"/><Relationship Id="rId13" Type="http://schemas.openxmlformats.org/officeDocument/2006/relationships/hyperlink" Target="http://www.sparklebox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s-english.com/flashcards/files/animals1_bing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mysparklebox.co.uk/10001-11000/sb10465.pdf" TargetMode="External"/><Relationship Id="rId14" Type="http://schemas.openxmlformats.org/officeDocument/2006/relationships/hyperlink" Target="http://www.twinkl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3</cp:revision>
  <dcterms:created xsi:type="dcterms:W3CDTF">2015-06-08T08:53:00Z</dcterms:created>
  <dcterms:modified xsi:type="dcterms:W3CDTF">2015-06-08T08:53:00Z</dcterms:modified>
</cp:coreProperties>
</file>