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09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D5">
        <w:rPr>
          <w:b/>
          <w:sz w:val="96"/>
          <w:szCs w:val="96"/>
        </w:rPr>
        <w:t>Classroom Object</w:t>
      </w:r>
      <w:bookmarkStart w:id="0" w:name="_GoBack"/>
      <w:bookmarkEnd w:id="0"/>
      <w:r w:rsidR="00042309">
        <w:rPr>
          <w:b/>
          <w:sz w:val="96"/>
          <w:szCs w:val="96"/>
        </w:rPr>
        <w:t>s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1D3C" wp14:editId="4B5F4C7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E1AD" wp14:editId="56AF7F44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5180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042309" w:rsidTr="00042309">
        <w:trPr>
          <w:trHeight w:val="735"/>
        </w:trPr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042309" w:rsidRPr="000F593A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042309" w:rsidRPr="00BB5ECC" w:rsidRDefault="00042309" w:rsidP="00042309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042309" w:rsidRDefault="00042309" w:rsidP="00042309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361BD5" w:rsidRPr="003053D1" w:rsidTr="00042309">
        <w:trPr>
          <w:trHeight w:val="735"/>
        </w:trPr>
        <w:tc>
          <w:tcPr>
            <w:tcW w:w="3055" w:type="dxa"/>
          </w:tcPr>
          <w:p w:rsidR="00361BD5" w:rsidRDefault="00361BD5" w:rsidP="00361B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Classroom Objects</w:t>
            </w:r>
          </w:p>
          <w:p w:rsidR="00361BD5" w:rsidRPr="004114B6" w:rsidRDefault="00361BD5" w:rsidP="00361BD5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4114B6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http://www.mes-english.com/flashcards/files/classroom_cards.pdf</w:t>
              </w:r>
            </w:hyperlink>
          </w:p>
          <w:p w:rsidR="00361BD5" w:rsidRPr="00280CCA" w:rsidRDefault="00361BD5" w:rsidP="00361B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361BD5" w:rsidRPr="002760F6" w:rsidRDefault="00361BD5" w:rsidP="00361BD5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a classroom, a pencil, a pen, crayons, paper, a book, a ruler, scissors, a notebook, an eraser, a pencil sharpener, a desk, a blackboard, a computer, a chair</w:t>
            </w:r>
          </w:p>
        </w:tc>
        <w:tc>
          <w:tcPr>
            <w:tcW w:w="3055" w:type="dxa"/>
          </w:tcPr>
          <w:p w:rsidR="00361BD5" w:rsidRDefault="00361BD5" w:rsidP="00361B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got a/an …?  Yes, I do.  No I don’t.</w:t>
            </w:r>
          </w:p>
          <w:p w:rsidR="00361BD5" w:rsidRPr="001B3CD8" w:rsidRDefault="00361BD5" w:rsidP="00361B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I borrow a pencil?  Sorry, I don’t have one.  Yes, here you go. </w:t>
            </w:r>
          </w:p>
        </w:tc>
        <w:tc>
          <w:tcPr>
            <w:tcW w:w="3055" w:type="dxa"/>
          </w:tcPr>
          <w:p w:rsidR="00361BD5" w:rsidRDefault="00361BD5" w:rsidP="00361BD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4114B6">
              <w:rPr>
                <w:rFonts w:asciiTheme="minorHAnsi" w:hAnsiTheme="minorHAnsi" w:cstheme="minorHAnsi"/>
                <w:b/>
                <w:bCs/>
                <w:color w:val="auto"/>
              </w:rPr>
              <w:t>Cleversticks</w:t>
            </w:r>
            <w:proofErr w:type="spellEnd"/>
            <w:r w:rsidRPr="003053D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3053D1">
              <w:rPr>
                <w:rFonts w:asciiTheme="minorHAnsi" w:hAnsiTheme="minorHAnsi" w:cstheme="minorHAnsi"/>
                <w:color w:val="auto"/>
              </w:rPr>
              <w:t xml:space="preserve">by Bernard Ashley </w:t>
            </w:r>
          </w:p>
          <w:p w:rsidR="00361BD5" w:rsidRPr="003053D1" w:rsidRDefault="00361BD5" w:rsidP="00361BD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972A3">
              <w:rPr>
                <w:rFonts w:asciiTheme="minorHAnsi" w:hAnsiTheme="minorHAnsi" w:cstheme="minorHAnsi"/>
                <w:b/>
                <w:color w:val="auto"/>
              </w:rPr>
              <w:t>Tom and Sofia start School</w:t>
            </w:r>
            <w:r>
              <w:rPr>
                <w:rFonts w:asciiTheme="minorHAnsi" w:hAnsiTheme="minorHAnsi" w:cstheme="minorHAnsi"/>
                <w:color w:val="auto"/>
              </w:rPr>
              <w:t xml:space="preserve"> by Henriette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Barkow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and Priscilla Lamont</w:t>
            </w:r>
          </w:p>
          <w:p w:rsidR="00361BD5" w:rsidRPr="003053D1" w:rsidRDefault="00361BD5" w:rsidP="00361BD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361BD5" w:rsidRPr="003053D1" w:rsidRDefault="00361BD5" w:rsidP="00361B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361BD5" w:rsidRPr="005E733D" w:rsidRDefault="00361BD5" w:rsidP="00361BD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E733D">
              <w:rPr>
                <w:rFonts w:asciiTheme="minorHAnsi" w:hAnsiTheme="minorHAnsi" w:cstheme="minorHAnsi"/>
                <w:b/>
                <w:bCs/>
                <w:color w:val="auto"/>
              </w:rPr>
              <w:t>Classroom Objects Bingo</w:t>
            </w:r>
          </w:p>
          <w:p w:rsidR="00361BD5" w:rsidRDefault="00361BD5" w:rsidP="00361BD5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hyperlink r:id="rId9" w:history="1">
              <w:r w:rsidRPr="008600F3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http://www.mes-english.com/flashcards/files/classroom_bingo.pdf</w:t>
              </w:r>
            </w:hyperlink>
          </w:p>
          <w:p w:rsidR="00361BD5" w:rsidRPr="003053D1" w:rsidRDefault="00361BD5" w:rsidP="00361BD5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:rsidR="00361BD5" w:rsidRDefault="00361BD5" w:rsidP="00460FAF">
      <w:pPr>
        <w:pStyle w:val="NoSpacing"/>
        <w:rPr>
          <w:b/>
        </w:rPr>
      </w:pPr>
    </w:p>
    <w:p w:rsidR="00361BD5" w:rsidRDefault="00361BD5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1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2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3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361BD5"/>
    <w:rsid w:val="00376A38"/>
    <w:rsid w:val="00460FAF"/>
    <w:rsid w:val="00A80031"/>
    <w:rsid w:val="00B35854"/>
    <w:rsid w:val="00DF757C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classroom_cards.pdf" TargetMode="External"/><Relationship Id="rId13" Type="http://schemas.openxmlformats.org/officeDocument/2006/relationships/hyperlink" Target="http://www.twink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mes-englis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classroom_bingo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2015-06-08T08:22:00Z</dcterms:created>
  <dcterms:modified xsi:type="dcterms:W3CDTF">2015-06-08T08:22:00Z</dcterms:modified>
</cp:coreProperties>
</file>