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ACB">
        <w:rPr>
          <w:b/>
          <w:sz w:val="96"/>
          <w:szCs w:val="96"/>
        </w:rPr>
        <w:t>Clothe</w:t>
      </w:r>
      <w:bookmarkStart w:id="0" w:name="_GoBack"/>
      <w:bookmarkEnd w:id="0"/>
      <w:r w:rsidR="002C4E57">
        <w:rPr>
          <w:b/>
          <w:sz w:val="96"/>
          <w:szCs w:val="96"/>
        </w:rPr>
        <w:t>s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tbl>
      <w:tblPr>
        <w:tblStyle w:val="TableGrid"/>
        <w:tblpPr w:leftFromText="180" w:rightFromText="180" w:vertAnchor="page" w:horzAnchor="margin" w:tblpY="5598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2C4E57" w:rsidTr="002B0ACB">
        <w:trPr>
          <w:trHeight w:val="735"/>
        </w:trPr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2C4E57" w:rsidRPr="00BB5ECC" w:rsidRDefault="002C4E57" w:rsidP="002B0ACB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2B0ACB" w:rsidRPr="003053D1" w:rsidTr="002B0ACB">
        <w:trPr>
          <w:trHeight w:val="735"/>
        </w:trPr>
        <w:tc>
          <w:tcPr>
            <w:tcW w:w="3055" w:type="dxa"/>
          </w:tcPr>
          <w:p w:rsidR="002B0ACB" w:rsidRPr="00280CCA" w:rsidRDefault="002B0ACB" w:rsidP="002B0AC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Clothes</w:t>
            </w:r>
          </w:p>
          <w:p w:rsidR="002B0ACB" w:rsidRPr="0031121B" w:rsidRDefault="002B0ACB" w:rsidP="002B0ACB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8" w:history="1">
              <w:r w:rsidRPr="0031121B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http://www.mes-english.com/flashcards/files/clothes_cards.pdf</w:t>
              </w:r>
            </w:hyperlink>
          </w:p>
          <w:p w:rsidR="002B0ACB" w:rsidRPr="00280CCA" w:rsidRDefault="002B0ACB" w:rsidP="002B0ACB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2B0ACB" w:rsidRPr="002760F6" w:rsidRDefault="002B0ACB" w:rsidP="002B0ACB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a t-shirt, a hat, shorts, a skirt, socks, shoes, a tie, a shirt, a dress, pants, pyjamas, a swimsuit, gloves, a coat, underwear</w:t>
            </w:r>
          </w:p>
        </w:tc>
        <w:tc>
          <w:tcPr>
            <w:tcW w:w="3055" w:type="dxa"/>
          </w:tcPr>
          <w:p w:rsidR="002B0ACB" w:rsidRPr="001B3CD8" w:rsidRDefault="002B0ACB" w:rsidP="002B0A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Have you got a t-shirt?  No, I don’t.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yes</w:t>
            </w:r>
            <w:proofErr w:type="gramEnd"/>
            <w:r>
              <w:rPr>
                <w:rFonts w:asciiTheme="minorHAnsi" w:hAnsiTheme="minorHAnsi" w:cstheme="minorHAnsi"/>
                <w:bCs/>
              </w:rPr>
              <w:t>, I do.</w:t>
            </w:r>
          </w:p>
          <w:p w:rsidR="002B0ACB" w:rsidRPr="001B3CD8" w:rsidRDefault="002B0ACB" w:rsidP="002B0A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Do you have a skirt?  No, I don’t.  Yes, I do.</w:t>
            </w:r>
          </w:p>
          <w:p w:rsidR="002B0ACB" w:rsidRDefault="002B0ACB" w:rsidP="002B0A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wearing shorts?  No, I’m not.  Yes, I am.</w:t>
            </w:r>
          </w:p>
          <w:p w:rsidR="002B0ACB" w:rsidRPr="000F593A" w:rsidRDefault="002B0ACB" w:rsidP="002B0A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2B0ACB" w:rsidRDefault="002B0ACB" w:rsidP="002B0AC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How do I put it on?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3053D1">
              <w:rPr>
                <w:rFonts w:asciiTheme="minorHAnsi" w:hAnsiTheme="minorHAnsi" w:cstheme="minorHAnsi"/>
                <w:color w:val="auto"/>
              </w:rPr>
              <w:t>by Shigeo Watanabe</w:t>
            </w:r>
          </w:p>
          <w:p w:rsidR="002B0ACB" w:rsidRDefault="002B0ACB" w:rsidP="002B0AC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 xml:space="preserve">Mrs </w:t>
            </w:r>
            <w:proofErr w:type="spellStart"/>
            <w:r w:rsidRPr="004114B6">
              <w:rPr>
                <w:rFonts w:asciiTheme="minorHAnsi" w:hAnsiTheme="minorHAnsi" w:cstheme="minorHAnsi"/>
                <w:b/>
                <w:color w:val="auto"/>
              </w:rPr>
              <w:t>Mopple’s</w:t>
            </w:r>
            <w:proofErr w:type="spellEnd"/>
            <w:r w:rsidRPr="004114B6">
              <w:rPr>
                <w:rFonts w:asciiTheme="minorHAnsi" w:hAnsiTheme="minorHAnsi" w:cstheme="minorHAnsi"/>
                <w:b/>
                <w:color w:val="auto"/>
              </w:rPr>
              <w:t xml:space="preserve"> Washing Line</w:t>
            </w:r>
            <w:r>
              <w:rPr>
                <w:rFonts w:asciiTheme="minorHAnsi" w:hAnsiTheme="minorHAnsi" w:cstheme="minorHAnsi"/>
                <w:color w:val="auto"/>
              </w:rPr>
              <w:t xml:space="preserve"> by Anita Hewett</w:t>
            </w:r>
          </w:p>
          <w:p w:rsidR="002B0ACB" w:rsidRDefault="002B0ACB" w:rsidP="002B0ACB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9" w:history="1">
              <w:r w:rsidRPr="00DC6E76">
                <w:rPr>
                  <w:rStyle w:val="Hyperlink"/>
                  <w:rFonts w:asciiTheme="minorHAnsi" w:hAnsiTheme="minorHAnsi" w:cstheme="minorHAnsi"/>
                  <w:bCs/>
                </w:rPr>
                <w:t>http://www.collaborativelearning.org/mrsmopplepairs.pdf</w:t>
              </w:r>
            </w:hyperlink>
          </w:p>
          <w:p w:rsidR="002B0ACB" w:rsidRDefault="002B0ACB" w:rsidP="002B0ACB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10" w:history="1">
              <w:r w:rsidRPr="00DC6E76">
                <w:rPr>
                  <w:rStyle w:val="Hyperlink"/>
                  <w:rFonts w:asciiTheme="minorHAnsi" w:hAnsiTheme="minorHAnsi" w:cstheme="minorHAnsi"/>
                  <w:bCs/>
                </w:rPr>
                <w:t>http://www.collaborativelearning.org/mrsmoppleprops.pdf</w:t>
              </w:r>
            </w:hyperlink>
          </w:p>
          <w:p w:rsidR="002B0ACB" w:rsidRPr="003053D1" w:rsidRDefault="002B0ACB" w:rsidP="002B0ACB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056" w:type="dxa"/>
          </w:tcPr>
          <w:p w:rsidR="002B0ACB" w:rsidRDefault="002B0ACB" w:rsidP="002B0ACB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107B92">
              <w:rPr>
                <w:rFonts w:asciiTheme="minorHAnsi" w:hAnsiTheme="minorHAnsi" w:cstheme="minorHAnsi"/>
                <w:b/>
                <w:bCs/>
                <w:color w:val="auto"/>
              </w:rPr>
              <w:t>Clothes Bingo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:rsidR="002B0ACB" w:rsidRDefault="002B0ACB" w:rsidP="002B0ACB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11" w:history="1">
              <w:r w:rsidRPr="00DC6E76">
                <w:rPr>
                  <w:rStyle w:val="Hyperlink"/>
                  <w:rFonts w:asciiTheme="minorHAnsi" w:hAnsiTheme="minorHAnsi" w:cstheme="minorHAnsi"/>
                  <w:bCs/>
                </w:rPr>
                <w:t>http://resources.mysparklebox.co.uk/6000-7000/sb6432.pdf</w:t>
              </w:r>
            </w:hyperlink>
          </w:p>
          <w:p w:rsidR="002B0ACB" w:rsidRDefault="002B0ACB" w:rsidP="002B0ACB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107B92">
              <w:rPr>
                <w:rFonts w:asciiTheme="minorHAnsi" w:hAnsiTheme="minorHAnsi" w:cstheme="minorHAnsi"/>
                <w:b/>
                <w:bCs/>
                <w:color w:val="auto"/>
              </w:rPr>
              <w:t>Clothes Snap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:rsidR="002B0ACB" w:rsidRDefault="002B0ACB" w:rsidP="002B0ACB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12" w:history="1">
              <w:r w:rsidRPr="00DC6E76">
                <w:rPr>
                  <w:rStyle w:val="Hyperlink"/>
                  <w:rFonts w:asciiTheme="minorHAnsi" w:hAnsiTheme="minorHAnsi" w:cstheme="minorHAnsi"/>
                  <w:bCs/>
                </w:rPr>
                <w:t>http://resources.sparklebox.me.uk/7000-8000/sb7878.pdf</w:t>
              </w:r>
            </w:hyperlink>
          </w:p>
          <w:p w:rsidR="002B0ACB" w:rsidRDefault="002B0ACB" w:rsidP="002B0ACB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2B0ACB" w:rsidRPr="003053D1" w:rsidRDefault="002B0ACB" w:rsidP="002B0ACB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:rsidR="00460FAF" w:rsidRDefault="00460FAF" w:rsidP="00460FAF">
      <w:pPr>
        <w:pStyle w:val="NoSpacing"/>
      </w:pPr>
    </w:p>
    <w:p w:rsidR="002B0ACB" w:rsidRDefault="002B0ACB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4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5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6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61BD5"/>
    <w:rsid w:val="00376A38"/>
    <w:rsid w:val="00460FAF"/>
    <w:rsid w:val="005E71CA"/>
    <w:rsid w:val="009558FA"/>
    <w:rsid w:val="00A80031"/>
    <w:rsid w:val="00B3585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clothes_cards.pdf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resources.sparklebox.me.uk/7000-8000/sb7878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nkl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resources.mysparklebox.co.uk/6000-7000/sb643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lebox.co.uk" TargetMode="External"/><Relationship Id="rId10" Type="http://schemas.openxmlformats.org/officeDocument/2006/relationships/hyperlink" Target="http://www.collaborativelearning.org/mrsmoppleprop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aborativelearning.org/mrsmopplepairs.pdf" TargetMode="External"/><Relationship Id="rId14" Type="http://schemas.openxmlformats.org/officeDocument/2006/relationships/hyperlink" Target="http://www.mes-english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2015-06-08T08:32:00Z</dcterms:created>
  <dcterms:modified xsi:type="dcterms:W3CDTF">2015-06-08T08:32:00Z</dcterms:modified>
</cp:coreProperties>
</file>