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0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460FAF" w:rsidTr="00460FAF">
        <w:trPr>
          <w:trHeight w:val="735"/>
        </w:trPr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460FAF" w:rsidRPr="00BB5ECC" w:rsidRDefault="00460FAF" w:rsidP="00460FAF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B35854" w:rsidRPr="003053D1" w:rsidTr="00460FAF">
        <w:trPr>
          <w:trHeight w:val="735"/>
        </w:trPr>
        <w:tc>
          <w:tcPr>
            <w:tcW w:w="3055" w:type="dxa"/>
          </w:tcPr>
          <w:p w:rsidR="00B35854" w:rsidRPr="00B35854" w:rsidRDefault="00B35854" w:rsidP="00B35854">
            <w:pPr>
              <w:rPr>
                <w:rFonts w:cstheme="minorHAnsi"/>
                <w:b/>
                <w:u w:val="single"/>
              </w:rPr>
            </w:pPr>
            <w:r w:rsidRPr="00B35854">
              <w:rPr>
                <w:rFonts w:cstheme="minorHAnsi"/>
                <w:b/>
                <w:u w:val="single"/>
              </w:rPr>
              <w:t>Colours</w:t>
            </w:r>
          </w:p>
          <w:p w:rsidR="00B35854" w:rsidRPr="00B35854" w:rsidRDefault="00B35854" w:rsidP="00B35854">
            <w:pPr>
              <w:rPr>
                <w:rFonts w:cstheme="minorHAnsi"/>
                <w:u w:val="single"/>
              </w:rPr>
            </w:pPr>
            <w:hyperlink r:id="rId6" w:history="1">
              <w:r w:rsidRPr="00B35854">
                <w:rPr>
                  <w:rStyle w:val="Hyperlink"/>
                  <w:rFonts w:cstheme="minorHAnsi"/>
                </w:rPr>
                <w:t>http://www.mes-english.com/flashcards/files/shapescolors_cards.pdf</w:t>
              </w:r>
            </w:hyperlink>
          </w:p>
          <w:p w:rsidR="00B35854" w:rsidRPr="00B35854" w:rsidRDefault="00B35854" w:rsidP="00B3585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55" w:type="dxa"/>
          </w:tcPr>
          <w:p w:rsidR="00B35854" w:rsidRPr="00B35854" w:rsidRDefault="00B35854" w:rsidP="00B35854">
            <w:pPr>
              <w:rPr>
                <w:rFonts w:cstheme="minorHAnsi"/>
                <w:b/>
              </w:rPr>
            </w:pPr>
            <w:r w:rsidRPr="00B35854">
              <w:rPr>
                <w:rFonts w:cstheme="minorHAnsi"/>
                <w:b/>
              </w:rPr>
              <w:t>a/an</w:t>
            </w:r>
          </w:p>
          <w:p w:rsidR="00B35854" w:rsidRPr="00B35854" w:rsidRDefault="00B35854" w:rsidP="00B35854">
            <w:pPr>
              <w:rPr>
                <w:rFonts w:cstheme="minorHAnsi"/>
              </w:rPr>
            </w:pPr>
            <w:r w:rsidRPr="00B35854">
              <w:rPr>
                <w:rFonts w:cstheme="minorHAnsi"/>
                <w:color w:val="000000"/>
              </w:rPr>
              <w:t>red, blue, yellow, orange, green, purple, black, pink, white, grey, brown, a triangle, a circle, a square, a star, an oval, a heart, a rectangle, a diamond</w:t>
            </w:r>
          </w:p>
        </w:tc>
        <w:tc>
          <w:tcPr>
            <w:tcW w:w="3055" w:type="dxa"/>
          </w:tcPr>
          <w:p w:rsidR="00B35854" w:rsidRPr="00B35854" w:rsidRDefault="00B35854" w:rsidP="00B358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35854">
              <w:rPr>
                <w:rFonts w:cstheme="minorHAnsi"/>
              </w:rPr>
              <w:t>Is it red? No it isn’t.  Yes, it is.</w:t>
            </w:r>
          </w:p>
          <w:p w:rsidR="00B35854" w:rsidRPr="00B35854" w:rsidRDefault="00B35854" w:rsidP="00B358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35854">
              <w:rPr>
                <w:rFonts w:cstheme="minorHAnsi"/>
              </w:rPr>
              <w:t xml:space="preserve">Is it </w:t>
            </w:r>
            <w:r w:rsidRPr="00B35854">
              <w:rPr>
                <w:rFonts w:cstheme="minorHAnsi"/>
                <w:u w:val="single"/>
              </w:rPr>
              <w:t>a</w:t>
            </w:r>
            <w:r w:rsidRPr="00B35854">
              <w:rPr>
                <w:rFonts w:cstheme="minorHAnsi"/>
              </w:rPr>
              <w:t xml:space="preserve"> circle? No it isn’t.  Yes, it is.</w:t>
            </w:r>
          </w:p>
          <w:p w:rsidR="00B35854" w:rsidRPr="00B35854" w:rsidRDefault="00B35854" w:rsidP="00B358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35854">
              <w:rPr>
                <w:rFonts w:cstheme="minorHAnsi"/>
              </w:rPr>
              <w:t xml:space="preserve">Is it </w:t>
            </w:r>
            <w:r w:rsidRPr="00B35854">
              <w:rPr>
                <w:rFonts w:cstheme="minorHAnsi"/>
                <w:u w:val="single"/>
              </w:rPr>
              <w:t xml:space="preserve">a </w:t>
            </w:r>
            <w:r w:rsidRPr="00B35854">
              <w:rPr>
                <w:rFonts w:cstheme="minorHAnsi"/>
              </w:rPr>
              <w:t>red circle? No it isn’t.  Yes, it is.</w:t>
            </w:r>
          </w:p>
          <w:p w:rsidR="00B35854" w:rsidRPr="00B35854" w:rsidRDefault="00B35854" w:rsidP="00B358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35854">
              <w:rPr>
                <w:rFonts w:cstheme="minorHAnsi"/>
              </w:rPr>
              <w:t>Do you have red?  No, I don’t.  Yes I do.</w:t>
            </w:r>
          </w:p>
        </w:tc>
        <w:tc>
          <w:tcPr>
            <w:tcW w:w="3055" w:type="dxa"/>
          </w:tcPr>
          <w:p w:rsidR="00B35854" w:rsidRPr="00B35854" w:rsidRDefault="00B35854" w:rsidP="00B35854">
            <w:pPr>
              <w:rPr>
                <w:rFonts w:cstheme="minorHAnsi"/>
              </w:rPr>
            </w:pPr>
            <w:r w:rsidRPr="00B35854">
              <w:rPr>
                <w:rFonts w:cstheme="minorHAnsi"/>
                <w:b/>
                <w:bCs/>
              </w:rPr>
              <w:t>Brown Bear, Brown Bear What do you see?</w:t>
            </w:r>
            <w:r w:rsidRPr="00B35854">
              <w:rPr>
                <w:rFonts w:cstheme="minorHAnsi"/>
                <w:bCs/>
              </w:rPr>
              <w:t xml:space="preserve"> </w:t>
            </w:r>
            <w:r w:rsidRPr="00B35854">
              <w:rPr>
                <w:rFonts w:cstheme="minorHAnsi"/>
              </w:rPr>
              <w:t xml:space="preserve"> by Eric Carle &amp; Bill Martin</w:t>
            </w:r>
          </w:p>
          <w:p w:rsidR="00B35854" w:rsidRPr="00B35854" w:rsidRDefault="00B35854" w:rsidP="00B35854">
            <w:pPr>
              <w:rPr>
                <w:rFonts w:cstheme="minorHAnsi"/>
              </w:rPr>
            </w:pPr>
            <w:hyperlink r:id="rId7" w:history="1">
              <w:r w:rsidRPr="00B35854">
                <w:rPr>
                  <w:rStyle w:val="Hyperlink"/>
                  <w:rFonts w:cstheme="minorHAnsi"/>
                </w:rPr>
                <w:t>http://resources.sparkleboxteacherresources.ltd.uk/sb2198.pdf</w:t>
              </w:r>
            </w:hyperlink>
          </w:p>
          <w:p w:rsidR="00B35854" w:rsidRPr="00B35854" w:rsidRDefault="00B35854" w:rsidP="00B35854">
            <w:pPr>
              <w:pStyle w:val="NoSpacing"/>
              <w:rPr>
                <w:rFonts w:cstheme="minorHAnsi"/>
              </w:rPr>
            </w:pPr>
            <w:r w:rsidRPr="00B35854">
              <w:rPr>
                <w:rFonts w:cstheme="minorHAnsi"/>
                <w:b/>
              </w:rPr>
              <w:t>Elmer</w:t>
            </w:r>
            <w:r w:rsidRPr="00B35854">
              <w:rPr>
                <w:rFonts w:cstheme="minorHAnsi"/>
              </w:rPr>
              <w:t xml:space="preserve"> By David McKee</w:t>
            </w:r>
          </w:p>
          <w:p w:rsidR="00B35854" w:rsidRPr="00B35854" w:rsidRDefault="00B35854" w:rsidP="00B35854">
            <w:pPr>
              <w:pStyle w:val="NoSpacing"/>
              <w:rPr>
                <w:rFonts w:cstheme="minorHAnsi"/>
              </w:rPr>
            </w:pPr>
            <w:hyperlink r:id="rId8" w:history="1">
              <w:r w:rsidRPr="00B35854">
                <w:rPr>
                  <w:rStyle w:val="Hyperlink"/>
                  <w:rFonts w:cstheme="minorHAnsi"/>
                </w:rPr>
                <w:t>http://www.sparklebox.co.uk/literacy/stories/elmer.html</w:t>
              </w:r>
            </w:hyperlink>
          </w:p>
          <w:p w:rsidR="00B35854" w:rsidRPr="00B35854" w:rsidRDefault="00B35854" w:rsidP="00B35854">
            <w:pPr>
              <w:pStyle w:val="NoSpacing"/>
              <w:rPr>
                <w:rFonts w:cstheme="minorHAnsi"/>
              </w:rPr>
            </w:pPr>
            <w:r w:rsidRPr="00B35854">
              <w:rPr>
                <w:rFonts w:cstheme="minorHAnsi"/>
                <w:b/>
              </w:rPr>
              <w:t>Mixed Up Chameleon</w:t>
            </w:r>
            <w:r w:rsidRPr="00B35854">
              <w:rPr>
                <w:rFonts w:cstheme="minorHAnsi"/>
              </w:rPr>
              <w:t xml:space="preserve"> by Eric Carle</w:t>
            </w:r>
          </w:p>
          <w:p w:rsidR="00B35854" w:rsidRPr="00B35854" w:rsidRDefault="00B35854" w:rsidP="00B35854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B35854">
              <w:rPr>
                <w:rFonts w:cstheme="minorHAnsi"/>
                <w:b/>
              </w:rPr>
              <w:t>Rainbow Fish</w:t>
            </w:r>
            <w:r w:rsidRPr="00B35854">
              <w:rPr>
                <w:rFonts w:cstheme="minorHAnsi"/>
              </w:rPr>
              <w:t xml:space="preserve"> By </w:t>
            </w:r>
            <w:r w:rsidRPr="00B35854">
              <w:rPr>
                <w:rFonts w:cstheme="minorHAnsi"/>
                <w:shd w:val="clear" w:color="auto" w:fill="FFFFFF"/>
              </w:rPr>
              <w:t xml:space="preserve"> Marcus </w:t>
            </w:r>
            <w:proofErr w:type="spellStart"/>
            <w:r w:rsidRPr="00B35854">
              <w:rPr>
                <w:rFonts w:cstheme="minorHAnsi"/>
                <w:shd w:val="clear" w:color="auto" w:fill="FFFFFF"/>
              </w:rPr>
              <w:t>Pfister</w:t>
            </w:r>
            <w:proofErr w:type="spellEnd"/>
          </w:p>
          <w:p w:rsidR="00B35854" w:rsidRPr="00B35854" w:rsidRDefault="00B35854" w:rsidP="00B35854">
            <w:pPr>
              <w:pStyle w:val="NoSpacing"/>
              <w:rPr>
                <w:rFonts w:cstheme="minorHAnsi"/>
              </w:rPr>
            </w:pPr>
            <w:hyperlink r:id="rId9" w:history="1">
              <w:r w:rsidRPr="00B35854">
                <w:rPr>
                  <w:rStyle w:val="Hyperlink"/>
                  <w:rFonts w:cstheme="minorHAnsi"/>
                </w:rPr>
                <w:t>http://www.sparklebox.co.uk/literacy/stories/rainbow-fish.html</w:t>
              </w:r>
            </w:hyperlink>
          </w:p>
          <w:p w:rsidR="00B35854" w:rsidRPr="00B35854" w:rsidRDefault="00B35854" w:rsidP="00B35854">
            <w:pPr>
              <w:pStyle w:val="Heading3"/>
              <w:shd w:val="clear" w:color="auto" w:fill="FFFFFF"/>
              <w:spacing w:before="0" w:beforeAutospacing="0" w:after="9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35854">
              <w:rPr>
                <w:rFonts w:asciiTheme="minorHAnsi" w:hAnsiTheme="minorHAnsi" w:cstheme="minorHAnsi"/>
                <w:sz w:val="22"/>
                <w:szCs w:val="22"/>
              </w:rPr>
              <w:t xml:space="preserve">Red Rockets and Rainbow </w:t>
            </w:r>
            <w:proofErr w:type="gramStart"/>
            <w:r w:rsidRPr="00B35854">
              <w:rPr>
                <w:rFonts w:asciiTheme="minorHAnsi" w:hAnsiTheme="minorHAnsi" w:cstheme="minorHAnsi"/>
                <w:sz w:val="22"/>
                <w:szCs w:val="22"/>
              </w:rPr>
              <w:t>Jelly</w:t>
            </w:r>
            <w:r w:rsidRPr="00B358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B35854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B35854">
              <w:rPr>
                <w:rStyle w:val="me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by</w:t>
            </w:r>
            <w:proofErr w:type="gramEnd"/>
            <w:r w:rsidRPr="00B35854">
              <w:rPr>
                <w:rStyle w:val="apple-converted-spac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  <w:hyperlink r:id="rId10" w:history="1">
              <w:r w:rsidRPr="00B3585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Sue Heap</w:t>
              </w:r>
            </w:hyperlink>
            <w:r w:rsidRPr="00B35854">
              <w:rPr>
                <w:rStyle w:val="apple-converted-spac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  <w:r w:rsidRPr="00B35854">
              <w:rPr>
                <w:rStyle w:val="me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and Nick </w:t>
            </w:r>
            <w:proofErr w:type="spellStart"/>
            <w:r w:rsidRPr="00B35854">
              <w:rPr>
                <w:rStyle w:val="me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Sharratt</w:t>
            </w:r>
            <w:proofErr w:type="spellEnd"/>
          </w:p>
          <w:p w:rsidR="00B35854" w:rsidRPr="00B35854" w:rsidRDefault="00B35854" w:rsidP="00B35854">
            <w:pPr>
              <w:pStyle w:val="Heading3"/>
              <w:shd w:val="clear" w:color="auto" w:fill="FFFFFF"/>
              <w:spacing w:before="0" w:beforeAutospacing="0" w:after="9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35854">
              <w:rPr>
                <w:rFonts w:asciiTheme="minorHAnsi" w:hAnsiTheme="minorHAnsi" w:cstheme="minorHAnsi"/>
                <w:sz w:val="22"/>
                <w:szCs w:val="22"/>
              </w:rPr>
              <w:t xml:space="preserve">Big Red </w:t>
            </w:r>
            <w:proofErr w:type="gramStart"/>
            <w:r w:rsidRPr="00B35854">
              <w:rPr>
                <w:rFonts w:asciiTheme="minorHAnsi" w:hAnsiTheme="minorHAnsi" w:cstheme="minorHAnsi"/>
                <w:sz w:val="22"/>
                <w:szCs w:val="22"/>
              </w:rPr>
              <w:t>Bus</w:t>
            </w:r>
            <w:r w:rsidRPr="00B358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B35854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B35854">
              <w:rPr>
                <w:rStyle w:val="me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by</w:t>
            </w:r>
            <w:proofErr w:type="gramEnd"/>
            <w:r w:rsidRPr="00B35854">
              <w:rPr>
                <w:rStyle w:val="apple-converted-spac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  <w:hyperlink r:id="rId11" w:history="1">
              <w:r w:rsidRPr="00B3585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Judy Hindley</w:t>
              </w:r>
            </w:hyperlink>
            <w:r w:rsidRPr="00B35854">
              <w:rPr>
                <w:rStyle w:val="apple-converted-spac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  <w:r w:rsidRPr="00B35854">
              <w:rPr>
                <w:rStyle w:val="me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 William Benedict</w:t>
            </w:r>
          </w:p>
        </w:tc>
        <w:tc>
          <w:tcPr>
            <w:tcW w:w="3056" w:type="dxa"/>
          </w:tcPr>
          <w:p w:rsidR="00B35854" w:rsidRPr="00B35854" w:rsidRDefault="00B35854" w:rsidP="00B35854">
            <w:pPr>
              <w:pStyle w:val="NoSpacing"/>
              <w:rPr>
                <w:rFonts w:cstheme="minorHAnsi"/>
                <w:b/>
              </w:rPr>
            </w:pPr>
            <w:r w:rsidRPr="00B35854">
              <w:rPr>
                <w:rFonts w:cstheme="minorHAnsi"/>
                <w:b/>
              </w:rPr>
              <w:t>Colour Bingo</w:t>
            </w:r>
          </w:p>
          <w:p w:rsidR="00B35854" w:rsidRPr="00B35854" w:rsidRDefault="00B35854" w:rsidP="00B35854">
            <w:pPr>
              <w:pStyle w:val="NoSpacing"/>
              <w:rPr>
                <w:rFonts w:cstheme="minorHAnsi"/>
                <w:b/>
              </w:rPr>
            </w:pPr>
            <w:hyperlink r:id="rId12" w:history="1">
              <w:r w:rsidRPr="00B35854">
                <w:rPr>
                  <w:rStyle w:val="Hyperlink"/>
                  <w:rFonts w:cstheme="minorHAnsi"/>
                  <w:b/>
                </w:rPr>
                <w:t>http://resources.sparkleboxteacherresources.ltd.uk/sb2456.pdf</w:t>
              </w:r>
            </w:hyperlink>
          </w:p>
          <w:p w:rsidR="00B35854" w:rsidRPr="00B35854" w:rsidRDefault="00B35854" w:rsidP="00B35854">
            <w:pPr>
              <w:pStyle w:val="NoSpacing"/>
              <w:rPr>
                <w:rFonts w:cstheme="minorHAnsi"/>
              </w:rPr>
            </w:pPr>
            <w:r w:rsidRPr="00B35854">
              <w:rPr>
                <w:rFonts w:cstheme="minorHAnsi"/>
                <w:b/>
              </w:rPr>
              <w:t>Ten Green Bottles</w:t>
            </w:r>
            <w:r w:rsidRPr="00B35854">
              <w:rPr>
                <w:rFonts w:cstheme="minorHAnsi"/>
              </w:rPr>
              <w:t xml:space="preserve"> - song</w:t>
            </w:r>
          </w:p>
          <w:p w:rsidR="00B35854" w:rsidRPr="00B35854" w:rsidRDefault="00B35854" w:rsidP="00B35854">
            <w:pPr>
              <w:pStyle w:val="NoSpacing"/>
              <w:rPr>
                <w:rFonts w:cstheme="minorHAnsi"/>
              </w:rPr>
            </w:pPr>
            <w:hyperlink r:id="rId13" w:anchor=".VCFQDZRdW8A" w:history="1">
              <w:r w:rsidRPr="00B35854">
                <w:rPr>
                  <w:rStyle w:val="Hyperlink"/>
                  <w:rFonts w:cstheme="minorHAnsi"/>
                </w:rPr>
                <w:t>http://www.sparklebox.co.uk/thumbs376-380/sb376prev.html#.VCFQDZRdW8A</w:t>
              </w:r>
            </w:hyperlink>
          </w:p>
          <w:p w:rsidR="00B35854" w:rsidRPr="00B35854" w:rsidRDefault="00B35854" w:rsidP="00B35854">
            <w:pPr>
              <w:rPr>
                <w:rFonts w:cstheme="minorHAnsi"/>
                <w:bCs/>
              </w:rPr>
            </w:pPr>
          </w:p>
        </w:tc>
      </w:tr>
    </w:tbl>
    <w:p w:rsidR="00460FAF" w:rsidRDefault="00460FAF" w:rsidP="00460FAF">
      <w:pPr>
        <w:pStyle w:val="NoSpacing"/>
        <w:rPr>
          <w:b/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97324E9" wp14:editId="115BD2A4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0AACA8CF" wp14:editId="1CD4CEC4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4">
        <w:rPr>
          <w:b/>
          <w:sz w:val="96"/>
          <w:szCs w:val="96"/>
        </w:rPr>
        <w:t>Colours</w:t>
      </w:r>
      <w:bookmarkStart w:id="0" w:name="_GoBack"/>
      <w:bookmarkEnd w:id="0"/>
      <w:r w:rsidRPr="00682440">
        <w:rPr>
          <w:b/>
          <w:sz w:val="40"/>
          <w:szCs w:val="40"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2C607" wp14:editId="6913FB6B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121E5" wp14:editId="469E28DB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7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8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9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376A38"/>
    <w:rsid w:val="00460FAF"/>
    <w:rsid w:val="00A80031"/>
    <w:rsid w:val="00B35854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lebox.co.uk/literacy/stories/elmer.html" TargetMode="External"/><Relationship Id="rId13" Type="http://schemas.openxmlformats.org/officeDocument/2006/relationships/hyperlink" Target="http://www.sparklebox.co.uk/thumbs376-380/sb376prev.html" TargetMode="External"/><Relationship Id="rId18" Type="http://schemas.openxmlformats.org/officeDocument/2006/relationships/hyperlink" Target="http://www.sparklebox.co.u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esources.sparkleboxteacherresources.ltd.uk/sb2198.pdf" TargetMode="External"/><Relationship Id="rId12" Type="http://schemas.openxmlformats.org/officeDocument/2006/relationships/hyperlink" Target="http://resources.sparkleboxteacherresources.ltd.uk/sb2456.pdf" TargetMode="External"/><Relationship Id="rId17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s-english.com/flashcards/files/shapescolors_cards.pdf" TargetMode="External"/><Relationship Id="rId11" Type="http://schemas.openxmlformats.org/officeDocument/2006/relationships/hyperlink" Target="http://www.amazon.co.uk/Judy-Hindley/e/B001IU4TZS/ref=sr_ntt_srch_lnk_1?qid=1409648974&amp;sr=8-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www.amazon.co.uk/Sue-Heap/e/B001HO82AI/ref=sr_ntt_srch_lnk_1?qid=1409649004&amp;sr=8-1" TargetMode="External"/><Relationship Id="rId19" Type="http://schemas.openxmlformats.org/officeDocument/2006/relationships/hyperlink" Target="http://www.twink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rklebox.co.uk/literacy/stories/rainbow-fish.html" TargetMode="External"/><Relationship Id="rId14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3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</cp:revision>
  <dcterms:created xsi:type="dcterms:W3CDTF">2015-06-08T08:13:00Z</dcterms:created>
  <dcterms:modified xsi:type="dcterms:W3CDTF">2015-06-08T08:16:00Z</dcterms:modified>
</cp:coreProperties>
</file>