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7466DD">
        <w:rPr>
          <w:b/>
          <w:sz w:val="96"/>
          <w:szCs w:val="96"/>
        </w:rPr>
        <w:t>Days of the Week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8C4FE7">
        <w:trPr>
          <w:trHeight w:val="735"/>
        </w:trPr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8C4FE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7466DD" w:rsidRPr="003053D1" w:rsidTr="008C4FE7">
        <w:trPr>
          <w:trHeight w:val="735"/>
        </w:trPr>
        <w:tc>
          <w:tcPr>
            <w:tcW w:w="3055" w:type="dxa"/>
          </w:tcPr>
          <w:p w:rsidR="007466DD" w:rsidRDefault="007466DD" w:rsidP="007466D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Days of the week</w:t>
            </w:r>
          </w:p>
          <w:p w:rsidR="007466DD" w:rsidRPr="004114B6" w:rsidRDefault="007466DD" w:rsidP="007466D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http://www.mes-english.com/flashcards/files/days_cards.pdf</w:t>
              </w:r>
            </w:hyperlink>
          </w:p>
          <w:p w:rsidR="007466DD" w:rsidRPr="00280CCA" w:rsidRDefault="007466DD" w:rsidP="007466D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7466DD" w:rsidRPr="002760F6" w:rsidRDefault="007466DD" w:rsidP="007466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Sun</w:t>
            </w:r>
            <w:r>
              <w:rPr>
                <w:rFonts w:cstheme="minorHAnsi"/>
                <w:color w:val="000000"/>
                <w:sz w:val="24"/>
                <w:szCs w:val="24"/>
              </w:rPr>
              <w:t>day, Monday, Tuesday, Wednesday,</w:t>
            </w:r>
            <w:r w:rsidRPr="002760F6">
              <w:rPr>
                <w:rFonts w:cstheme="minorHAnsi"/>
                <w:color w:val="000000"/>
                <w:sz w:val="24"/>
                <w:szCs w:val="24"/>
              </w:rPr>
              <w:t xml:space="preserve"> Thursday, Friday, Saturday, a week, today, yesterday, tomorrow, morning, afternoon, evening, night, a day</w:t>
            </w:r>
          </w:p>
          <w:p w:rsidR="007466DD" w:rsidRPr="002760F6" w:rsidRDefault="007466DD" w:rsidP="007466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7466DD" w:rsidRDefault="007466DD" w:rsidP="007466D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it Monday?  No, it’s not. Yes, it is.</w:t>
            </w:r>
          </w:p>
          <w:p w:rsidR="007466DD" w:rsidRDefault="007466DD" w:rsidP="007466DD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7466DD" w:rsidRPr="001B3CD8" w:rsidRDefault="007466DD" w:rsidP="007466D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7466DD" w:rsidRPr="003053D1" w:rsidRDefault="007466DD" w:rsidP="007466D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bCs/>
                <w:sz w:val="24"/>
                <w:szCs w:val="24"/>
              </w:rPr>
              <w:t>The Very Hungry Caterpillar</w:t>
            </w:r>
            <w:r w:rsidRPr="003053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053D1">
              <w:rPr>
                <w:rFonts w:cstheme="minorHAnsi"/>
                <w:sz w:val="24"/>
                <w:szCs w:val="24"/>
              </w:rPr>
              <w:t>by Eric Carle</w:t>
            </w:r>
          </w:p>
          <w:p w:rsidR="007466DD" w:rsidRPr="003053D1" w:rsidRDefault="007466DD" w:rsidP="007466D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Mr Wolf’s Week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by Colin Hawkins </w:t>
            </w:r>
          </w:p>
          <w:p w:rsidR="007466DD" w:rsidRPr="003053D1" w:rsidRDefault="007466DD" w:rsidP="007466DD">
            <w:pPr>
              <w:rPr>
                <w:rFonts w:cstheme="minorHAnsi"/>
                <w:sz w:val="24"/>
                <w:szCs w:val="24"/>
              </w:rPr>
            </w:pPr>
          </w:p>
          <w:p w:rsidR="007466DD" w:rsidRPr="003053D1" w:rsidRDefault="007466DD" w:rsidP="007466DD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7466DD" w:rsidRPr="00C22368" w:rsidRDefault="007466DD" w:rsidP="007466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2368">
              <w:rPr>
                <w:rFonts w:cstheme="minorHAnsi"/>
                <w:b/>
                <w:bCs/>
                <w:sz w:val="24"/>
                <w:szCs w:val="24"/>
              </w:rPr>
              <w:t>The Very Hungry Caterpillar Game</w:t>
            </w:r>
          </w:p>
          <w:p w:rsidR="007466DD" w:rsidRDefault="007466DD" w:rsidP="007466DD">
            <w:pPr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Pr="008600F3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http://resources.sparkleboxteacherresources.ltd.uk/sb2195.pdf</w:t>
              </w:r>
            </w:hyperlink>
          </w:p>
          <w:p w:rsidR="007466DD" w:rsidRPr="00C22368" w:rsidRDefault="007466DD" w:rsidP="007466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22368">
              <w:rPr>
                <w:rFonts w:cstheme="minorHAnsi"/>
                <w:b/>
                <w:bCs/>
                <w:sz w:val="24"/>
                <w:szCs w:val="24"/>
              </w:rPr>
              <w:t>Mondays child is …</w:t>
            </w:r>
          </w:p>
          <w:p w:rsidR="007466DD" w:rsidRDefault="007466DD" w:rsidP="007466DD">
            <w:pPr>
              <w:rPr>
                <w:rFonts w:cstheme="minorHAnsi"/>
                <w:bCs/>
                <w:sz w:val="24"/>
                <w:szCs w:val="24"/>
              </w:rPr>
            </w:pPr>
            <w:r w:rsidRPr="00C22368">
              <w:rPr>
                <w:rFonts w:cstheme="minorHAnsi"/>
                <w:b/>
                <w:bCs/>
                <w:sz w:val="24"/>
                <w:szCs w:val="24"/>
              </w:rPr>
              <w:t>Solomon Grundy</w:t>
            </w:r>
          </w:p>
          <w:p w:rsidR="007466DD" w:rsidRPr="003053D1" w:rsidRDefault="007466DD" w:rsidP="007466DD">
            <w:pPr>
              <w:rPr>
                <w:rFonts w:cstheme="minorHAnsi"/>
                <w:bCs/>
                <w:sz w:val="24"/>
                <w:szCs w:val="24"/>
              </w:rPr>
            </w:pPr>
            <w:hyperlink r:id="rId10" w:history="1">
              <w:r w:rsidRPr="00AF7C50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http://www.sparklebox.co.uk/literacy/vocabulary/days-months.html</w:t>
              </w:r>
            </w:hyperlink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FA037A" w:rsidRDefault="00FA037A" w:rsidP="00460FAF">
      <w:pPr>
        <w:pStyle w:val="NoSpacing"/>
        <w:rPr>
          <w:b/>
        </w:rPr>
      </w:pPr>
    </w:p>
    <w:p w:rsidR="008C4FE7" w:rsidRDefault="008C4FE7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3"/>
  </w:num>
  <w:num w:numId="7">
    <w:abstractNumId w:val="5"/>
  </w:num>
  <w:num w:numId="8">
    <w:abstractNumId w:val="8"/>
  </w:num>
  <w:num w:numId="9">
    <w:abstractNumId w:val="7"/>
  </w:num>
  <w:num w:numId="10">
    <w:abstractNumId w:val="20"/>
  </w:num>
  <w:num w:numId="11">
    <w:abstractNumId w:val="0"/>
  </w:num>
  <w:num w:numId="12">
    <w:abstractNumId w:val="10"/>
  </w:num>
  <w:num w:numId="13">
    <w:abstractNumId w:val="14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19"/>
  </w:num>
  <w:num w:numId="19">
    <w:abstractNumId w:val="4"/>
  </w:num>
  <w:num w:numId="20">
    <w:abstractNumId w:val="21"/>
  </w:num>
  <w:num w:numId="21">
    <w:abstractNumId w:val="15"/>
  </w:num>
  <w:num w:numId="22">
    <w:abstractNumId w:val="16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4A385C"/>
    <w:rsid w:val="005E71CA"/>
    <w:rsid w:val="00693E34"/>
    <w:rsid w:val="0071258B"/>
    <w:rsid w:val="007466DD"/>
    <w:rsid w:val="0086713A"/>
    <w:rsid w:val="008C4FE7"/>
    <w:rsid w:val="009558FA"/>
    <w:rsid w:val="009C0D7F"/>
    <w:rsid w:val="00A80031"/>
    <w:rsid w:val="00B35854"/>
    <w:rsid w:val="00B46B35"/>
    <w:rsid w:val="00B65377"/>
    <w:rsid w:val="00B879E0"/>
    <w:rsid w:val="00C542DB"/>
    <w:rsid w:val="00CF07E4"/>
    <w:rsid w:val="00DF757C"/>
    <w:rsid w:val="00FA037A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days_cards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arklebox.co.uk/literacy/vocabulary/days-month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boxteacherresources.ltd.uk/sb2195.pdf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2015-06-08T09:00:00Z</dcterms:created>
  <dcterms:modified xsi:type="dcterms:W3CDTF">2015-06-08T09:00:00Z</dcterms:modified>
</cp:coreProperties>
</file>