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4D" w:rsidRPr="00A61103" w:rsidRDefault="004A694D" w:rsidP="00586C44">
      <w:pPr>
        <w:rPr>
          <w:rFonts w:asciiTheme="minorHAnsi" w:hAnsiTheme="minorHAnsi" w:cstheme="minorHAnsi"/>
          <w:sz w:val="48"/>
          <w:szCs w:val="48"/>
        </w:rPr>
      </w:pPr>
      <w:r w:rsidRPr="00A61103">
        <w:rPr>
          <w:rFonts w:asciiTheme="minorHAnsi" w:hAnsiTheme="minorHAnsi" w:cstheme="minorHAnsi"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E86B2E" wp14:editId="2D64B707">
                <wp:simplePos x="0" y="0"/>
                <wp:positionH relativeFrom="column">
                  <wp:posOffset>4638675</wp:posOffset>
                </wp:positionH>
                <wp:positionV relativeFrom="paragraph">
                  <wp:posOffset>-27940</wp:posOffset>
                </wp:positionV>
                <wp:extent cx="2647950" cy="13716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371600"/>
                          <a:chOff x="0" y="0"/>
                          <a:chExt cx="2647950" cy="1371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200025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7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E58" w:rsidRPr="004A694D" w:rsidRDefault="003E0E58" w:rsidP="004A694D">
                              <w:pPr>
                                <w:pStyle w:val="NoSpacing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 xml:space="preserve">E A </w:t>
                              </w:r>
                              <w:proofErr w:type="gramStart"/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>L  H</w:t>
                              </w:r>
                              <w:proofErr w:type="gramEnd"/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>i</w:t>
                              </w:r>
                              <w:proofErr w:type="spellEnd"/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 xml:space="preserve">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65.25pt;margin-top:-2.2pt;width:208.5pt;height:108pt;z-index:251662336" coordsize="26479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52;width:2000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sLbFAAAA2gAAAA8AAABkcnMvZG93bnJldi54bWxEj1trwkAUhN+F/oflFHzTjYq2pG5EFLGX&#10;l9aU4uMhe3LB7NmQXU3aX98VBB+HmfmGWa56U4sLta6yrGAyjkAQZ1ZXXCj4TnejZxDOI2usLZOC&#10;X3KwSh4GS4y17fiLLgdfiABhF6OC0vsmltJlJRl0Y9sQBy+3rUEfZFtI3WIX4KaW0yhaSIMVh4US&#10;G9qUlJ0OZ6OgO34e06eP4m+fTt7z+Q++1VszV2r42K9fQHjq/T18a79qBT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LC2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096;width:26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E0E58" w:rsidRPr="004A694D" w:rsidRDefault="003E0E58" w:rsidP="004A694D">
                        <w:pPr>
                          <w:pStyle w:val="NoSpacing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41FE0">
                          <w:rPr>
                            <w:sz w:val="36"/>
                            <w:szCs w:val="36"/>
                          </w:rPr>
                          <w:t xml:space="preserve">E A </w:t>
                        </w:r>
                        <w:proofErr w:type="gramStart"/>
                        <w:r w:rsidRPr="00641FE0">
                          <w:rPr>
                            <w:sz w:val="36"/>
                            <w:szCs w:val="36"/>
                          </w:rPr>
                          <w:t>L  H</w:t>
                        </w:r>
                        <w:proofErr w:type="gramEnd"/>
                        <w:r w:rsidRPr="00641FE0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641FE0">
                          <w:rPr>
                            <w:sz w:val="36"/>
                            <w:szCs w:val="36"/>
                          </w:rPr>
                          <w:t>i</w:t>
                        </w:r>
                        <w:proofErr w:type="spellEnd"/>
                        <w:r w:rsidRPr="00641FE0">
                          <w:rPr>
                            <w:sz w:val="36"/>
                            <w:szCs w:val="36"/>
                          </w:rPr>
                          <w:t xml:space="preserve"> g h l a n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6C44" w:rsidRPr="00A61103">
        <w:rPr>
          <w:rFonts w:asciiTheme="minorHAnsi" w:hAnsiTheme="minorHAnsi" w:cstheme="minorHAnsi"/>
          <w:sz w:val="48"/>
          <w:szCs w:val="48"/>
        </w:rPr>
        <w:t xml:space="preserve">EAL </w:t>
      </w:r>
      <w:r w:rsidR="00A61103" w:rsidRPr="00A61103">
        <w:rPr>
          <w:rFonts w:asciiTheme="minorHAnsi" w:hAnsiTheme="minorHAnsi" w:cstheme="minorHAnsi"/>
          <w:sz w:val="48"/>
          <w:szCs w:val="48"/>
        </w:rPr>
        <w:t>Secondary</w:t>
      </w:r>
      <w:r w:rsidR="00B107EC" w:rsidRPr="00A61103">
        <w:rPr>
          <w:rFonts w:asciiTheme="minorHAnsi" w:hAnsiTheme="minorHAnsi" w:cstheme="minorHAnsi"/>
          <w:sz w:val="48"/>
          <w:szCs w:val="48"/>
        </w:rPr>
        <w:t xml:space="preserve"> Profile of Competence</w:t>
      </w:r>
      <w:r w:rsidR="00B3331C" w:rsidRPr="00A61103">
        <w:rPr>
          <w:rFonts w:asciiTheme="minorHAnsi" w:hAnsiTheme="minorHAnsi" w:cstheme="minorHAnsi"/>
          <w:sz w:val="48"/>
          <w:szCs w:val="48"/>
        </w:rPr>
        <w:tab/>
      </w:r>
    </w:p>
    <w:p w:rsidR="006B09CD" w:rsidRDefault="006B09CD" w:rsidP="006B09CD">
      <w:pPr>
        <w:rPr>
          <w:rFonts w:asciiTheme="minorHAnsi" w:hAnsiTheme="minorHAnsi" w:cstheme="minorHAnsi"/>
          <w:i/>
          <w:sz w:val="20"/>
          <w:szCs w:val="20"/>
        </w:rPr>
      </w:pPr>
      <w:r w:rsidRPr="009D5491">
        <w:rPr>
          <w:rFonts w:asciiTheme="minorHAnsi" w:hAnsiTheme="minorHAnsi" w:cstheme="minorHAnsi"/>
          <w:i/>
          <w:sz w:val="20"/>
          <w:szCs w:val="20"/>
        </w:rPr>
        <w:t>(adapted and reproduced wi</w:t>
      </w:r>
      <w:r w:rsidR="008957F1">
        <w:rPr>
          <w:rFonts w:asciiTheme="minorHAnsi" w:hAnsiTheme="minorHAnsi" w:cstheme="minorHAnsi"/>
          <w:i/>
          <w:sz w:val="20"/>
          <w:szCs w:val="20"/>
        </w:rPr>
        <w:t xml:space="preserve">th thanks to City of Edinburgh Council </w:t>
      </w:r>
      <w:r w:rsidRPr="009D5491">
        <w:rPr>
          <w:rFonts w:asciiTheme="minorHAnsi" w:hAnsiTheme="minorHAnsi" w:cstheme="minorHAnsi"/>
          <w:i/>
          <w:sz w:val="20"/>
          <w:szCs w:val="20"/>
        </w:rPr>
        <w:t>EAL)</w:t>
      </w:r>
    </w:p>
    <w:p w:rsidR="006B09CD" w:rsidRPr="009D5491" w:rsidRDefault="006B09CD" w:rsidP="006B09CD">
      <w:pPr>
        <w:rPr>
          <w:rFonts w:asciiTheme="minorHAnsi" w:hAnsiTheme="minorHAnsi" w:cstheme="minorHAnsi"/>
          <w:i/>
          <w:sz w:val="20"/>
          <w:szCs w:val="20"/>
        </w:rPr>
      </w:pPr>
    </w:p>
    <w:p w:rsidR="00426D0C" w:rsidRPr="00603F15" w:rsidRDefault="000301C6" w:rsidP="00586C44">
      <w:pPr>
        <w:rPr>
          <w:rFonts w:asciiTheme="minorHAnsi" w:hAnsiTheme="minorHAnsi" w:cstheme="minorHAnsi"/>
          <w:sz w:val="56"/>
          <w:szCs w:val="56"/>
        </w:rPr>
      </w:pPr>
      <w:proofErr w:type="spellStart"/>
      <w:proofErr w:type="gramStart"/>
      <w:r>
        <w:rPr>
          <w:rFonts w:asciiTheme="minorHAnsi" w:hAnsiTheme="minorHAnsi" w:cstheme="minorHAnsi"/>
          <w:sz w:val="56"/>
          <w:szCs w:val="56"/>
        </w:rPr>
        <w:t>xxxxxxxxxx</w:t>
      </w:r>
      <w:proofErr w:type="spellEnd"/>
      <w:proofErr w:type="gramEnd"/>
      <w:r>
        <w:rPr>
          <w:rFonts w:asciiTheme="minorHAnsi" w:hAnsiTheme="minorHAnsi" w:cstheme="minorHAnsi"/>
          <w:sz w:val="56"/>
          <w:szCs w:val="56"/>
        </w:rPr>
        <w:t xml:space="preserve">          </w:t>
      </w:r>
      <w:r w:rsidR="00586C44" w:rsidRPr="00603F15">
        <w:rPr>
          <w:rFonts w:asciiTheme="minorHAnsi" w:hAnsiTheme="minorHAnsi" w:cstheme="minorHAnsi"/>
          <w:sz w:val="56"/>
          <w:szCs w:val="56"/>
        </w:rPr>
        <w:t xml:space="preserve">  </w:t>
      </w:r>
      <w:r w:rsidR="00586C44" w:rsidRPr="00603F15">
        <w:rPr>
          <w:rFonts w:asciiTheme="minorHAnsi" w:hAnsiTheme="minorHAnsi" w:cs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5F9D" wp14:editId="494BEAFE">
                <wp:simplePos x="0" y="0"/>
                <wp:positionH relativeFrom="column">
                  <wp:posOffset>7907655</wp:posOffset>
                </wp:positionH>
                <wp:positionV relativeFrom="paragraph">
                  <wp:posOffset>1310005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58" w:rsidRPr="00641FE0" w:rsidRDefault="003E0E58" w:rsidP="00586C44">
                            <w:pPr>
                              <w:pStyle w:val="Balloo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2.65pt;margin-top:103.15pt;width:157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" filled="f" stroked="f">
                <v:textbox>
                  <w:txbxContent>
                    <w:p w:rsidR="003E0E58" w:rsidRPr="00641FE0" w:rsidRDefault="003E0E58" w:rsidP="00586C44">
                      <w:pPr>
                        <w:pStyle w:val="Balloo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</w:p>
    <w:p w:rsidR="00B107EC" w:rsidRDefault="00B107EC">
      <w:pPr>
        <w:rPr>
          <w:rFonts w:asciiTheme="minorHAnsi" w:hAnsiTheme="minorHAnsi" w:cstheme="minorHAnsi"/>
        </w:rPr>
      </w:pPr>
    </w:p>
    <w:p w:rsidR="00586C44" w:rsidRDefault="00586C44">
      <w:pPr>
        <w:rPr>
          <w:rFonts w:asciiTheme="minorHAnsi" w:hAnsiTheme="minorHAnsi" w:cstheme="minorHAnsi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3369"/>
        <w:gridCol w:w="4110"/>
        <w:gridCol w:w="3544"/>
      </w:tblGrid>
      <w:tr w:rsidR="00B107EC" w:rsidRPr="00EF5A55" w:rsidTr="00EF5A55">
        <w:trPr>
          <w:trHeight w:val="484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B107EC" w:rsidRPr="00EF5A55" w:rsidRDefault="00B107EC" w:rsidP="00B107EC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Additional Support Needs</w:t>
            </w:r>
          </w:p>
          <w:p w:rsidR="00B107EC" w:rsidRPr="00EF5A55" w:rsidRDefault="00B107EC" w:rsidP="00B107EC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>Yes/No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Details: </w:t>
            </w:r>
          </w:p>
          <w:p w:rsidR="00B107EC" w:rsidRPr="00EF5A55" w:rsidRDefault="00B107EC" w:rsidP="001067A3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Languages spoken: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Literate in:</w:t>
            </w: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067A3" w:rsidRPr="00EF5A55" w:rsidRDefault="001067A3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7EC" w:rsidRPr="00EF5A55" w:rsidTr="00EF5A55">
        <w:trPr>
          <w:trHeight w:val="498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7EC" w:rsidRPr="00EF5A55" w:rsidTr="00EF5A55">
        <w:trPr>
          <w:trHeight w:val="498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started U.K. education: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D311C5" w:rsidRDefault="00D311C5" w:rsidP="00D311C5">
      <w:pPr>
        <w:widowControl w:val="0"/>
        <w:autoSpaceDE w:val="0"/>
        <w:autoSpaceDN w:val="0"/>
        <w:adjustRightInd w:val="0"/>
        <w:spacing w:before="6"/>
        <w:rPr>
          <w:rFonts w:asciiTheme="minorHAnsi" w:hAnsiTheme="minorHAnsi" w:cstheme="minorHAnsi"/>
        </w:rPr>
      </w:pPr>
    </w:p>
    <w:p w:rsidR="00B107EC" w:rsidRPr="00D311C5" w:rsidRDefault="00D311C5" w:rsidP="00D311C5">
      <w:pPr>
        <w:widowControl w:val="0"/>
        <w:autoSpaceDE w:val="0"/>
        <w:autoSpaceDN w:val="0"/>
        <w:adjustRightInd w:val="0"/>
        <w:spacing w:before="6"/>
        <w:jc w:val="center"/>
        <w:rPr>
          <w:rFonts w:asciiTheme="minorHAnsi" w:hAnsiTheme="minorHAnsi" w:cstheme="minorHAnsi"/>
        </w:rPr>
      </w:pPr>
      <w:r w:rsidRPr="00D311C5">
        <w:rPr>
          <w:rFonts w:asciiTheme="minorHAnsi" w:hAnsiTheme="minorHAnsi" w:cstheme="minorHAnsi"/>
        </w:rPr>
        <w:t>1 (New to English); 2 (Early Acquisition); 3 (Developing Competence); 4 (Competent); 5 (Fluent)</w:t>
      </w:r>
    </w:p>
    <w:tbl>
      <w:tblPr>
        <w:tblStyle w:val="TableGrid2"/>
        <w:tblW w:w="11023" w:type="dxa"/>
        <w:tblLook w:val="04A0" w:firstRow="1" w:lastRow="0" w:firstColumn="1" w:lastColumn="0" w:noHBand="0" w:noVBand="1"/>
      </w:tblPr>
      <w:tblGrid>
        <w:gridCol w:w="1809"/>
        <w:gridCol w:w="1316"/>
        <w:gridCol w:w="1316"/>
        <w:gridCol w:w="1316"/>
        <w:gridCol w:w="1317"/>
        <w:gridCol w:w="1316"/>
        <w:gridCol w:w="1316"/>
        <w:gridCol w:w="1317"/>
      </w:tblGrid>
      <w:tr w:rsidR="00A61103" w:rsidRPr="007235D2" w:rsidTr="007235D2">
        <w:tc>
          <w:tcPr>
            <w:tcW w:w="1809" w:type="dxa"/>
          </w:tcPr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P7</w:t>
            </w: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S1</w:t>
            </w: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S2</w:t>
            </w: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S3</w:t>
            </w: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S4</w:t>
            </w: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S5</w:t>
            </w: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S6</w:t>
            </w:r>
          </w:p>
        </w:tc>
      </w:tr>
      <w:tr w:rsidR="00A61103" w:rsidRPr="007235D2" w:rsidTr="007235D2">
        <w:tc>
          <w:tcPr>
            <w:tcW w:w="1809" w:type="dxa"/>
          </w:tcPr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Listening &amp; Talking</w:t>
            </w: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103" w:rsidRPr="007235D2" w:rsidTr="007235D2">
        <w:tc>
          <w:tcPr>
            <w:tcW w:w="1809" w:type="dxa"/>
          </w:tcPr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Reading</w:t>
            </w:r>
          </w:p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103" w:rsidRPr="007235D2" w:rsidTr="007235D2">
        <w:tc>
          <w:tcPr>
            <w:tcW w:w="1809" w:type="dxa"/>
          </w:tcPr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Writing</w:t>
            </w:r>
          </w:p>
          <w:p w:rsidR="00A61103" w:rsidRPr="007235D2" w:rsidRDefault="00A61103" w:rsidP="00A03C1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61103" w:rsidRPr="007235D2" w:rsidRDefault="00A61103" w:rsidP="00A03C1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5D2" w:rsidRPr="007235D2" w:rsidTr="007235D2">
        <w:tc>
          <w:tcPr>
            <w:tcW w:w="1809" w:type="dxa"/>
          </w:tcPr>
          <w:p w:rsidR="007235D2" w:rsidRPr="007235D2" w:rsidRDefault="007235D2" w:rsidP="00A03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>Date Reviewed</w:t>
            </w: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5D2" w:rsidRPr="007235D2" w:rsidTr="007235D2">
        <w:tc>
          <w:tcPr>
            <w:tcW w:w="1809" w:type="dxa"/>
          </w:tcPr>
          <w:p w:rsidR="007235D2" w:rsidRPr="007235D2" w:rsidRDefault="007235D2" w:rsidP="00A03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35D2">
              <w:rPr>
                <w:rFonts w:asciiTheme="minorHAnsi" w:hAnsiTheme="minorHAnsi" w:cstheme="minorHAnsi"/>
                <w:b/>
              </w:rPr>
              <w:t xml:space="preserve">Reviewed by </w:t>
            </w: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7235D2" w:rsidRPr="00B4533C" w:rsidRDefault="007235D2" w:rsidP="00A03C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35D2" w:rsidRDefault="00D311C5" w:rsidP="00D311C5">
      <w:pPr>
        <w:tabs>
          <w:tab w:val="left" w:pos="21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683"/>
      </w:tblGrid>
      <w:tr w:rsidR="007235D2" w:rsidRPr="007235D2" w:rsidTr="007235D2">
        <w:tc>
          <w:tcPr>
            <w:tcW w:w="5340" w:type="dxa"/>
            <w:shd w:val="clear" w:color="auto" w:fill="auto"/>
          </w:tcPr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5D2">
              <w:rPr>
                <w:rFonts w:asciiTheme="minorHAnsi" w:hAnsiTheme="minorHAnsi" w:cstheme="minorHAnsi"/>
                <w:b/>
                <w:sz w:val="22"/>
                <w:szCs w:val="22"/>
              </w:rPr>
              <w:t>Targets</w:t>
            </w:r>
          </w:p>
        </w:tc>
        <w:tc>
          <w:tcPr>
            <w:tcW w:w="5683" w:type="dxa"/>
            <w:shd w:val="clear" w:color="auto" w:fill="auto"/>
          </w:tcPr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5D2">
              <w:rPr>
                <w:rFonts w:asciiTheme="minorHAnsi" w:hAnsiTheme="minorHAnsi" w:cstheme="minorHAnsi"/>
                <w:b/>
                <w:sz w:val="22"/>
                <w:szCs w:val="22"/>
              </w:rPr>
              <w:t>Suggested Strategies</w:t>
            </w:r>
          </w:p>
        </w:tc>
      </w:tr>
      <w:tr w:rsidR="007235D2" w:rsidRPr="007235D2" w:rsidTr="007235D2">
        <w:tc>
          <w:tcPr>
            <w:tcW w:w="5340" w:type="dxa"/>
            <w:shd w:val="clear" w:color="auto" w:fill="auto"/>
          </w:tcPr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5D2">
              <w:rPr>
                <w:rFonts w:asciiTheme="minorHAnsi" w:hAnsiTheme="minorHAnsi" w:cstheme="minorHAnsi"/>
                <w:b/>
                <w:sz w:val="22"/>
                <w:szCs w:val="22"/>
              </w:rPr>
              <w:t>Listening and Talking</w:t>
            </w:r>
          </w:p>
          <w:p w:rsidR="007235D2" w:rsidRPr="00D311C5" w:rsidRDefault="007235D2" w:rsidP="00D311C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7235D2" w:rsidRPr="007235D2" w:rsidRDefault="007235D2" w:rsidP="007235D2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D2" w:rsidRPr="007235D2" w:rsidTr="007235D2">
        <w:tc>
          <w:tcPr>
            <w:tcW w:w="5340" w:type="dxa"/>
            <w:shd w:val="clear" w:color="auto" w:fill="auto"/>
          </w:tcPr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5D2"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5D2" w:rsidRPr="007235D2" w:rsidTr="007235D2">
        <w:trPr>
          <w:trHeight w:val="1485"/>
        </w:trPr>
        <w:tc>
          <w:tcPr>
            <w:tcW w:w="5340" w:type="dxa"/>
            <w:shd w:val="clear" w:color="auto" w:fill="auto"/>
          </w:tcPr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5D2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:rsidR="007235D2" w:rsidRPr="007235D2" w:rsidRDefault="007235D2" w:rsidP="00A03C1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7235D2" w:rsidRPr="007235D2" w:rsidRDefault="007235D2" w:rsidP="007235D2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35D2" w:rsidRDefault="007235D2" w:rsidP="00B107EC">
      <w:pPr>
        <w:rPr>
          <w:rFonts w:asciiTheme="minorHAnsi" w:hAnsiTheme="minorHAnsi" w:cstheme="minorHAnsi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B107EC" w:rsidRPr="00D311C5" w:rsidTr="00D311C5">
        <w:trPr>
          <w:trHeight w:val="267"/>
        </w:trPr>
        <w:tc>
          <w:tcPr>
            <w:tcW w:w="1809" w:type="dxa"/>
            <w:vAlign w:val="center"/>
          </w:tcPr>
          <w:p w:rsidR="00B107EC" w:rsidRPr="00D311C5" w:rsidRDefault="00B107EC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11C5">
              <w:rPr>
                <w:rFonts w:asciiTheme="minorHAnsi" w:hAnsiTheme="minorHAnsi" w:cstheme="minorHAnsi"/>
                <w:b/>
              </w:rPr>
              <w:t xml:space="preserve"> Date </w:t>
            </w:r>
          </w:p>
        </w:tc>
        <w:tc>
          <w:tcPr>
            <w:tcW w:w="9214" w:type="dxa"/>
            <w:vAlign w:val="center"/>
          </w:tcPr>
          <w:p w:rsidR="00B107EC" w:rsidRPr="00D311C5" w:rsidRDefault="008957F1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Relevant Information</w:t>
            </w:r>
          </w:p>
        </w:tc>
      </w:tr>
      <w:tr w:rsidR="00B107EC" w:rsidRPr="00D311C5" w:rsidTr="008957F1">
        <w:trPr>
          <w:trHeight w:val="989"/>
        </w:trPr>
        <w:tc>
          <w:tcPr>
            <w:tcW w:w="1809" w:type="dxa"/>
          </w:tcPr>
          <w:p w:rsidR="00B107EC" w:rsidRPr="00D311C5" w:rsidRDefault="00B107EC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07EC" w:rsidRPr="00D311C5" w:rsidRDefault="00B107EC" w:rsidP="008957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4" w:type="dxa"/>
          </w:tcPr>
          <w:p w:rsidR="00B107EC" w:rsidRPr="00D311C5" w:rsidRDefault="00B107EC" w:rsidP="00B1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07EC" w:rsidRPr="00D311C5" w:rsidRDefault="00B107EC" w:rsidP="00106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3C92" w:rsidRPr="00D311C5" w:rsidRDefault="00D03C92" w:rsidP="00B1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7F1" w:rsidRPr="00D311C5" w:rsidTr="008957F1">
        <w:trPr>
          <w:trHeight w:val="989"/>
        </w:trPr>
        <w:tc>
          <w:tcPr>
            <w:tcW w:w="1809" w:type="dxa"/>
          </w:tcPr>
          <w:p w:rsidR="008957F1" w:rsidRPr="00D311C5" w:rsidRDefault="008957F1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4" w:type="dxa"/>
          </w:tcPr>
          <w:p w:rsidR="008957F1" w:rsidRPr="00D311C5" w:rsidRDefault="008957F1" w:rsidP="00B1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7F1" w:rsidRPr="00D311C5" w:rsidTr="008957F1">
        <w:trPr>
          <w:trHeight w:val="1120"/>
        </w:trPr>
        <w:tc>
          <w:tcPr>
            <w:tcW w:w="1809" w:type="dxa"/>
          </w:tcPr>
          <w:p w:rsidR="008957F1" w:rsidRPr="00D311C5" w:rsidRDefault="008957F1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4" w:type="dxa"/>
          </w:tcPr>
          <w:p w:rsidR="008957F1" w:rsidRPr="00D311C5" w:rsidRDefault="008957F1" w:rsidP="00B1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07EC" w:rsidRPr="00EF5A55" w:rsidRDefault="00B107EC">
      <w:pPr>
        <w:rPr>
          <w:rFonts w:asciiTheme="minorHAnsi" w:hAnsiTheme="minorHAnsi" w:cstheme="minorHAnsi"/>
        </w:rPr>
      </w:pPr>
    </w:p>
    <w:p w:rsidR="00B107EC" w:rsidRPr="00EF5A55" w:rsidRDefault="004147F8">
      <w:p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lastRenderedPageBreak/>
        <w:t>Listening and T</w:t>
      </w:r>
      <w:r w:rsidR="00EF5A55" w:rsidRPr="00EF5A55">
        <w:rPr>
          <w:rFonts w:asciiTheme="minorHAnsi" w:hAnsiTheme="minorHAnsi" w:cstheme="minorHAnsi"/>
          <w:sz w:val="72"/>
          <w:szCs w:val="72"/>
        </w:rPr>
        <w:t>alking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"/>
        <w:gridCol w:w="9443"/>
        <w:gridCol w:w="850"/>
      </w:tblGrid>
      <w:tr w:rsidR="00B107EC" w:rsidRPr="00561601" w:rsidTr="00A03C11">
        <w:trPr>
          <w:trHeight w:val="262"/>
        </w:trPr>
        <w:tc>
          <w:tcPr>
            <w:tcW w:w="10207" w:type="dxa"/>
            <w:gridSpan w:val="3"/>
            <w:shd w:val="clear" w:color="auto" w:fill="FF0000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 STAGE 1                                    LISTENING AND TALKING                                   new to </w:t>
            </w:r>
            <w:proofErr w:type="spellStart"/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850" w:type="dxa"/>
            <w:shd w:val="clear" w:color="auto" w:fill="FF0000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L1.1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activities and routines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L1.2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follow simple, everyday instructions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L1.3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repeat words and phrases used by other pupils and adults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L1.4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simple, short conversations (e.g. Good morning, How are you?) and answer with a gesture or smile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L1.5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name some classroom/everyday objects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L1.6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say what I want using gesture,1-2 words and my home language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L1.7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show that I have understood simple information, with pictures and gestures to help me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L1.8</w:t>
            </w:r>
          </w:p>
        </w:tc>
        <w:tc>
          <w:tcPr>
            <w:tcW w:w="9443" w:type="dxa"/>
          </w:tcPr>
          <w:p w:rsidR="00B107EC" w:rsidRPr="00586C44" w:rsidRDefault="00B107EC" w:rsidP="00723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235D2">
              <w:rPr>
                <w:rFonts w:asciiTheme="minorHAnsi" w:hAnsiTheme="minorHAnsi" w:cstheme="minorHAnsi"/>
                <w:sz w:val="20"/>
                <w:szCs w:val="20"/>
              </w:rPr>
              <w:t>can give some information on familiar topics (self/home)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using single words or short phrases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L1.9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yes/no and either/or questions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561601" w:rsidTr="00A03C11">
        <w:tc>
          <w:tcPr>
            <w:tcW w:w="10207" w:type="dxa"/>
            <w:gridSpan w:val="3"/>
            <w:shd w:val="clear" w:color="auto" w:fill="FF6699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 STAGE 2                                    LISTENING AND TALKING                                  early acquisition </w:t>
            </w:r>
          </w:p>
        </w:tc>
        <w:tc>
          <w:tcPr>
            <w:tcW w:w="850" w:type="dxa"/>
            <w:shd w:val="clear" w:color="auto" w:fill="FF3399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L2.1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join in group activities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L2.2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follow a short set of instructions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rPr>
          <w:trHeight w:val="187"/>
        </w:trPr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L2.3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a wider range of basic words and some topic words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L2.4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ask simple questions to help me understand and join in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L2.5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starting to understand class topics with pictures and simple explanations to help me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L2.6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speak in English using simple words in short sentences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L2.7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), articles (a, the), pronouns (he, she, it) and prepositions (to, at, on) more often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L2.8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tense (I dance / he dances) correctly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L2.9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am beginning to use the Past Simple tense for regular verbs (I played, I listened) and some irregular verbs (I went, I did, I had, I got)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10" w:type="dxa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L2.10</w:t>
            </w:r>
          </w:p>
        </w:tc>
        <w:tc>
          <w:tcPr>
            <w:tcW w:w="9497" w:type="dxa"/>
            <w:gridSpan w:val="2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yes/no questions and simple open questions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561601" w:rsidTr="00A03C11">
        <w:tc>
          <w:tcPr>
            <w:tcW w:w="10207" w:type="dxa"/>
            <w:gridSpan w:val="3"/>
            <w:shd w:val="clear" w:color="auto" w:fill="E36C0A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ST  EAL STAGE 3                                     LISTENING AND TALKING                         developing competence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join in at whole class discussion time</w:t>
            </w:r>
            <w:r w:rsidR="006F411E">
              <w:rPr>
                <w:rFonts w:asciiTheme="minorHAnsi" w:hAnsiTheme="minorHAnsi" w:cstheme="minorHAnsi"/>
                <w:sz w:val="20"/>
                <w:szCs w:val="20"/>
              </w:rPr>
              <w:t xml:space="preserve"> and everyday conversations</w:t>
            </w:r>
          </w:p>
        </w:tc>
        <w:tc>
          <w:tcPr>
            <w:tcW w:w="850" w:type="dxa"/>
          </w:tcPr>
          <w:p w:rsidR="00B107EC" w:rsidRPr="00B4533C" w:rsidRDefault="00B107EC" w:rsidP="00BC209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L3.2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more basic, mature and topic/subject words</w:t>
            </w:r>
            <w:r w:rsidR="006F411E">
              <w:rPr>
                <w:rFonts w:asciiTheme="minorHAnsi" w:hAnsiTheme="minorHAnsi" w:cstheme="minorHAnsi"/>
                <w:sz w:val="20"/>
                <w:szCs w:val="20"/>
              </w:rPr>
              <w:t xml:space="preserve"> to talk about what I am studying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L3.3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show my understanding of the details of </w:t>
            </w:r>
            <w:r w:rsidR="006F411E">
              <w:rPr>
                <w:rFonts w:asciiTheme="minorHAnsi" w:hAnsiTheme="minorHAnsi" w:cstheme="minorHAnsi"/>
                <w:sz w:val="20"/>
                <w:szCs w:val="20"/>
              </w:rPr>
              <w:t xml:space="preserve">teacher’s presentations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class topics, with pictures and repetition to help me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L3.4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speak English using longer and more complex sentences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L3.5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), articles (a, the), pronouns (he, she, it) and prepositions (to, at, on) more often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L3.6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and Continuous tenses (I dance / he dances, we are dancing)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L3.7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for regular verbs and lots of irregular verbs correctly (I played, they caught, you bought)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L3.8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more verb tenses: past continuous (I was playing), future (I will play) and conditional (I would play)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L3.9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words like, might, may, could, would be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L3.10</w:t>
            </w:r>
          </w:p>
        </w:tc>
        <w:tc>
          <w:tcPr>
            <w:tcW w:w="9443" w:type="dxa"/>
          </w:tcPr>
          <w:p w:rsidR="00B107EC" w:rsidRPr="00586C44" w:rsidRDefault="00B107EC" w:rsidP="006F41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</w:t>
            </w:r>
            <w:r w:rsidR="006F411E">
              <w:rPr>
                <w:rFonts w:asciiTheme="minorHAnsi" w:hAnsiTheme="minorHAnsi" w:cstheme="minorHAnsi"/>
                <w:sz w:val="20"/>
                <w:szCs w:val="20"/>
              </w:rPr>
              <w:t>appropriately a variety of questions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(yes/no, open questions)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561601" w:rsidTr="00A03C11">
        <w:tc>
          <w:tcPr>
            <w:tcW w:w="10207" w:type="dxa"/>
            <w:gridSpan w:val="3"/>
            <w:shd w:val="clear" w:color="auto" w:fill="FFFF00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EAL STAGE 4                                     </w:t>
            </w: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LISTENING AND TALKING                                       </w:t>
            </w: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competent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107EC" w:rsidRPr="00561601" w:rsidRDefault="00B107EC" w:rsidP="00586C44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L4.1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whole class discussion to give group feedback and share my opinions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L4.2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a wide range of basic, mature (including less common words) and specific topic words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L4.3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show my understanding of the detail of class topics by answering a variety of questions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L4.4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 can speak correctly and at length about class and social topics  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7D2863">
        <w:trPr>
          <w:trHeight w:val="331"/>
        </w:trPr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L4.5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articles (a, the), plurals (s), pronouns (he, she, it) and prepositions (to, at, on) correctly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L4.6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all regular verbs and most irregular verbs correctly in the Past Simple tense (I played, they caught, they taught)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L4.7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other tenses e.g. past continuous (I was running), future (I will run) and conditional (if I ran) correctly most of the time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L4.8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words like might, may, could, would be, to talk about probability and prediction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07EC" w:rsidRPr="00EF5A55" w:rsidTr="00A03C11">
        <w:tc>
          <w:tcPr>
            <w:tcW w:w="764" w:type="dxa"/>
            <w:gridSpan w:val="2"/>
            <w:shd w:val="clear" w:color="auto" w:fill="auto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L4.9</w:t>
            </w:r>
          </w:p>
        </w:tc>
        <w:tc>
          <w:tcPr>
            <w:tcW w:w="9443" w:type="dxa"/>
          </w:tcPr>
          <w:p w:rsidR="00B107EC" w:rsidRPr="00586C44" w:rsidRDefault="00B107E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talk about complex ideas and concepts, using longer and more complex sentences</w:t>
            </w:r>
            <w:r w:rsidR="006F411E">
              <w:rPr>
                <w:rFonts w:asciiTheme="minorHAnsi" w:hAnsiTheme="minorHAnsi" w:cstheme="minorHAnsi"/>
                <w:sz w:val="20"/>
                <w:szCs w:val="20"/>
              </w:rPr>
              <w:t xml:space="preserve"> and responding to a variety of questions</w:t>
            </w:r>
          </w:p>
        </w:tc>
        <w:tc>
          <w:tcPr>
            <w:tcW w:w="850" w:type="dxa"/>
          </w:tcPr>
          <w:p w:rsidR="00B107EC" w:rsidRPr="00B4533C" w:rsidRDefault="00B107EC" w:rsidP="00586C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C44" w:rsidRPr="00BC209D" w:rsidTr="00A0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C44" w:rsidRPr="00BC209D" w:rsidRDefault="00586C44" w:rsidP="00603F15">
            <w:pPr>
              <w:pStyle w:val="NoSpacing"/>
              <w:ind w:left="11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BC209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EAL STAGE 5                                     </w:t>
            </w:r>
            <w:r w:rsidRPr="00BC20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LISTENING AND TALKING                                       </w:t>
            </w:r>
            <w:r w:rsidRPr="00BC209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fluent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C44" w:rsidRPr="00BC209D" w:rsidRDefault="00586C44" w:rsidP="00A03C11">
            <w:pPr>
              <w:pStyle w:val="NoSpacing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BC209D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586C44" w:rsidRPr="00EF5A55" w:rsidTr="00A0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0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586C44" w:rsidRDefault="00586C44" w:rsidP="004A694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w w:val="99"/>
                <w:sz w:val="20"/>
                <w:szCs w:val="20"/>
                <w:lang w:val="en-US" w:eastAsia="en-US"/>
              </w:rPr>
              <w:t>L5.1</w:t>
            </w:r>
          </w:p>
        </w:tc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586C44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I can 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y,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l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</w:p>
          <w:p w:rsidR="00586C44" w:rsidRPr="00586C44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f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 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586C44" w:rsidRPr="00586C44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B4533C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586C44" w:rsidRPr="00EF5A55" w:rsidTr="00A03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1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586C44" w:rsidRDefault="00586C44" w:rsidP="004A694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w w:val="99"/>
                <w:sz w:val="20"/>
                <w:szCs w:val="20"/>
                <w:lang w:val="en-US" w:eastAsia="en-US"/>
              </w:rPr>
              <w:t>L5.2</w:t>
            </w:r>
          </w:p>
        </w:tc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586C44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My 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g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mm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a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586C44" w:rsidRPr="00586C44" w:rsidRDefault="006113AD" w:rsidP="00586C44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586C44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="00586C44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="00586C44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="00586C44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="00586C44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44" w:rsidRPr="00B4533C" w:rsidRDefault="00586C44" w:rsidP="00586C44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561601" w:rsidRDefault="00561601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</w:p>
    <w:p w:rsidR="001C1449" w:rsidRPr="00EF5A55" w:rsidRDefault="00603F15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  <w:r>
        <w:rPr>
          <w:rFonts w:asciiTheme="minorHAnsi" w:hAnsiTheme="minorHAnsi" w:cstheme="minorHAnsi"/>
          <w:bCs/>
          <w:sz w:val="72"/>
          <w:szCs w:val="72"/>
        </w:rPr>
        <w:lastRenderedPageBreak/>
        <w:t>Reading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497"/>
        <w:gridCol w:w="992"/>
      </w:tblGrid>
      <w:tr w:rsidR="00A8368B" w:rsidRPr="00561601" w:rsidTr="00D311C5">
        <w:trPr>
          <w:trHeight w:val="262"/>
        </w:trPr>
        <w:tc>
          <w:tcPr>
            <w:tcW w:w="10207" w:type="dxa"/>
            <w:gridSpan w:val="2"/>
            <w:shd w:val="clear" w:color="auto" w:fill="FF0000"/>
          </w:tcPr>
          <w:p w:rsidR="00A8368B" w:rsidRPr="00561601" w:rsidRDefault="00766662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EAL</w:t>
            </w:r>
            <w:r w:rsidR="00DE171B"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368B"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STAGE 1</w:t>
            </w:r>
            <w:r w:rsidR="00A8368B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9B5AD4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A8368B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B5AD4" w:rsidRPr="00561601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  <w:r w:rsidR="00A8368B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DE171B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="00A8368B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new to </w:t>
            </w:r>
            <w:proofErr w:type="spellStart"/>
            <w:r w:rsidR="00A8368B" w:rsidRPr="00561601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:rsidR="00A8368B" w:rsidRPr="00561601" w:rsidRDefault="00A8368B" w:rsidP="00A836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6762C" w:rsidRPr="00561601" w:rsidTr="00D311C5">
        <w:tc>
          <w:tcPr>
            <w:tcW w:w="710" w:type="dxa"/>
            <w:shd w:val="clear" w:color="auto" w:fill="auto"/>
            <w:vAlign w:val="center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R1.1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understand class labels and signs in context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1C5" w:rsidRPr="00561601" w:rsidTr="00D311C5">
        <w:trPr>
          <w:trHeight w:val="274"/>
        </w:trPr>
        <w:tc>
          <w:tcPr>
            <w:tcW w:w="710" w:type="dxa"/>
            <w:shd w:val="clear" w:color="auto" w:fill="auto"/>
          </w:tcPr>
          <w:p w:rsidR="00D311C5" w:rsidRPr="00561601" w:rsidRDefault="00D311C5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R.1.2</w:t>
            </w:r>
          </w:p>
        </w:tc>
        <w:tc>
          <w:tcPr>
            <w:tcW w:w="9497" w:type="dxa"/>
          </w:tcPr>
          <w:p w:rsidR="00D311C5" w:rsidRPr="00561601" w:rsidRDefault="00D311C5" w:rsidP="001157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show that I know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alphabet and some sounds</w:t>
            </w:r>
          </w:p>
        </w:tc>
        <w:tc>
          <w:tcPr>
            <w:tcW w:w="992" w:type="dxa"/>
          </w:tcPr>
          <w:p w:rsidR="00D311C5" w:rsidRPr="00D311C5" w:rsidRDefault="00D311C5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rPr>
          <w:trHeight w:val="279"/>
        </w:trPr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R1.3</w:t>
            </w:r>
          </w:p>
        </w:tc>
        <w:tc>
          <w:tcPr>
            <w:tcW w:w="9497" w:type="dxa"/>
          </w:tcPr>
          <w:p w:rsidR="0096762C" w:rsidRPr="00561601" w:rsidRDefault="0096762C" w:rsidP="001157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correctly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decode simple words in context 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R1.4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simple words (e.g. ‘cat’ ‘dog’)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R1.5</w:t>
            </w:r>
          </w:p>
        </w:tc>
        <w:tc>
          <w:tcPr>
            <w:tcW w:w="9497" w:type="dxa"/>
          </w:tcPr>
          <w:p w:rsidR="0096762C" w:rsidRPr="00561601" w:rsidRDefault="0096762C" w:rsidP="00C97F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know some words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but don’t always understand them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R1.6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follow English language books 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 left to right, top to bottom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R1.7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understand some short texts using: pictures; my own knowledge; picture/dual language dictionary; glossary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R1.8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read and understand some basic words  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R1.9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recognise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some topic words using: e.g. pictures, my experiences/knowledge and a dual language dictionary  </w:t>
            </w:r>
          </w:p>
        </w:tc>
        <w:tc>
          <w:tcPr>
            <w:tcW w:w="992" w:type="dxa"/>
          </w:tcPr>
          <w:p w:rsidR="0096762C" w:rsidRPr="00D311C5" w:rsidRDefault="0096762C" w:rsidP="004611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1C5" w:rsidRPr="00561601" w:rsidTr="00D311C5">
        <w:trPr>
          <w:trHeight w:val="262"/>
        </w:trPr>
        <w:tc>
          <w:tcPr>
            <w:tcW w:w="10207" w:type="dxa"/>
            <w:gridSpan w:val="2"/>
            <w:shd w:val="clear" w:color="auto" w:fill="FF6699"/>
          </w:tcPr>
          <w:p w:rsidR="00D311C5" w:rsidRPr="00561601" w:rsidRDefault="00D311C5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EAL STAGE 2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READING                                                early acquisition</w:t>
            </w:r>
          </w:p>
        </w:tc>
        <w:tc>
          <w:tcPr>
            <w:tcW w:w="992" w:type="dxa"/>
            <w:shd w:val="clear" w:color="auto" w:fill="FF3399"/>
          </w:tcPr>
          <w:p w:rsidR="00D311C5" w:rsidRPr="00561601" w:rsidRDefault="00D311C5" w:rsidP="00A836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6762C" w:rsidRPr="00561601" w:rsidTr="00D311C5">
        <w:trPr>
          <w:trHeight w:val="233"/>
        </w:trPr>
        <w:tc>
          <w:tcPr>
            <w:tcW w:w="710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R2.1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show that I know all letter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sounds and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names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rPr>
          <w:trHeight w:val="280"/>
        </w:trPr>
        <w:tc>
          <w:tcPr>
            <w:tcW w:w="710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R2.2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longer words (e.g. words with consonant blends/vowel digraphs)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R2.3</w:t>
            </w:r>
          </w:p>
        </w:tc>
        <w:tc>
          <w:tcPr>
            <w:tcW w:w="9497" w:type="dxa"/>
          </w:tcPr>
          <w:p w:rsidR="0096762C" w:rsidRPr="00561601" w:rsidRDefault="0096762C" w:rsidP="001157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read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understand many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words 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R2.4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and follow simple written instructions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R2.5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some short fiction and non-fiction school texts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using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: (e.g. pictures) my own experiences/prior learning; dual language dictionary (age-appropriate) and I have some understanding of  the difference between the language in different texts (e.g. newspaper, comic, fiction, non-fiction)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R2.6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and understand basic and mature words (age-appr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opria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) and guess the meaning of words I don’t know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R2.7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use texts for research purposes with help from my classmates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R2.8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show that I understand how to use basic punctuation (e.g. capital letters, full stops, question marks)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rPr>
          <w:trHeight w:val="317"/>
        </w:trPr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R2.9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understand the use of connectives and pronouns and words such as what, who, they</w:t>
            </w:r>
          </w:p>
        </w:tc>
        <w:tc>
          <w:tcPr>
            <w:tcW w:w="992" w:type="dxa"/>
          </w:tcPr>
          <w:p w:rsidR="0096762C" w:rsidRPr="00FD79B8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10207" w:type="dxa"/>
            <w:gridSpan w:val="2"/>
            <w:shd w:val="clear" w:color="auto" w:fill="E36C0A" w:themeFill="accent6" w:themeFillShade="BF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EAL STAGE 3                                                      READING                                   developing competence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6762C" w:rsidRPr="00561601" w:rsidRDefault="0096762C" w:rsidP="00A836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R3.1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letter names and know letter sounds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R3.2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familiar texts suitable for my age group fluently, accurately and with understanding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R3.3</w:t>
            </w:r>
          </w:p>
        </w:tc>
        <w:tc>
          <w:tcPr>
            <w:tcW w:w="9497" w:type="dxa"/>
          </w:tcPr>
          <w:p w:rsidR="0096762C" w:rsidRPr="00561601" w:rsidRDefault="0096762C" w:rsidP="003E0E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gain an understanding of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unfamiliar texts 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R3.4</w:t>
            </w:r>
          </w:p>
        </w:tc>
        <w:tc>
          <w:tcPr>
            <w:tcW w:w="9497" w:type="dxa"/>
          </w:tcPr>
          <w:p w:rsidR="0096762C" w:rsidRPr="00561601" w:rsidRDefault="0096762C" w:rsidP="00171F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short fiction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school texts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using pictures, my own knowledge and picture/ dual language dictionary (age-appropriate)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some support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and I understand the difference between the language in different texts (e.g. newspaper, comic, fiction, non-fiction)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R3.5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read and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a wider range of basic and mature words and guess the meaning of words I don’t know from the context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R3.6</w:t>
            </w:r>
          </w:p>
        </w:tc>
        <w:tc>
          <w:tcPr>
            <w:tcW w:w="9497" w:type="dxa"/>
          </w:tcPr>
          <w:p w:rsidR="0096762C" w:rsidRPr="00561601" w:rsidRDefault="0096762C" w:rsidP="00A03C1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am beginning to use text independently for some research purposes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R3.7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how to use a wider range of punctuation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speech marks, exclamation mark,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semi colon, colon and dash 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R3.8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am beginning to make simple inferences and conclusions when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my own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R3.9</w:t>
            </w:r>
          </w:p>
        </w:tc>
        <w:tc>
          <w:tcPr>
            <w:tcW w:w="9497" w:type="dxa"/>
          </w:tcPr>
          <w:p w:rsidR="0096762C" w:rsidRPr="00561601" w:rsidRDefault="0096762C" w:rsidP="005160E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identify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variety of linking words or connectives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to understand a text (e.g.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firstly, although, also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rPr>
          <w:trHeight w:val="262"/>
        </w:trPr>
        <w:tc>
          <w:tcPr>
            <w:tcW w:w="10207" w:type="dxa"/>
            <w:gridSpan w:val="2"/>
            <w:shd w:val="clear" w:color="auto" w:fill="FFFF00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EAL STAGE 4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READING   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competent</w:t>
            </w:r>
          </w:p>
        </w:tc>
        <w:tc>
          <w:tcPr>
            <w:tcW w:w="992" w:type="dxa"/>
            <w:shd w:val="clear" w:color="auto" w:fill="FFFF00"/>
          </w:tcPr>
          <w:p w:rsidR="0096762C" w:rsidRPr="00561601" w:rsidRDefault="0096762C" w:rsidP="00042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R4.1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unfamiliar new texts (suitable for my age) fluently and accurately with understanding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R4.2</w:t>
            </w:r>
          </w:p>
        </w:tc>
        <w:tc>
          <w:tcPr>
            <w:tcW w:w="9497" w:type="dxa"/>
          </w:tcPr>
          <w:p w:rsidR="0096762C" w:rsidRPr="00561601" w:rsidRDefault="0096762C" w:rsidP="00AE31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use texts independently for most research purposes with reference to index and glossary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including identifying the features of different text types.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R4.3</w:t>
            </w:r>
          </w:p>
        </w:tc>
        <w:tc>
          <w:tcPr>
            <w:tcW w:w="9497" w:type="dxa"/>
          </w:tcPr>
          <w:p w:rsidR="0096762C" w:rsidRPr="00561601" w:rsidRDefault="0096762C" w:rsidP="00A03C1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 most common mature vocabulary for my age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and most topic vocabulary and guess the meaning of words I don’t know without help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rPr>
          <w:trHeight w:val="273"/>
        </w:trPr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R4.4</w:t>
            </w:r>
          </w:p>
        </w:tc>
        <w:tc>
          <w:tcPr>
            <w:tcW w:w="9497" w:type="dxa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make inferences and draw conclusions by myself when reading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c>
          <w:tcPr>
            <w:tcW w:w="710" w:type="dxa"/>
            <w:shd w:val="clear" w:color="auto" w:fill="auto"/>
          </w:tcPr>
          <w:p w:rsidR="0096762C" w:rsidRPr="00561601" w:rsidRDefault="0096762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R4.5</w:t>
            </w:r>
          </w:p>
        </w:tc>
        <w:tc>
          <w:tcPr>
            <w:tcW w:w="9497" w:type="dxa"/>
          </w:tcPr>
          <w:p w:rsidR="0096762C" w:rsidRPr="00561601" w:rsidRDefault="0096762C" w:rsidP="003E0E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a wide range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linking words or connectives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one hand, consequently, furthermore)</w:t>
            </w:r>
          </w:p>
        </w:tc>
        <w:tc>
          <w:tcPr>
            <w:tcW w:w="992" w:type="dxa"/>
          </w:tcPr>
          <w:p w:rsidR="0096762C" w:rsidRPr="00D311C5" w:rsidRDefault="0096762C" w:rsidP="00426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762C" w:rsidRPr="00561601" w:rsidTr="00D3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762C" w:rsidRPr="00561601" w:rsidRDefault="0096762C" w:rsidP="00603F15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EAL STAGE 5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                                                      READING                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                                 Fluent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6762C" w:rsidRPr="00561601" w:rsidRDefault="0096762C" w:rsidP="00D03C9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75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M/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</w:p>
        </w:tc>
      </w:tr>
      <w:tr w:rsidR="0096762C" w:rsidRPr="00561601" w:rsidTr="0003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2C" w:rsidRPr="00561601" w:rsidRDefault="0096762C" w:rsidP="004A694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R5.1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2C" w:rsidRPr="00561601" w:rsidRDefault="0096762C" w:rsidP="00AE3172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I can re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und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ta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d,</w:t>
            </w:r>
            <w:r w:rsidRPr="00561601">
              <w:rPr>
                <w:rFonts w:asciiTheme="minorHAnsi" w:eastAsia="Times New Roman" w:hAnsiTheme="minorHAnsi" w:cstheme="minorHAnsi"/>
                <w:spacing w:val="49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c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rp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et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ppr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el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to a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96762C" w:rsidRPr="00561601" w:rsidRDefault="0096762C" w:rsidP="00AE3172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proofErr w:type="gramStart"/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n-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proofErr w:type="gramEnd"/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x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ts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th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e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ro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iffi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ul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 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l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y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2C" w:rsidRPr="00561601" w:rsidRDefault="0096762C" w:rsidP="00D03C92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:rsidR="00115754" w:rsidRDefault="00115754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</w:p>
    <w:p w:rsidR="00115754" w:rsidRDefault="00115754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</w:p>
    <w:p w:rsidR="00115754" w:rsidRDefault="00115754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</w:p>
    <w:p w:rsidR="000B3ADB" w:rsidRPr="00EF5A55" w:rsidRDefault="00EF5A55" w:rsidP="00426D0C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  <w:r w:rsidRPr="00EF5A55">
        <w:rPr>
          <w:rFonts w:asciiTheme="minorHAnsi" w:hAnsiTheme="minorHAnsi" w:cstheme="minorHAnsi"/>
          <w:bCs/>
          <w:sz w:val="72"/>
          <w:szCs w:val="72"/>
        </w:rPr>
        <w:lastRenderedPageBreak/>
        <w:t>Writing</w:t>
      </w: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"/>
        <w:gridCol w:w="9312"/>
        <w:gridCol w:w="849"/>
      </w:tblGrid>
      <w:tr w:rsidR="00042FE3" w:rsidRPr="00EF5A55" w:rsidTr="007B2570">
        <w:trPr>
          <w:trHeight w:val="283"/>
        </w:trPr>
        <w:tc>
          <w:tcPr>
            <w:tcW w:w="10193" w:type="dxa"/>
            <w:gridSpan w:val="3"/>
            <w:shd w:val="clear" w:color="auto" w:fill="FF0000"/>
          </w:tcPr>
          <w:p w:rsidR="00042FE3" w:rsidRPr="00586C44" w:rsidRDefault="00B013D8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EAL 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STAGE 1</w:t>
            </w:r>
            <w:r w:rsidR="00004753"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WRITING                                                  new to </w:t>
            </w:r>
            <w:proofErr w:type="spellStart"/>
            <w:r w:rsidR="00004753" w:rsidRPr="00586C44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849" w:type="dxa"/>
            <w:shd w:val="clear" w:color="auto" w:fill="FF0000"/>
          </w:tcPr>
          <w:p w:rsidR="00042FE3" w:rsidRPr="00EF5A55" w:rsidRDefault="00986DA4" w:rsidP="00986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A55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D96A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my own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>language(s)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AE31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form letters and copy words</w:t>
            </w:r>
            <w:r w:rsidR="00AE3172">
              <w:rPr>
                <w:rFonts w:asciiTheme="minorHAnsi" w:hAnsiTheme="minorHAnsi" w:cstheme="minorHAnsi"/>
                <w:sz w:val="20"/>
                <w:szCs w:val="20"/>
              </w:rPr>
              <w:t xml:space="preserve"> (if early literacy or new script)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remember to write from left to right </w:t>
            </w:r>
            <w:r w:rsidR="00AE3172">
              <w:rPr>
                <w:rFonts w:asciiTheme="minorHAnsi" w:hAnsiTheme="minorHAnsi" w:cstheme="minorHAnsi"/>
                <w:sz w:val="20"/>
                <w:szCs w:val="20"/>
              </w:rPr>
              <w:t>(if early literacy or new script)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D96A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words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reasonably neatly and accurately </w:t>
            </w:r>
            <w:r w:rsidR="00AE3172">
              <w:rPr>
                <w:rFonts w:asciiTheme="minorHAnsi" w:hAnsiTheme="minorHAnsi" w:cstheme="minorHAnsi"/>
                <w:sz w:val="20"/>
                <w:szCs w:val="20"/>
              </w:rPr>
              <w:t>(if early literacy or new script)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15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D96A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>words when they are spelt out loud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43" w:type="dxa"/>
            <w:gridSpan w:val="2"/>
          </w:tcPr>
          <w:p w:rsidR="00042FE3" w:rsidRPr="00586C44" w:rsidRDefault="003E0E58" w:rsidP="003E0E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am beginning to write short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 phrases 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D96A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short, simple sentences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including basic punctuation </w:t>
            </w:r>
            <w:r w:rsidR="00AE3172">
              <w:rPr>
                <w:rFonts w:asciiTheme="minorHAnsi" w:hAnsiTheme="minorHAnsi" w:cstheme="minorHAnsi"/>
                <w:sz w:val="20"/>
                <w:szCs w:val="20"/>
              </w:rPr>
              <w:t xml:space="preserve">about familiar subjects (family/ class) </w:t>
            </w:r>
          </w:p>
        </w:tc>
        <w:tc>
          <w:tcPr>
            <w:tcW w:w="849" w:type="dxa"/>
          </w:tcPr>
          <w:p w:rsidR="00042FE3" w:rsidRPr="00EF5A55" w:rsidRDefault="00042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83"/>
        </w:trPr>
        <w:tc>
          <w:tcPr>
            <w:tcW w:w="10193" w:type="dxa"/>
            <w:gridSpan w:val="3"/>
            <w:shd w:val="clear" w:color="auto" w:fill="FF6699"/>
          </w:tcPr>
          <w:p w:rsidR="00042FE3" w:rsidRPr="00586C44" w:rsidRDefault="00B013D8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EAL 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STAGE 2</w:t>
            </w:r>
            <w:r w:rsidR="00004753"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WRITING                                               early acquisition</w:t>
            </w:r>
          </w:p>
        </w:tc>
        <w:tc>
          <w:tcPr>
            <w:tcW w:w="849" w:type="dxa"/>
            <w:shd w:val="clear" w:color="auto" w:fill="FF3399"/>
          </w:tcPr>
          <w:p w:rsidR="00042FE3" w:rsidRPr="00EF5A55" w:rsidRDefault="00986DA4" w:rsidP="00986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A55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words correctly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BA1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BA1C97">
              <w:rPr>
                <w:rFonts w:asciiTheme="minorHAnsi" w:hAnsiTheme="minorHAnsi" w:cstheme="minorHAnsi"/>
                <w:sz w:val="20"/>
                <w:szCs w:val="20"/>
              </w:rPr>
              <w:t>familiar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words </w:t>
            </w:r>
            <w:r w:rsidR="00BA1C97">
              <w:rPr>
                <w:rFonts w:asciiTheme="minorHAnsi" w:hAnsiTheme="minorHAnsi" w:cstheme="minorHAnsi"/>
                <w:sz w:val="20"/>
                <w:szCs w:val="20"/>
              </w:rPr>
              <w:t>with some mistakes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B453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3E0E58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 phrases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B453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short, simple sentences </w:t>
            </w:r>
            <w:r w:rsidR="00D96AE0">
              <w:rPr>
                <w:rFonts w:asciiTheme="minorHAnsi" w:hAnsiTheme="minorHAnsi" w:cstheme="minorHAnsi"/>
                <w:sz w:val="20"/>
                <w:szCs w:val="20"/>
              </w:rPr>
              <w:t xml:space="preserve">with correct structure with some inaccuracies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BA1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</w:t>
            </w:r>
            <w:r w:rsidR="00BA1C97">
              <w:rPr>
                <w:rFonts w:asciiTheme="minorHAnsi" w:hAnsiTheme="minorHAnsi" w:cstheme="minorHAnsi"/>
                <w:sz w:val="20"/>
                <w:szCs w:val="20"/>
              </w:rPr>
              <w:t>basic vocabulary, some mature and subject-specific vocabulary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B4533C">
        <w:trPr>
          <w:trHeight w:val="291"/>
        </w:trPr>
        <w:tc>
          <w:tcPr>
            <w:tcW w:w="850" w:type="dxa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W2.6</w:t>
            </w:r>
          </w:p>
        </w:tc>
        <w:tc>
          <w:tcPr>
            <w:tcW w:w="9343" w:type="dxa"/>
            <w:gridSpan w:val="2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capital letters and full stop</w:t>
            </w:r>
            <w:r w:rsidR="00B453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49" w:type="dxa"/>
          </w:tcPr>
          <w:p w:rsidR="00F8099F" w:rsidRPr="00EF5A55" w:rsidRDefault="00F8099F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B4533C">
        <w:trPr>
          <w:trHeight w:val="280"/>
        </w:trPr>
        <w:tc>
          <w:tcPr>
            <w:tcW w:w="850" w:type="dxa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W2.7</w:t>
            </w:r>
          </w:p>
        </w:tc>
        <w:tc>
          <w:tcPr>
            <w:tcW w:w="9343" w:type="dxa"/>
            <w:gridSpan w:val="2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connectives (and, but, then) to write longer sentences</w:t>
            </w:r>
            <w:r w:rsidR="00BA1C97">
              <w:rPr>
                <w:rFonts w:asciiTheme="minorHAnsi" w:hAnsiTheme="minorHAnsi" w:cstheme="minorHAnsi"/>
                <w:sz w:val="20"/>
                <w:szCs w:val="20"/>
              </w:rPr>
              <w:t xml:space="preserve"> and paragraphs</w:t>
            </w:r>
          </w:p>
        </w:tc>
        <w:tc>
          <w:tcPr>
            <w:tcW w:w="849" w:type="dxa"/>
          </w:tcPr>
          <w:p w:rsidR="00F8099F" w:rsidRPr="00EF5A55" w:rsidRDefault="00F8099F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), articles (a, the), pronouns (he, she, it), prepositions (to, at, on )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tense correctly (I dance / he dances) 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480"/>
        </w:trPr>
        <w:tc>
          <w:tcPr>
            <w:tcW w:w="850" w:type="dxa"/>
            <w:shd w:val="clear" w:color="auto" w:fill="auto"/>
          </w:tcPr>
          <w:p w:rsidR="00042FE3" w:rsidRPr="00586C44" w:rsidRDefault="0095357C" w:rsidP="004A69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tense for regular verbs (I played, I listened) and some irregular verbs (I went, I saw, I got) correctly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With some help, I am beginning to check over my own writing for spelling and things I have missed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10193" w:type="dxa"/>
            <w:gridSpan w:val="3"/>
            <w:shd w:val="clear" w:color="auto" w:fill="E36C0A" w:themeFill="accent6" w:themeFillShade="BF"/>
          </w:tcPr>
          <w:p w:rsidR="00042FE3" w:rsidRPr="00586C44" w:rsidRDefault="00B013D8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EAL </w:t>
            </w:r>
            <w:r w:rsidR="00042FE3" w:rsidRPr="00586C44">
              <w:rPr>
                <w:rFonts w:asciiTheme="minorHAnsi" w:hAnsiTheme="minorHAnsi" w:cstheme="minorHAnsi"/>
                <w:iCs/>
                <w:sz w:val="20"/>
                <w:szCs w:val="20"/>
              </w:rPr>
              <w:t>STAGE 3</w:t>
            </w:r>
            <w:r w:rsidR="00004753" w:rsidRPr="00586C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    </w:t>
            </w:r>
            <w:r w:rsidR="00004753" w:rsidRPr="00586C44">
              <w:rPr>
                <w:rFonts w:asciiTheme="minorHAnsi" w:hAnsiTheme="minorHAnsi" w:cstheme="minorHAnsi"/>
                <w:sz w:val="20"/>
                <w:szCs w:val="20"/>
              </w:rPr>
              <w:t>WRITING                                   developing competence</w:t>
            </w:r>
          </w:p>
        </w:tc>
        <w:tc>
          <w:tcPr>
            <w:tcW w:w="849" w:type="dxa"/>
            <w:shd w:val="clear" w:color="auto" w:fill="E36C0A" w:themeFill="accent6" w:themeFillShade="BF"/>
          </w:tcPr>
          <w:p w:rsidR="00042FE3" w:rsidRPr="00EF5A55" w:rsidRDefault="00986DA4" w:rsidP="00986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A55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text correctly and at the same speed as other people in my class 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correctly write familiar words on my own, using my knowledge of letter sounds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new words using my knowledge of letter sounds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correctly write most of the common words that we have learned in class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B4533C">
        <w:trPr>
          <w:trHeight w:val="292"/>
        </w:trPr>
        <w:tc>
          <w:tcPr>
            <w:tcW w:w="850" w:type="dxa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W3.5</w:t>
            </w:r>
          </w:p>
        </w:tc>
        <w:tc>
          <w:tcPr>
            <w:tcW w:w="9343" w:type="dxa"/>
            <w:gridSpan w:val="2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a longer paragraph (with help from pictures, writing frames or modelled examples)</w:t>
            </w:r>
          </w:p>
        </w:tc>
        <w:tc>
          <w:tcPr>
            <w:tcW w:w="849" w:type="dxa"/>
          </w:tcPr>
          <w:p w:rsidR="00F8099F" w:rsidRDefault="00F8099F"/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 wider range of basic vocabulary, some mature words and topic words I have learned in class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B4533C">
        <w:trPr>
          <w:trHeight w:val="300"/>
        </w:trPr>
        <w:tc>
          <w:tcPr>
            <w:tcW w:w="850" w:type="dxa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W3.7</w:t>
            </w:r>
          </w:p>
        </w:tc>
        <w:tc>
          <w:tcPr>
            <w:tcW w:w="9343" w:type="dxa"/>
            <w:gridSpan w:val="2"/>
          </w:tcPr>
          <w:p w:rsidR="00F8099F" w:rsidRPr="00586C44" w:rsidRDefault="00F8099F" w:rsidP="00AE31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range of punctuation correctly (comma, question</w:t>
            </w:r>
            <w:r w:rsidR="004A69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exclamation mark)</w:t>
            </w:r>
          </w:p>
        </w:tc>
        <w:tc>
          <w:tcPr>
            <w:tcW w:w="849" w:type="dxa"/>
          </w:tcPr>
          <w:p w:rsidR="00F8099F" w:rsidRPr="00EF5A55" w:rsidRDefault="00F8099F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B4533C">
        <w:trPr>
          <w:trHeight w:val="277"/>
        </w:trPr>
        <w:tc>
          <w:tcPr>
            <w:tcW w:w="850" w:type="dxa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W3.8</w:t>
            </w:r>
          </w:p>
        </w:tc>
        <w:tc>
          <w:tcPr>
            <w:tcW w:w="9343" w:type="dxa"/>
            <w:gridSpan w:val="2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wider range of connectives and structures to write longer and more complex sentences</w:t>
            </w:r>
          </w:p>
        </w:tc>
        <w:tc>
          <w:tcPr>
            <w:tcW w:w="849" w:type="dxa"/>
          </w:tcPr>
          <w:p w:rsidR="00F8099F" w:rsidRPr="00EF5A55" w:rsidRDefault="00F8099F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plurals, articles (a, the), pronouns (he, she, it), and prepositions (at, to, on) 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(I dance, he dances) and Continuous (he is dancing) tenses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FE3" w:rsidRPr="00EF5A55" w:rsidTr="007B2570">
        <w:trPr>
          <w:trHeight w:val="199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for regular verbs (I played) and lots of irregular verbs (they caught, you bought) 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B453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some other tenses  (</w:t>
            </w:r>
            <w:r w:rsidR="00B4533C">
              <w:rPr>
                <w:rFonts w:asciiTheme="minorHAnsi" w:hAnsiTheme="minorHAnsi" w:cstheme="minorHAnsi"/>
                <w:sz w:val="20"/>
                <w:szCs w:val="20"/>
              </w:rPr>
              <w:t>I was playing, I have played, I had played, I could play, I could have played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25"/>
        </w:trPr>
        <w:tc>
          <w:tcPr>
            <w:tcW w:w="850" w:type="dxa"/>
            <w:shd w:val="clear" w:color="auto" w:fill="auto"/>
          </w:tcPr>
          <w:p w:rsidR="00042FE3" w:rsidRPr="00586C44" w:rsidRDefault="0095357C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343" w:type="dxa"/>
            <w:gridSpan w:val="2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With support, I can check over my own writing for spelling, grammar and things I have missed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561601" w:rsidTr="007B2570">
        <w:trPr>
          <w:trHeight w:val="240"/>
        </w:trPr>
        <w:tc>
          <w:tcPr>
            <w:tcW w:w="10193" w:type="dxa"/>
            <w:gridSpan w:val="3"/>
            <w:shd w:val="clear" w:color="auto" w:fill="FFFF00"/>
          </w:tcPr>
          <w:p w:rsidR="00042FE3" w:rsidRPr="00561601" w:rsidRDefault="00B013D8" w:rsidP="00BC2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 </w:t>
            </w:r>
            <w:r w:rsidR="00042FE3"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STAGE 4</w:t>
            </w:r>
            <w:r w:rsidR="00004753"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WRITING                                   </w:t>
            </w:r>
            <w:r w:rsidR="00BC20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</w:t>
            </w:r>
            <w:r w:rsidR="00004753"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BC209D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849" w:type="dxa"/>
            <w:shd w:val="clear" w:color="auto" w:fill="FFFF00"/>
          </w:tcPr>
          <w:p w:rsidR="00042FE3" w:rsidRPr="00561601" w:rsidRDefault="00986DA4" w:rsidP="00986D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312" w:type="dxa"/>
          </w:tcPr>
          <w:p w:rsidR="00042FE3" w:rsidRPr="00586C44" w:rsidRDefault="00042FE3" w:rsidP="00B453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longer and different kinds of texts correctly e.g. </w:t>
            </w:r>
            <w:r w:rsidR="00B4533C">
              <w:rPr>
                <w:rFonts w:asciiTheme="minorHAnsi" w:hAnsiTheme="minorHAnsi" w:cstheme="minorHAnsi"/>
                <w:sz w:val="20"/>
                <w:szCs w:val="20"/>
              </w:rPr>
              <w:t>essays, reports, analyses, letters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99F" w:rsidRPr="00EF5A55" w:rsidTr="00C57656">
        <w:trPr>
          <w:trHeight w:val="243"/>
        </w:trPr>
        <w:tc>
          <w:tcPr>
            <w:tcW w:w="881" w:type="dxa"/>
            <w:gridSpan w:val="2"/>
            <w:shd w:val="clear" w:color="auto" w:fill="auto"/>
          </w:tcPr>
          <w:p w:rsidR="00F8099F" w:rsidRPr="00586C44" w:rsidRDefault="00F8099F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W4.2</w:t>
            </w:r>
          </w:p>
        </w:tc>
        <w:tc>
          <w:tcPr>
            <w:tcW w:w="9312" w:type="dxa"/>
          </w:tcPr>
          <w:p w:rsidR="00F8099F" w:rsidRPr="00586C44" w:rsidRDefault="00F8099F" w:rsidP="00C57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</w:t>
            </w:r>
            <w:r w:rsidR="00C57656">
              <w:rPr>
                <w:rFonts w:asciiTheme="minorHAnsi" w:hAnsiTheme="minorHAnsi" w:cstheme="minorHAnsi"/>
                <w:sz w:val="20"/>
                <w:szCs w:val="20"/>
              </w:rPr>
              <w:t>using structure and paragraphs</w:t>
            </w:r>
            <w:r w:rsidR="00AE3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8099F" w:rsidRPr="00EF5A55" w:rsidRDefault="00F8099F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312" w:type="dxa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wider range of mature and topic vocabulary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12" w:type="dxa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 range of punctuation correctly </w:t>
            </w:r>
            <w:r w:rsidR="00C57656">
              <w:rPr>
                <w:rFonts w:asciiTheme="minorHAnsi" w:hAnsiTheme="minorHAnsi" w:cstheme="minorHAnsi"/>
                <w:sz w:val="20"/>
                <w:szCs w:val="20"/>
              </w:rPr>
              <w:t xml:space="preserve"> and effectively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312" w:type="dxa"/>
          </w:tcPr>
          <w:p w:rsidR="00042FE3" w:rsidRPr="00586C44" w:rsidRDefault="00042FE3" w:rsidP="00C57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</w:t>
            </w:r>
            <w:r w:rsidR="00C57656">
              <w:rPr>
                <w:rFonts w:asciiTheme="minorHAnsi" w:hAnsiTheme="minorHAnsi" w:cstheme="minorHAnsi"/>
                <w:sz w:val="20"/>
                <w:szCs w:val="20"/>
              </w:rPr>
              <w:t xml:space="preserve">wide range of structures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to write longer and more complex sentences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12" w:type="dxa"/>
          </w:tcPr>
          <w:p w:rsidR="00042FE3" w:rsidRPr="00586C44" w:rsidRDefault="00042FE3" w:rsidP="00C97F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all </w:t>
            </w:r>
            <w:r w:rsidR="00C97F27">
              <w:rPr>
                <w:rFonts w:asciiTheme="minorHAnsi" w:hAnsiTheme="minorHAnsi" w:cstheme="minorHAnsi"/>
                <w:sz w:val="20"/>
                <w:szCs w:val="20"/>
              </w:rPr>
              <w:t>present tenses and past simple tense correctly (</w:t>
            </w:r>
            <w:proofErr w:type="spellStart"/>
            <w:r w:rsidR="00C97F27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C97F27">
              <w:rPr>
                <w:rFonts w:asciiTheme="minorHAnsi" w:hAnsiTheme="minorHAnsi" w:cstheme="minorHAnsi"/>
                <w:sz w:val="20"/>
                <w:szCs w:val="20"/>
              </w:rPr>
              <w:t xml:space="preserve"> I dance, he dances, I am dancing / he is dancing / they are dancing, I danced) and most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irregular </w:t>
            </w:r>
            <w:r w:rsidR="00C97F27">
              <w:rPr>
                <w:rFonts w:asciiTheme="minorHAnsi" w:hAnsiTheme="minorHAnsi" w:cstheme="minorHAnsi"/>
                <w:sz w:val="20"/>
                <w:szCs w:val="20"/>
              </w:rPr>
              <w:t xml:space="preserve">verbs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(I </w:t>
            </w:r>
            <w:r w:rsidR="00C97F27">
              <w:rPr>
                <w:rFonts w:asciiTheme="minorHAnsi" w:hAnsiTheme="minorHAnsi" w:cstheme="minorHAnsi"/>
                <w:sz w:val="20"/>
                <w:szCs w:val="20"/>
              </w:rPr>
              <w:t xml:space="preserve">teach,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F27">
              <w:rPr>
                <w:rFonts w:asciiTheme="minorHAnsi" w:hAnsiTheme="minorHAnsi" w:cstheme="minorHAnsi"/>
                <w:sz w:val="20"/>
                <w:szCs w:val="20"/>
              </w:rPr>
              <w:t xml:space="preserve">he teaches, I taught </w:t>
            </w:r>
            <w:proofErr w:type="spellStart"/>
            <w:r w:rsidR="00C97F27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C97F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312" w:type="dxa"/>
          </w:tcPr>
          <w:p w:rsidR="00042FE3" w:rsidRPr="00586C44" w:rsidRDefault="00042FE3" w:rsidP="00C57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other tenses (</w:t>
            </w:r>
            <w:proofErr w:type="spellStart"/>
            <w:r w:rsidR="00C57656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C57656">
              <w:rPr>
                <w:rFonts w:asciiTheme="minorHAnsi" w:hAnsiTheme="minorHAnsi" w:cstheme="minorHAnsi"/>
                <w:sz w:val="20"/>
                <w:szCs w:val="20"/>
              </w:rPr>
              <w:t>. I was playing, I would play, I will play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12" w:type="dxa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language to predict and talk about probability using</w:t>
            </w:r>
            <w:r w:rsidR="00C576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(might, may, could, would be)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FE3" w:rsidRPr="00EF5A55" w:rsidTr="007B2570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042FE3" w:rsidRPr="00586C44" w:rsidRDefault="001E337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  <w:r w:rsidR="00042FE3" w:rsidRPr="00586C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12" w:type="dxa"/>
          </w:tcPr>
          <w:p w:rsidR="00042FE3" w:rsidRPr="00586C44" w:rsidRDefault="00042FE3" w:rsidP="00586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check over my own writing for spelling, grammar and things I have missed on my own</w:t>
            </w:r>
          </w:p>
        </w:tc>
        <w:tc>
          <w:tcPr>
            <w:tcW w:w="849" w:type="dxa"/>
          </w:tcPr>
          <w:p w:rsidR="00042FE3" w:rsidRPr="00EF5A55" w:rsidRDefault="00042FE3" w:rsidP="00426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C44" w:rsidRPr="00561601" w:rsidTr="007B2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C44" w:rsidRPr="00561601" w:rsidRDefault="00586C44" w:rsidP="00603F15">
            <w:pPr>
              <w:pStyle w:val="NoSpacing"/>
              <w:ind w:left="11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EAL STAGE 5                                                             </w:t>
            </w:r>
            <w:r w:rsidR="00561601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WRITING </w:t>
            </w:r>
            <w:r w:rsidRPr="00561601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                                                              fluent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C44" w:rsidRPr="00561601" w:rsidRDefault="00586C44" w:rsidP="00A03C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F8099F" w:rsidRPr="00EF5A55" w:rsidTr="0003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9F" w:rsidRPr="00586C44" w:rsidRDefault="00F8099F" w:rsidP="00603F15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W5.1</w:t>
            </w:r>
          </w:p>
        </w:tc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9F" w:rsidRPr="00586C44" w:rsidRDefault="00F8099F" w:rsidP="00561601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 can co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w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g 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 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lu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m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iffi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 m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ila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d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  <w:r w:rsidR="007B257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I d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te</w:t>
            </w:r>
            <w:r w:rsidR="007B2570"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="007B2570"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="007B2570"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(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</w:t>
            </w:r>
            <w:r w:rsidR="007B2570"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y, 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re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="007B2570"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)</w:t>
            </w:r>
            <w:r w:rsidR="007B2570"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to 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ce</w:t>
            </w:r>
            <w:r w:rsidR="007B2570"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a 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va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xt</w:t>
            </w:r>
            <w:r w:rsidR="007B2570" w:rsidRPr="00586C44">
              <w:rPr>
                <w:rFonts w:asciiTheme="minorHAnsi" w:eastAsia="Times New Roman" w:hAnsiTheme="minorHAnsi" w:cstheme="minorHAnsi"/>
                <w:spacing w:val="12"/>
                <w:sz w:val="20"/>
                <w:szCs w:val="20"/>
                <w:lang w:val="en-US" w:eastAsia="en-US"/>
              </w:rPr>
              <w:t xml:space="preserve"> 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="007B2570"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yp</w:t>
            </w:r>
            <w:r w:rsidR="007B2570"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="007B2570"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9F" w:rsidRPr="00EF5A55" w:rsidRDefault="00F8099F" w:rsidP="00D03C9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37"/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</w:tbl>
    <w:p w:rsidR="00426D0C" w:rsidRPr="00EF5A55" w:rsidRDefault="00426D0C" w:rsidP="00603F1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26D0C" w:rsidRPr="00EF5A55" w:rsidSect="008764A2">
      <w:footerReference w:type="even" r:id="rId11"/>
      <w:pgSz w:w="11906" w:h="16838"/>
      <w:pgMar w:top="284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C6" w:rsidRDefault="000301C6">
      <w:r>
        <w:separator/>
      </w:r>
    </w:p>
  </w:endnote>
  <w:endnote w:type="continuationSeparator" w:id="0">
    <w:p w:rsidR="000301C6" w:rsidRDefault="000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58" w:rsidRDefault="003E0E58" w:rsidP="00426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E58" w:rsidRDefault="003E0E58" w:rsidP="0042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C6" w:rsidRDefault="000301C6">
      <w:r>
        <w:separator/>
      </w:r>
    </w:p>
  </w:footnote>
  <w:footnote w:type="continuationSeparator" w:id="0">
    <w:p w:rsidR="000301C6" w:rsidRDefault="0003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B8"/>
    <w:multiLevelType w:val="hybridMultilevel"/>
    <w:tmpl w:val="E1DC423C"/>
    <w:lvl w:ilvl="0" w:tplc="DCB6E26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F1121"/>
    <w:multiLevelType w:val="hybridMultilevel"/>
    <w:tmpl w:val="B5DAF79A"/>
    <w:lvl w:ilvl="0" w:tplc="153861C8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8561B37"/>
    <w:multiLevelType w:val="hybridMultilevel"/>
    <w:tmpl w:val="84A054E6"/>
    <w:lvl w:ilvl="0" w:tplc="1DC8C2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C49FA"/>
    <w:multiLevelType w:val="hybridMultilevel"/>
    <w:tmpl w:val="97E81464"/>
    <w:lvl w:ilvl="0" w:tplc="FCE68A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3ED7"/>
    <w:multiLevelType w:val="hybridMultilevel"/>
    <w:tmpl w:val="3E8A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74B3"/>
    <w:multiLevelType w:val="hybridMultilevel"/>
    <w:tmpl w:val="173E160A"/>
    <w:lvl w:ilvl="0" w:tplc="964EB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6EE2"/>
    <w:multiLevelType w:val="hybridMultilevel"/>
    <w:tmpl w:val="C04259A8"/>
    <w:lvl w:ilvl="0" w:tplc="8DDA7B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028B7"/>
    <w:multiLevelType w:val="hybridMultilevel"/>
    <w:tmpl w:val="59A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C47AA"/>
    <w:multiLevelType w:val="hybridMultilevel"/>
    <w:tmpl w:val="515EE7F0"/>
    <w:lvl w:ilvl="0" w:tplc="1C9E192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B217A"/>
    <w:multiLevelType w:val="hybridMultilevel"/>
    <w:tmpl w:val="FB2EB79E"/>
    <w:lvl w:ilvl="0" w:tplc="3D2AF0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16935"/>
    <w:multiLevelType w:val="hybridMultilevel"/>
    <w:tmpl w:val="68B675A0"/>
    <w:lvl w:ilvl="0" w:tplc="DFBE30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A58AB"/>
    <w:multiLevelType w:val="hybridMultilevel"/>
    <w:tmpl w:val="BBE8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5619D"/>
    <w:multiLevelType w:val="hybridMultilevel"/>
    <w:tmpl w:val="5686D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11477"/>
    <w:multiLevelType w:val="hybridMultilevel"/>
    <w:tmpl w:val="A2E00BC0"/>
    <w:lvl w:ilvl="0" w:tplc="C4266B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5DF7"/>
    <w:multiLevelType w:val="hybridMultilevel"/>
    <w:tmpl w:val="F7449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306E2"/>
    <w:multiLevelType w:val="hybridMultilevel"/>
    <w:tmpl w:val="4976944C"/>
    <w:lvl w:ilvl="0" w:tplc="4BF2F71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B5DD8"/>
    <w:multiLevelType w:val="hybridMultilevel"/>
    <w:tmpl w:val="4882121C"/>
    <w:lvl w:ilvl="0" w:tplc="C4266B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74E3D"/>
    <w:multiLevelType w:val="hybridMultilevel"/>
    <w:tmpl w:val="B6BCD5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7260C"/>
    <w:multiLevelType w:val="hybridMultilevel"/>
    <w:tmpl w:val="424A8B52"/>
    <w:lvl w:ilvl="0" w:tplc="05ACD5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00155"/>
    <w:multiLevelType w:val="hybridMultilevel"/>
    <w:tmpl w:val="F54ACA84"/>
    <w:lvl w:ilvl="0" w:tplc="3452AF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0D73"/>
    <w:multiLevelType w:val="hybridMultilevel"/>
    <w:tmpl w:val="38B26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19"/>
  </w:num>
  <w:num w:numId="10">
    <w:abstractNumId w:val="15"/>
  </w:num>
  <w:num w:numId="11">
    <w:abstractNumId w:val="3"/>
  </w:num>
  <w:num w:numId="12">
    <w:abstractNumId w:val="16"/>
  </w:num>
  <w:num w:numId="13">
    <w:abstractNumId w:val="13"/>
  </w:num>
  <w:num w:numId="14">
    <w:abstractNumId w:val="9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6"/>
    <w:rsid w:val="00004753"/>
    <w:rsid w:val="0000543E"/>
    <w:rsid w:val="00026403"/>
    <w:rsid w:val="000301C6"/>
    <w:rsid w:val="00042FE3"/>
    <w:rsid w:val="00082EE4"/>
    <w:rsid w:val="000B3ADB"/>
    <w:rsid w:val="0010599C"/>
    <w:rsid w:val="001067A3"/>
    <w:rsid w:val="00115754"/>
    <w:rsid w:val="0012757F"/>
    <w:rsid w:val="00171F48"/>
    <w:rsid w:val="001728BF"/>
    <w:rsid w:val="001937AD"/>
    <w:rsid w:val="001A42E2"/>
    <w:rsid w:val="001C1449"/>
    <w:rsid w:val="001E3373"/>
    <w:rsid w:val="00225EF2"/>
    <w:rsid w:val="00246486"/>
    <w:rsid w:val="00284CF2"/>
    <w:rsid w:val="002E6670"/>
    <w:rsid w:val="00313E1D"/>
    <w:rsid w:val="00345AA7"/>
    <w:rsid w:val="003E0E58"/>
    <w:rsid w:val="004147F8"/>
    <w:rsid w:val="00426D0C"/>
    <w:rsid w:val="004A694D"/>
    <w:rsid w:val="005160E5"/>
    <w:rsid w:val="0052495E"/>
    <w:rsid w:val="00561601"/>
    <w:rsid w:val="00586C44"/>
    <w:rsid w:val="005A136B"/>
    <w:rsid w:val="005C703C"/>
    <w:rsid w:val="00603F15"/>
    <w:rsid w:val="006113AD"/>
    <w:rsid w:val="00664D16"/>
    <w:rsid w:val="006B09CD"/>
    <w:rsid w:val="006F411E"/>
    <w:rsid w:val="007235D2"/>
    <w:rsid w:val="00766662"/>
    <w:rsid w:val="007B2570"/>
    <w:rsid w:val="007D2863"/>
    <w:rsid w:val="008764A2"/>
    <w:rsid w:val="008957F1"/>
    <w:rsid w:val="008F0AD8"/>
    <w:rsid w:val="0095357C"/>
    <w:rsid w:val="0096762C"/>
    <w:rsid w:val="00986DA4"/>
    <w:rsid w:val="009B5AD4"/>
    <w:rsid w:val="009D653C"/>
    <w:rsid w:val="00A00C06"/>
    <w:rsid w:val="00A03C11"/>
    <w:rsid w:val="00A14F80"/>
    <w:rsid w:val="00A61103"/>
    <w:rsid w:val="00A8368B"/>
    <w:rsid w:val="00A9431A"/>
    <w:rsid w:val="00AC5644"/>
    <w:rsid w:val="00AE3172"/>
    <w:rsid w:val="00B013D8"/>
    <w:rsid w:val="00B107EC"/>
    <w:rsid w:val="00B2538C"/>
    <w:rsid w:val="00B266E9"/>
    <w:rsid w:val="00B3331C"/>
    <w:rsid w:val="00B4533C"/>
    <w:rsid w:val="00B621C0"/>
    <w:rsid w:val="00BA1C97"/>
    <w:rsid w:val="00BC209D"/>
    <w:rsid w:val="00BE7734"/>
    <w:rsid w:val="00BF553F"/>
    <w:rsid w:val="00C56D79"/>
    <w:rsid w:val="00C57656"/>
    <w:rsid w:val="00C97F27"/>
    <w:rsid w:val="00CA63A4"/>
    <w:rsid w:val="00D03C92"/>
    <w:rsid w:val="00D257AC"/>
    <w:rsid w:val="00D311C5"/>
    <w:rsid w:val="00D96AE0"/>
    <w:rsid w:val="00DE171B"/>
    <w:rsid w:val="00E8787F"/>
    <w:rsid w:val="00EE4EA9"/>
    <w:rsid w:val="00EE4ED1"/>
    <w:rsid w:val="00EF5A55"/>
    <w:rsid w:val="00F47FDD"/>
    <w:rsid w:val="00F669E6"/>
    <w:rsid w:val="00F8099F"/>
    <w:rsid w:val="00F825F7"/>
    <w:rsid w:val="00FD79B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F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4DAC"/>
    <w:rPr>
      <w:sz w:val="20"/>
    </w:rPr>
  </w:style>
  <w:style w:type="paragraph" w:styleId="DocumentMap">
    <w:name w:val="Document Map"/>
    <w:basedOn w:val="Normal"/>
    <w:semiHidden/>
    <w:rsid w:val="00044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7D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2AE9"/>
  </w:style>
  <w:style w:type="paragraph" w:styleId="BodyText2">
    <w:name w:val="Body Text 2"/>
    <w:basedOn w:val="Normal"/>
    <w:rsid w:val="008B2B94"/>
    <w:rPr>
      <w:rFonts w:ascii="Arial" w:eastAsia="Times New Roman" w:hAnsi="Arial"/>
      <w:sz w:val="16"/>
    </w:rPr>
  </w:style>
  <w:style w:type="table" w:customStyle="1" w:styleId="TableGrid1">
    <w:name w:val="Table Grid1"/>
    <w:basedOn w:val="TableNormal"/>
    <w:next w:val="TableGrid"/>
    <w:rsid w:val="00B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4A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64A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61103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F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4DAC"/>
    <w:rPr>
      <w:sz w:val="20"/>
    </w:rPr>
  </w:style>
  <w:style w:type="paragraph" w:styleId="DocumentMap">
    <w:name w:val="Document Map"/>
    <w:basedOn w:val="Normal"/>
    <w:semiHidden/>
    <w:rsid w:val="00044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7D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2AE9"/>
  </w:style>
  <w:style w:type="paragraph" w:styleId="BodyText2">
    <w:name w:val="Body Text 2"/>
    <w:basedOn w:val="Normal"/>
    <w:rsid w:val="008B2B94"/>
    <w:rPr>
      <w:rFonts w:ascii="Arial" w:eastAsia="Times New Roman" w:hAnsi="Arial"/>
      <w:sz w:val="16"/>
    </w:rPr>
  </w:style>
  <w:style w:type="table" w:customStyle="1" w:styleId="TableGrid1">
    <w:name w:val="Table Grid1"/>
    <w:basedOn w:val="TableNormal"/>
    <w:next w:val="TableGrid"/>
    <w:rsid w:val="00B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4A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64A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61103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ghlandCouncil.gov.uk\StaffPersonal\pfenton\Desktop\Profiles\Secondary%20EAL%20%20Profile%20new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A416-482F-486C-B2A1-452D4EDA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Secondary EAL  Profile new version</Template>
  <TotalTime>1</TotalTime>
  <Pages>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EAL Service</vt:lpstr>
    </vt:vector>
  </TitlesOfParts>
  <Company>City of Edinburgh Council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EAL Service</dc:title>
  <dc:creator>pfenton</dc:creator>
  <cp:lastModifiedBy>pfenton</cp:lastModifiedBy>
  <cp:revision>1</cp:revision>
  <cp:lastPrinted>2013-06-13T07:52:00Z</cp:lastPrinted>
  <dcterms:created xsi:type="dcterms:W3CDTF">2016-11-07T14:18:00Z</dcterms:created>
  <dcterms:modified xsi:type="dcterms:W3CDTF">2016-11-07T14:19:00Z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