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1CA">
        <w:rPr>
          <w:b/>
          <w:sz w:val="96"/>
          <w:szCs w:val="96"/>
        </w:rPr>
        <w:t>Family</w:t>
      </w:r>
    </w:p>
    <w:p w:rsidR="00460FAF" w:rsidRDefault="00460FAF" w:rsidP="00460FAF">
      <w:pPr>
        <w:pStyle w:val="NoSpacing"/>
        <w:rPr>
          <w:b/>
        </w:rPr>
      </w:pPr>
      <w:bookmarkStart w:id="0" w:name="_GoBack"/>
      <w:bookmarkEnd w:id="0"/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5180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042309" w:rsidTr="00042309">
        <w:trPr>
          <w:trHeight w:val="735"/>
        </w:trPr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042309" w:rsidRPr="00BB5ECC" w:rsidRDefault="00042309" w:rsidP="00042309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5E71CA" w:rsidRPr="003053D1" w:rsidTr="00042309">
        <w:trPr>
          <w:trHeight w:val="735"/>
        </w:trPr>
        <w:tc>
          <w:tcPr>
            <w:tcW w:w="3055" w:type="dxa"/>
          </w:tcPr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Family</w:t>
            </w:r>
          </w:p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</w:rPr>
            </w:pPr>
            <w:hyperlink r:id="rId8" w:history="1">
              <w:r w:rsidRPr="00010D9F">
                <w:rPr>
                  <w:rStyle w:val="Hyperlink"/>
                  <w:rFonts w:asciiTheme="minorHAnsi" w:hAnsiTheme="minorHAnsi" w:cstheme="minorHAnsi"/>
                </w:rPr>
                <w:t>http://www.mes-english.com/flashcards/files/family_cards.pdf</w:t>
              </w:r>
            </w:hyperlink>
          </w:p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</w:rPr>
            </w:pPr>
          </w:p>
          <w:p w:rsidR="005E71CA" w:rsidRPr="00280CCA" w:rsidRDefault="005E71CA" w:rsidP="005E71CA">
            <w:pPr>
              <w:pStyle w:val="Default"/>
              <w:rPr>
                <w:rFonts w:asciiTheme="minorHAnsi" w:hAnsiTheme="minorHAnsi" w:cstheme="minorHAnsi"/>
              </w:rPr>
            </w:pPr>
          </w:p>
          <w:p w:rsidR="005E71CA" w:rsidRPr="00280CCA" w:rsidRDefault="005E71CA" w:rsidP="005E71CA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5E71CA" w:rsidRPr="002760F6" w:rsidRDefault="005E71CA" w:rsidP="005E71CA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family, mum, dad, parents, sister, brother, brother and sister, sisters, brothers, grandmother, grandfather, grandparents, mother and son, father and son, father and daughter, mother and daughter</w:t>
            </w:r>
          </w:p>
        </w:tc>
        <w:tc>
          <w:tcPr>
            <w:tcW w:w="3055" w:type="dxa"/>
          </w:tcPr>
          <w:p w:rsidR="005E71CA" w:rsidRDefault="005E71CA" w:rsidP="005E71C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mum?  No, it isn’t.  Yes, it is.</w:t>
            </w:r>
          </w:p>
          <w:p w:rsidR="005E71CA" w:rsidRDefault="005E71CA" w:rsidP="005E71C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brother? Yes/No?</w:t>
            </w:r>
          </w:p>
          <w:p w:rsidR="005E71CA" w:rsidRPr="00280CCA" w:rsidRDefault="005E71CA" w:rsidP="005E71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Goldilocks and the Three Bears</w:t>
            </w:r>
          </w:p>
          <w:p w:rsidR="005E71CA" w:rsidRPr="0004325D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04325D">
                <w:rPr>
                  <w:rStyle w:val="Hyperlink"/>
                  <w:rFonts w:asciiTheme="minorHAnsi" w:hAnsiTheme="minorHAnsi" w:cstheme="minorHAnsi"/>
                </w:rPr>
                <w:t>http://resources.sparkleplus.co.uk/sb418.pdf</w:t>
              </w:r>
            </w:hyperlink>
          </w:p>
          <w:p w:rsidR="005E71CA" w:rsidRPr="002D565C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4114B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</w:rPr>
                <w:t>Guess How Much I Love You</w:t>
              </w:r>
            </w:hyperlink>
            <w:r w:rsidRPr="002D565C">
              <w:rPr>
                <w:rFonts w:asciiTheme="minorHAnsi" w:hAnsiTheme="minorHAnsi" w:cstheme="minorHAnsi"/>
                <w:color w:val="auto"/>
              </w:rPr>
              <w:t> by </w:t>
            </w:r>
            <w:hyperlink r:id="rId11" w:history="1">
              <w:r w:rsidRPr="002D565C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Sam </w:t>
              </w:r>
              <w:proofErr w:type="spellStart"/>
              <w:r w:rsidRPr="002D565C">
                <w:rPr>
                  <w:rStyle w:val="Hyperlink"/>
                  <w:rFonts w:asciiTheme="minorHAnsi" w:hAnsiTheme="minorHAnsi" w:cstheme="minorHAnsi"/>
                  <w:color w:val="auto"/>
                </w:rPr>
                <w:t>McBratney</w:t>
              </w:r>
              <w:proofErr w:type="spellEnd"/>
            </w:hyperlink>
            <w:r w:rsidRPr="002D565C">
              <w:rPr>
                <w:rFonts w:asciiTheme="minorHAnsi" w:hAnsiTheme="minorHAnsi" w:cstheme="minorHAnsi"/>
                <w:color w:val="auto"/>
              </w:rPr>
              <w:t xml:space="preserve"> and Anita </w:t>
            </w:r>
            <w:proofErr w:type="spellStart"/>
            <w:r w:rsidRPr="002D565C">
              <w:rPr>
                <w:rFonts w:asciiTheme="minorHAnsi" w:hAnsiTheme="minorHAnsi" w:cstheme="minorHAnsi"/>
                <w:color w:val="auto"/>
              </w:rPr>
              <w:t>Jeram</w:t>
            </w:r>
            <w:proofErr w:type="spellEnd"/>
          </w:p>
          <w:p w:rsidR="005E71CA" w:rsidRPr="003053D1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E6E89">
              <w:rPr>
                <w:rFonts w:asciiTheme="minorHAnsi" w:hAnsiTheme="minorHAnsi" w:cstheme="minorHAnsi"/>
                <w:b/>
                <w:color w:val="auto"/>
              </w:rPr>
              <w:t>Families Bingo</w:t>
            </w:r>
            <w:r>
              <w:rPr>
                <w:rFonts w:asciiTheme="minorHAnsi" w:hAnsiTheme="minorHAnsi" w:cstheme="minorHAnsi"/>
                <w:color w:val="auto"/>
              </w:rPr>
              <w:t xml:space="preserve"> – Game</w:t>
            </w:r>
          </w:p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Pr="00DC6E76">
                <w:rPr>
                  <w:rStyle w:val="Hyperlink"/>
                  <w:rFonts w:asciiTheme="minorHAnsi" w:hAnsiTheme="minorHAnsi" w:cstheme="minorHAnsi"/>
                </w:rPr>
                <w:t>http://resources.sparkleplus.co.uk/9001-10000/sb9286.pdf</w:t>
              </w:r>
            </w:hyperlink>
          </w:p>
          <w:p w:rsidR="005E71CA" w:rsidRPr="00CE6E89" w:rsidRDefault="005E71CA" w:rsidP="005E71C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E6E89">
              <w:rPr>
                <w:rFonts w:asciiTheme="minorHAnsi" w:hAnsiTheme="minorHAnsi" w:cstheme="minorHAnsi"/>
                <w:b/>
              </w:rPr>
              <w:t>Family Posters</w:t>
            </w:r>
          </w:p>
          <w:p w:rsidR="005E71CA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3" w:history="1">
              <w:r w:rsidRPr="00DC6E76">
                <w:rPr>
                  <w:rStyle w:val="Hyperlink"/>
                  <w:rFonts w:asciiTheme="minorHAnsi" w:hAnsiTheme="minorHAnsi" w:cstheme="minorHAnsi"/>
                </w:rPr>
                <w:t>http://resources.sparklebox.org.uk/4000-5000/sb4765.pdf</w:t>
              </w:r>
            </w:hyperlink>
          </w:p>
          <w:p w:rsidR="005E71CA" w:rsidRPr="003053D1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5E71CA" w:rsidRPr="003053D1" w:rsidRDefault="005E71CA" w:rsidP="005E71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5E71CA" w:rsidRDefault="005E71CA" w:rsidP="00460FAF">
      <w:pPr>
        <w:pStyle w:val="NoSpacing"/>
        <w:rPr>
          <w:b/>
        </w:rPr>
      </w:pPr>
    </w:p>
    <w:p w:rsidR="005E71CA" w:rsidRDefault="005E71CA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5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6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7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361BD5"/>
    <w:rsid w:val="00376A38"/>
    <w:rsid w:val="00460FAF"/>
    <w:rsid w:val="005E71CA"/>
    <w:rsid w:val="009558FA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family_cards.pdf" TargetMode="External"/><Relationship Id="rId13" Type="http://schemas.openxmlformats.org/officeDocument/2006/relationships/hyperlink" Target="http://resources.sparklebox.org.uk/4000-5000/sb4765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sparkleplus.co.uk/9001-10000/sb9286.pdf" TargetMode="External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amazon.co.uk/Sam-McBratney/e/B001IGLZ9K/ref=sr_ntt_srch_lnk_1?qid=1409652869&amp;sr=8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www.amazon.co.uk/Guess-How-Much-Love-You/dp/1406319260/ref=sr_1_1?ie=UTF8&amp;qid=1409652869&amp;sr=8-1&amp;keywords=how+much+do+you+love+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ources.sparkleplus.co.uk/sb418.pdf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2015-06-08T08:27:00Z</dcterms:created>
  <dcterms:modified xsi:type="dcterms:W3CDTF">2015-06-08T08:27:00Z</dcterms:modified>
</cp:coreProperties>
</file>