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A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377">
        <w:rPr>
          <w:b/>
          <w:sz w:val="96"/>
          <w:szCs w:val="96"/>
        </w:rPr>
        <w:t>Farm Animal</w:t>
      </w:r>
      <w:bookmarkStart w:id="0" w:name="_GoBack"/>
      <w:bookmarkEnd w:id="0"/>
      <w:r w:rsidR="0086713A">
        <w:rPr>
          <w:b/>
          <w:sz w:val="96"/>
          <w:szCs w:val="96"/>
        </w:rPr>
        <w:t>s</w:t>
      </w:r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DC94" wp14:editId="30DCF1E2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35F5" wp14:editId="327ABD17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tbl>
      <w:tblPr>
        <w:tblStyle w:val="TableGrid"/>
        <w:tblpPr w:leftFromText="180" w:rightFromText="180" w:vertAnchor="page" w:horzAnchor="margin" w:tblpY="5017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B879E0" w:rsidTr="00B879E0">
        <w:trPr>
          <w:trHeight w:val="735"/>
        </w:trPr>
        <w:tc>
          <w:tcPr>
            <w:tcW w:w="3055" w:type="dxa"/>
          </w:tcPr>
          <w:p w:rsidR="00B879E0" w:rsidRPr="000F593A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B879E0" w:rsidRPr="000F593A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B879E0" w:rsidRPr="000F593A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B879E0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B879E0" w:rsidRPr="00BB5ECC" w:rsidRDefault="00B879E0" w:rsidP="00B879E0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B879E0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B879E0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B65377" w:rsidRPr="003053D1" w:rsidTr="00B879E0">
        <w:trPr>
          <w:trHeight w:val="735"/>
        </w:trPr>
        <w:tc>
          <w:tcPr>
            <w:tcW w:w="3055" w:type="dxa"/>
          </w:tcPr>
          <w:p w:rsidR="00B65377" w:rsidRDefault="00B65377" w:rsidP="00B653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Farm Animals</w:t>
            </w:r>
          </w:p>
          <w:p w:rsidR="00B65377" w:rsidRPr="009E313A" w:rsidRDefault="00B65377" w:rsidP="00B65377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8" w:history="1">
              <w:r w:rsidRPr="009E313A">
                <w:rPr>
                  <w:rStyle w:val="Hyperlink"/>
                  <w:rFonts w:cstheme="minorHAnsi"/>
                  <w:sz w:val="24"/>
                  <w:szCs w:val="24"/>
                </w:rPr>
                <w:t>http://resources.sparklebox.me.uk/7000-8000/sb7804.pdf</w:t>
              </w:r>
            </w:hyperlink>
          </w:p>
          <w:p w:rsidR="00B65377" w:rsidRDefault="00B65377" w:rsidP="00B653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B65377" w:rsidRPr="002760F6" w:rsidRDefault="00B65377" w:rsidP="00B653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cow, horse, sheep, pig, hen, duck, dog, goat, cockerel, sheep dog</w:t>
            </w:r>
          </w:p>
        </w:tc>
        <w:tc>
          <w:tcPr>
            <w:tcW w:w="3055" w:type="dxa"/>
          </w:tcPr>
          <w:p w:rsidR="00B65377" w:rsidRDefault="00B65377" w:rsidP="00B65377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Is it a cow or a sheep, It’s a cow.</w:t>
            </w:r>
          </w:p>
          <w:p w:rsidR="00B65377" w:rsidRDefault="00B65377" w:rsidP="00B65377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Is it a horse?  No, it isn’t.  Yes, it is.</w:t>
            </w:r>
          </w:p>
          <w:p w:rsidR="00B65377" w:rsidRDefault="00B65377" w:rsidP="00B65377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 you have a cow?  No, I don’t.  Yes, I do.</w:t>
            </w:r>
          </w:p>
          <w:p w:rsidR="00B65377" w:rsidRPr="009E313A" w:rsidRDefault="00B65377" w:rsidP="00B65377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 you like hens?</w:t>
            </w:r>
          </w:p>
          <w:p w:rsidR="00B65377" w:rsidRPr="009E313A" w:rsidRDefault="00B65377" w:rsidP="00B65377">
            <w:pPr>
              <w:rPr>
                <w:rFonts w:cstheme="minorHAnsi"/>
                <w:sz w:val="24"/>
                <w:szCs w:val="24"/>
              </w:rPr>
            </w:pPr>
            <w:r w:rsidRPr="009E313A">
              <w:rPr>
                <w:rFonts w:cstheme="minorHAnsi"/>
                <w:bCs/>
                <w:sz w:val="24"/>
                <w:szCs w:val="24"/>
              </w:rPr>
              <w:t>No, I don’t.  Yes, I do</w:t>
            </w:r>
          </w:p>
        </w:tc>
        <w:tc>
          <w:tcPr>
            <w:tcW w:w="3055" w:type="dxa"/>
          </w:tcPr>
          <w:p w:rsidR="00B65377" w:rsidRDefault="00B65377" w:rsidP="00B653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The Very Busy Spider </w:t>
            </w:r>
            <w:r w:rsidRPr="009E313A">
              <w:rPr>
                <w:rFonts w:cstheme="minorHAnsi"/>
                <w:sz w:val="24"/>
                <w:szCs w:val="24"/>
              </w:rPr>
              <w:t>by Eric Carle</w:t>
            </w:r>
          </w:p>
          <w:p w:rsidR="00B65377" w:rsidRPr="002F0C38" w:rsidRDefault="00B65377" w:rsidP="00B65377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Pr="002F0C38">
                <w:rPr>
                  <w:rStyle w:val="Hyperlink"/>
                  <w:rFonts w:cstheme="minorHAnsi"/>
                  <w:sz w:val="24"/>
                  <w:szCs w:val="24"/>
                </w:rPr>
                <w:t>http://www.hubbardscupboard.org/the_very_busy_spider.html</w:t>
              </w:r>
            </w:hyperlink>
          </w:p>
          <w:p w:rsidR="00B65377" w:rsidRPr="004114B6" w:rsidRDefault="00B65377" w:rsidP="00B653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B65377" w:rsidRDefault="00B65377" w:rsidP="00B653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Farmyard Dominoes</w:t>
            </w:r>
          </w:p>
          <w:p w:rsidR="00B65377" w:rsidRPr="009E313A" w:rsidRDefault="00B65377" w:rsidP="00B65377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Pr="009E313A">
                <w:rPr>
                  <w:rStyle w:val="Hyperlink"/>
                  <w:rFonts w:cstheme="minorHAnsi"/>
                  <w:sz w:val="24"/>
                  <w:szCs w:val="24"/>
                </w:rPr>
                <w:t>http://resources.sparklebox.org.uk/4000-5000/sb4463.pdf</w:t>
              </w:r>
            </w:hyperlink>
          </w:p>
          <w:p w:rsidR="00B65377" w:rsidRDefault="00B65377" w:rsidP="00B653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Farm Animals Bingo</w:t>
            </w:r>
          </w:p>
          <w:p w:rsidR="00B65377" w:rsidRPr="009E313A" w:rsidRDefault="00B65377" w:rsidP="00B65377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Pr="009E313A">
                <w:rPr>
                  <w:rStyle w:val="Hyperlink"/>
                  <w:rFonts w:cstheme="minorHAnsi"/>
                  <w:sz w:val="24"/>
                  <w:szCs w:val="24"/>
                </w:rPr>
                <w:t>http://resources.sparklebox.me.uk/7000-8000/sb7863.pdf</w:t>
              </w:r>
            </w:hyperlink>
          </w:p>
          <w:p w:rsidR="00B65377" w:rsidRPr="005E733D" w:rsidRDefault="00B65377" w:rsidP="00B653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p w:rsidR="00460FAF" w:rsidRDefault="00460FAF" w:rsidP="00460FAF">
      <w:pPr>
        <w:pStyle w:val="NoSpacing"/>
      </w:pPr>
    </w:p>
    <w:p w:rsidR="0086713A" w:rsidRDefault="0086713A">
      <w:pPr>
        <w:rPr>
          <w:b/>
        </w:rPr>
      </w:pPr>
      <w:r>
        <w:rPr>
          <w:b/>
        </w:rPr>
        <w:br w:type="page"/>
      </w: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3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4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5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1A4234E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7200"/>
    <w:multiLevelType w:val="hybridMultilevel"/>
    <w:tmpl w:val="8AB86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F99"/>
    <w:multiLevelType w:val="hybridMultilevel"/>
    <w:tmpl w:val="1F66E0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43607"/>
    <w:multiLevelType w:val="hybridMultilevel"/>
    <w:tmpl w:val="E39EAF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A16EE6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B4105C"/>
    <w:multiLevelType w:val="hybridMultilevel"/>
    <w:tmpl w:val="9CD069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861CF8"/>
    <w:multiLevelType w:val="hybridMultilevel"/>
    <w:tmpl w:val="3760B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3B62F1"/>
    <w:multiLevelType w:val="hybridMultilevel"/>
    <w:tmpl w:val="F0F44C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C6C47"/>
    <w:multiLevelType w:val="hybridMultilevel"/>
    <w:tmpl w:val="74AA0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A1465"/>
    <w:multiLevelType w:val="hybridMultilevel"/>
    <w:tmpl w:val="58C86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19"/>
  </w:num>
  <w:num w:numId="7">
    <w:abstractNumId w:val="5"/>
  </w:num>
  <w:num w:numId="8">
    <w:abstractNumId w:val="8"/>
  </w:num>
  <w:num w:numId="9">
    <w:abstractNumId w:val="7"/>
  </w:num>
  <w:num w:numId="10">
    <w:abstractNumId w:val="16"/>
  </w:num>
  <w:num w:numId="11">
    <w:abstractNumId w:val="0"/>
  </w:num>
  <w:num w:numId="12">
    <w:abstractNumId w:val="10"/>
  </w:num>
  <w:num w:numId="13">
    <w:abstractNumId w:val="14"/>
  </w:num>
  <w:num w:numId="14">
    <w:abstractNumId w:val="18"/>
  </w:num>
  <w:num w:numId="15">
    <w:abstractNumId w:val="13"/>
  </w:num>
  <w:num w:numId="16">
    <w:abstractNumId w:val="2"/>
  </w:num>
  <w:num w:numId="17">
    <w:abstractNumId w:val="9"/>
  </w:num>
  <w:num w:numId="18">
    <w:abstractNumId w:val="15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2B0ACB"/>
    <w:rsid w:val="002C4E57"/>
    <w:rsid w:val="00330848"/>
    <w:rsid w:val="00361BD5"/>
    <w:rsid w:val="00376A38"/>
    <w:rsid w:val="00460FAF"/>
    <w:rsid w:val="005E71CA"/>
    <w:rsid w:val="00693E34"/>
    <w:rsid w:val="0086713A"/>
    <w:rsid w:val="009558FA"/>
    <w:rsid w:val="00A80031"/>
    <w:rsid w:val="00B35854"/>
    <w:rsid w:val="00B46B35"/>
    <w:rsid w:val="00B65377"/>
    <w:rsid w:val="00B879E0"/>
    <w:rsid w:val="00C542DB"/>
    <w:rsid w:val="00CF07E4"/>
    <w:rsid w:val="00DF757C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sparklebox.me.uk/7000-8000/sb7804.pdf" TargetMode="External"/><Relationship Id="rId13" Type="http://schemas.openxmlformats.org/officeDocument/2006/relationships/hyperlink" Target="http://www.mes-english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6.jpg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hyperlink" Target="http://resources.sparklebox.me.uk/7000-8000/sb786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nkl.co.uk" TargetMode="External"/><Relationship Id="rId10" Type="http://schemas.openxmlformats.org/officeDocument/2006/relationships/hyperlink" Target="http://resources.sparklebox.org.uk/4000-5000/sb446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bbardscupboard.org/the_very_busy_spider.html" TargetMode="External"/><Relationship Id="rId14" Type="http://schemas.openxmlformats.org/officeDocument/2006/relationships/hyperlink" Target="http://www.sparklebox.co.u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2015-06-08T08:49:00Z</dcterms:created>
  <dcterms:modified xsi:type="dcterms:W3CDTF">2015-06-08T08:49:00Z</dcterms:modified>
</cp:coreProperties>
</file>