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CA" w:rsidRDefault="00460FAF" w:rsidP="00460FAF">
      <w:pPr>
        <w:pStyle w:val="NoSpacing"/>
        <w:rPr>
          <w:b/>
          <w:sz w:val="96"/>
          <w:szCs w:val="96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F78848D" wp14:editId="0D81FB5A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4E947546" wp14:editId="3063E682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E57">
        <w:rPr>
          <w:b/>
          <w:sz w:val="96"/>
          <w:szCs w:val="96"/>
        </w:rPr>
        <w:t>Feelings</w:t>
      </w:r>
    </w:p>
    <w:p w:rsidR="00460FAF" w:rsidRDefault="00460FAF" w:rsidP="00460FAF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ADC94" wp14:editId="30DCF1E2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835F5" wp14:editId="327ABD17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</w:p>
    <w:tbl>
      <w:tblPr>
        <w:tblStyle w:val="TableGrid"/>
        <w:tblpPr w:leftFromText="180" w:rightFromText="180" w:vertAnchor="page" w:horzAnchor="margin" w:tblpY="4855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2C4E57" w:rsidTr="002C4E57">
        <w:trPr>
          <w:trHeight w:val="735"/>
        </w:trPr>
        <w:tc>
          <w:tcPr>
            <w:tcW w:w="3055" w:type="dxa"/>
          </w:tcPr>
          <w:p w:rsidR="002C4E57" w:rsidRPr="000F593A" w:rsidRDefault="002C4E57" w:rsidP="002C4E5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2C4E57" w:rsidRPr="000F593A" w:rsidRDefault="002C4E57" w:rsidP="002C4E57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2C4E57" w:rsidRPr="000F593A" w:rsidRDefault="002C4E57" w:rsidP="002C4E5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2C4E57" w:rsidRDefault="002C4E57" w:rsidP="002C4E5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2C4E57" w:rsidRPr="00BB5ECC" w:rsidRDefault="002C4E57" w:rsidP="002C4E57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2C4E57" w:rsidRDefault="002C4E57" w:rsidP="002C4E5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2C4E57" w:rsidRDefault="002C4E57" w:rsidP="002C4E57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2C4E57" w:rsidRPr="003053D1" w:rsidTr="002C4E57">
        <w:trPr>
          <w:trHeight w:val="735"/>
        </w:trPr>
        <w:tc>
          <w:tcPr>
            <w:tcW w:w="3055" w:type="dxa"/>
          </w:tcPr>
          <w:p w:rsidR="002C4E57" w:rsidRPr="002C4E57" w:rsidRDefault="002C4E57" w:rsidP="002C4E57">
            <w:pPr>
              <w:rPr>
                <w:rFonts w:cstheme="minorHAnsi"/>
                <w:b/>
                <w:u w:val="single"/>
              </w:rPr>
            </w:pPr>
            <w:r w:rsidRPr="002C4E57">
              <w:rPr>
                <w:rFonts w:cstheme="minorHAnsi"/>
                <w:b/>
                <w:u w:val="single"/>
              </w:rPr>
              <w:t>Feelings</w:t>
            </w:r>
          </w:p>
          <w:p w:rsidR="002C4E57" w:rsidRPr="002C4E57" w:rsidRDefault="002C4E57" w:rsidP="002C4E57">
            <w:pPr>
              <w:rPr>
                <w:rFonts w:cstheme="minorHAnsi"/>
                <w:u w:val="single"/>
              </w:rPr>
            </w:pPr>
            <w:hyperlink r:id="rId8" w:history="1">
              <w:r w:rsidRPr="002C4E57">
                <w:rPr>
                  <w:rStyle w:val="Hyperlink"/>
                  <w:rFonts w:cstheme="minorHAnsi"/>
                </w:rPr>
                <w:t>http://www.mes-english.com/flashcards/files/feelings_cards.pdf</w:t>
              </w:r>
            </w:hyperlink>
          </w:p>
          <w:p w:rsidR="002C4E57" w:rsidRPr="002C4E57" w:rsidRDefault="002C4E57" w:rsidP="002C4E5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055" w:type="dxa"/>
          </w:tcPr>
          <w:p w:rsidR="002C4E57" w:rsidRPr="002C4E57" w:rsidRDefault="002C4E57" w:rsidP="002C4E57">
            <w:pPr>
              <w:rPr>
                <w:rFonts w:cstheme="minorHAnsi"/>
              </w:rPr>
            </w:pPr>
            <w:r w:rsidRPr="002C4E57">
              <w:rPr>
                <w:rFonts w:cstheme="minorHAnsi"/>
              </w:rPr>
              <w:t>happy, angry, sad, hot, tired, hungry, sick, thirsty, cold, shy, tired, in love</w:t>
            </w:r>
          </w:p>
        </w:tc>
        <w:tc>
          <w:tcPr>
            <w:tcW w:w="3055" w:type="dxa"/>
          </w:tcPr>
          <w:p w:rsidR="002C4E57" w:rsidRPr="002C4E57" w:rsidRDefault="002C4E57" w:rsidP="002C4E5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C4E57">
              <w:rPr>
                <w:rFonts w:cstheme="minorHAnsi"/>
              </w:rPr>
              <w:t>Are you angry?  No, I’m not angry.  Yes, I’m angry.</w:t>
            </w:r>
          </w:p>
          <w:p w:rsidR="002C4E57" w:rsidRPr="002C4E57" w:rsidRDefault="002C4E57" w:rsidP="002C4E5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C4E57">
              <w:rPr>
                <w:rFonts w:cstheme="minorHAnsi"/>
              </w:rPr>
              <w:t xml:space="preserve">Is your sister tired?  No, she isn’t.  </w:t>
            </w:r>
            <w:proofErr w:type="gramStart"/>
            <w:r w:rsidRPr="002C4E57">
              <w:rPr>
                <w:rFonts w:cstheme="minorHAnsi"/>
              </w:rPr>
              <w:t>yes</w:t>
            </w:r>
            <w:proofErr w:type="gramEnd"/>
            <w:r w:rsidRPr="002C4E57">
              <w:rPr>
                <w:rFonts w:cstheme="minorHAnsi"/>
              </w:rPr>
              <w:t>, she is.</w:t>
            </w:r>
          </w:p>
          <w:p w:rsidR="002C4E57" w:rsidRPr="002C4E57" w:rsidRDefault="002C4E57" w:rsidP="002C4E5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C4E57">
              <w:rPr>
                <w:rFonts w:cstheme="minorHAnsi"/>
              </w:rPr>
              <w:t>Are you feeling tired?  No, I’m not feeling tired.  Yes, I’m feeling tired.</w:t>
            </w:r>
          </w:p>
        </w:tc>
        <w:tc>
          <w:tcPr>
            <w:tcW w:w="3055" w:type="dxa"/>
          </w:tcPr>
          <w:p w:rsidR="002C4E57" w:rsidRPr="002C4E57" w:rsidRDefault="002C4E57" w:rsidP="002C4E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C4E5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But Martin</w:t>
            </w:r>
            <w:r w:rsidRPr="002C4E5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2C4E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by June Counsel </w:t>
            </w:r>
          </w:p>
          <w:p w:rsidR="002C4E57" w:rsidRPr="002C4E57" w:rsidRDefault="002C4E57" w:rsidP="002C4E57">
            <w:pPr>
              <w:shd w:val="clear" w:color="auto" w:fill="FFFFFF"/>
              <w:outlineLvl w:val="0"/>
              <w:rPr>
                <w:rFonts w:cstheme="minorHAnsi"/>
                <w:kern w:val="36"/>
                <w:lang w:eastAsia="en-GB"/>
              </w:rPr>
            </w:pPr>
            <w:r w:rsidRPr="002C4E57">
              <w:rPr>
                <w:rFonts w:cstheme="minorHAnsi"/>
                <w:b/>
                <w:kern w:val="36"/>
                <w:lang w:eastAsia="en-GB"/>
              </w:rPr>
              <w:t>I Love You Because You're You</w:t>
            </w:r>
            <w:r w:rsidRPr="002C4E57">
              <w:rPr>
                <w:rFonts w:cstheme="minorHAnsi"/>
                <w:kern w:val="36"/>
                <w:lang w:eastAsia="en-GB"/>
              </w:rPr>
              <w:t xml:space="preserve"> by Liza Baker</w:t>
            </w:r>
          </w:p>
          <w:p w:rsidR="002C4E57" w:rsidRPr="002C4E57" w:rsidRDefault="002C4E57" w:rsidP="002C4E57">
            <w:pPr>
              <w:shd w:val="clear" w:color="auto" w:fill="FFFFFF"/>
              <w:outlineLvl w:val="0"/>
              <w:rPr>
                <w:rStyle w:val="contributornametrigger"/>
                <w:rFonts w:cstheme="minorHAnsi"/>
                <w:b/>
                <w:shd w:val="clear" w:color="auto" w:fill="FFFFFF"/>
              </w:rPr>
            </w:pPr>
            <w:r w:rsidRPr="002C4E57">
              <w:rPr>
                <w:rFonts w:cstheme="minorHAnsi"/>
                <w:b/>
                <w:bCs/>
              </w:rPr>
              <w:t>The Sad Cloud Who Wanted to Make Friends</w:t>
            </w:r>
            <w:r w:rsidRPr="002C4E57">
              <w:rPr>
                <w:rFonts w:cstheme="minorHAnsi"/>
                <w:bCs/>
              </w:rPr>
              <w:t xml:space="preserve"> by </w:t>
            </w:r>
            <w:hyperlink r:id="rId9" w:history="1">
              <w:proofErr w:type="spellStart"/>
              <w:r w:rsidRPr="002C4E57">
                <w:rPr>
                  <w:rStyle w:val="Hyperlink"/>
                  <w:rFonts w:cstheme="minorHAnsi"/>
                  <w:shd w:val="clear" w:color="auto" w:fill="FFFFFF"/>
                </w:rPr>
                <w:t>Evalhena</w:t>
              </w:r>
              <w:proofErr w:type="spellEnd"/>
              <w:r w:rsidRPr="002C4E57">
                <w:rPr>
                  <w:rStyle w:val="Hyperlink"/>
                  <w:rFonts w:cstheme="minorHAnsi"/>
                  <w:shd w:val="clear" w:color="auto" w:fill="FFFFFF"/>
                </w:rPr>
                <w:t xml:space="preserve"> Owen</w:t>
              </w:r>
            </w:hyperlink>
            <w:r w:rsidRPr="002C4E57">
              <w:rPr>
                <w:rFonts w:cstheme="minorHAnsi"/>
                <w:shd w:val="clear" w:color="auto" w:fill="FFFFFF"/>
              </w:rPr>
              <w:t>,</w:t>
            </w:r>
            <w:r w:rsidRPr="002C4E57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hyperlink r:id="rId10" w:history="1">
              <w:r w:rsidRPr="002C4E57">
                <w:rPr>
                  <w:rStyle w:val="Hyperlink"/>
                  <w:rFonts w:cstheme="minorHAnsi"/>
                  <w:shd w:val="clear" w:color="auto" w:fill="FFFFFF"/>
                </w:rPr>
                <w:t>Katie Darden</w:t>
              </w:r>
            </w:hyperlink>
          </w:p>
          <w:p w:rsidR="002C4E57" w:rsidRPr="002C4E57" w:rsidRDefault="002C4E57" w:rsidP="002C4E57">
            <w:pPr>
              <w:shd w:val="clear" w:color="auto" w:fill="FFFFFF"/>
              <w:outlineLvl w:val="0"/>
              <w:rPr>
                <w:rFonts w:cstheme="minorHAnsi"/>
                <w:kern w:val="36"/>
                <w:lang w:eastAsia="en-GB"/>
              </w:rPr>
            </w:pPr>
            <w:r w:rsidRPr="002C4E57">
              <w:rPr>
                <w:rStyle w:val="Emphasis"/>
                <w:rFonts w:cstheme="minorHAnsi"/>
                <w:b/>
                <w:bdr w:val="none" w:sz="0" w:space="0" w:color="auto" w:frame="1"/>
              </w:rPr>
              <w:t>No Matter What</w:t>
            </w:r>
            <w:r w:rsidRPr="002C4E57">
              <w:rPr>
                <w:rStyle w:val="Emphasis"/>
                <w:rFonts w:cstheme="minorHAnsi"/>
                <w:bdr w:val="none" w:sz="0" w:space="0" w:color="auto" w:frame="1"/>
              </w:rPr>
              <w:t xml:space="preserve"> by </w:t>
            </w:r>
            <w:r w:rsidRPr="002C4E57">
              <w:rPr>
                <w:rFonts w:cstheme="minorHAnsi"/>
              </w:rPr>
              <w:t xml:space="preserve">Debi </w:t>
            </w:r>
            <w:proofErr w:type="spellStart"/>
            <w:r w:rsidRPr="002C4E57">
              <w:rPr>
                <w:rFonts w:cstheme="minorHAnsi"/>
              </w:rPr>
              <w:t>Gliori</w:t>
            </w:r>
            <w:proofErr w:type="spellEnd"/>
          </w:p>
          <w:p w:rsidR="002C4E57" w:rsidRPr="002C4E57" w:rsidRDefault="002C4E57" w:rsidP="002C4E57">
            <w:pPr>
              <w:rPr>
                <w:rFonts w:cstheme="minorHAnsi"/>
              </w:rPr>
            </w:pPr>
            <w:r w:rsidRPr="002C4E57">
              <w:rPr>
                <w:rStyle w:val="Emphasis"/>
                <w:rFonts w:cstheme="minorHAnsi"/>
                <w:b/>
                <w:bdr w:val="none" w:sz="0" w:space="0" w:color="auto" w:frame="1"/>
              </w:rPr>
              <w:t>Finn Throws a Fit</w:t>
            </w:r>
            <w:r w:rsidRPr="002C4E57">
              <w:rPr>
                <w:rStyle w:val="Emphasis"/>
                <w:rFonts w:cstheme="minorHAnsi"/>
                <w:bdr w:val="none" w:sz="0" w:space="0" w:color="auto" w:frame="1"/>
              </w:rPr>
              <w:t xml:space="preserve"> by </w:t>
            </w:r>
            <w:r w:rsidRPr="002C4E57">
              <w:rPr>
                <w:rFonts w:cstheme="minorHAnsi"/>
              </w:rPr>
              <w:t>David Elliott </w:t>
            </w:r>
          </w:p>
          <w:p w:rsidR="002C4E57" w:rsidRPr="002C4E57" w:rsidRDefault="002C4E57" w:rsidP="002C4E57">
            <w:pPr>
              <w:rPr>
                <w:rFonts w:cstheme="minorHAnsi"/>
              </w:rPr>
            </w:pPr>
            <w:r w:rsidRPr="002C4E57">
              <w:rPr>
                <w:rStyle w:val="Emphasis"/>
                <w:rFonts w:cstheme="minorHAnsi"/>
                <w:b/>
                <w:bdr w:val="none" w:sz="0" w:space="0" w:color="auto" w:frame="1"/>
              </w:rPr>
              <w:t>Mouse Was Mad</w:t>
            </w:r>
            <w:r w:rsidRPr="002C4E57">
              <w:rPr>
                <w:rStyle w:val="Emphasis"/>
                <w:rFonts w:cstheme="minorHAnsi"/>
                <w:bdr w:val="none" w:sz="0" w:space="0" w:color="auto" w:frame="1"/>
              </w:rPr>
              <w:t xml:space="preserve"> by </w:t>
            </w:r>
            <w:r w:rsidRPr="002C4E57">
              <w:rPr>
                <w:rFonts w:cstheme="minorHAnsi"/>
              </w:rPr>
              <w:t>Linda Urban</w:t>
            </w:r>
          </w:p>
          <w:p w:rsidR="002C4E57" w:rsidRPr="002C4E57" w:rsidRDefault="002C4E57" w:rsidP="002C4E57">
            <w:pPr>
              <w:rPr>
                <w:rFonts w:cstheme="minorHAnsi"/>
              </w:rPr>
            </w:pPr>
            <w:r w:rsidRPr="002C4E57">
              <w:rPr>
                <w:rFonts w:cstheme="minorHAnsi"/>
                <w:b/>
              </w:rPr>
              <w:t>Have You Seen My Duckling?</w:t>
            </w:r>
            <w:r w:rsidRPr="002C4E57">
              <w:rPr>
                <w:rFonts w:cstheme="minorHAnsi"/>
              </w:rPr>
              <w:t xml:space="preserve"> by Nancy </w:t>
            </w:r>
            <w:proofErr w:type="spellStart"/>
            <w:r w:rsidRPr="002C4E57">
              <w:rPr>
                <w:rFonts w:cstheme="minorHAnsi"/>
              </w:rPr>
              <w:t>Tarufo</w:t>
            </w:r>
            <w:proofErr w:type="spellEnd"/>
          </w:p>
          <w:p w:rsidR="002C4E57" w:rsidRPr="002C4E57" w:rsidRDefault="002C4E57" w:rsidP="002C4E57">
            <w:pPr>
              <w:rPr>
                <w:rFonts w:cstheme="minorHAnsi"/>
              </w:rPr>
            </w:pPr>
            <w:r w:rsidRPr="002C4E57">
              <w:rPr>
                <w:rFonts w:cstheme="minorHAnsi"/>
                <w:b/>
              </w:rPr>
              <w:t>Angry Arthur</w:t>
            </w:r>
            <w:r w:rsidRPr="002C4E57">
              <w:rPr>
                <w:rFonts w:cstheme="minorHAnsi"/>
              </w:rPr>
              <w:t xml:space="preserve"> by Satoshi Kitamura</w:t>
            </w:r>
          </w:p>
          <w:p w:rsidR="002C4E57" w:rsidRPr="002C4E57" w:rsidRDefault="002C4E57" w:rsidP="002C4E57">
            <w:pPr>
              <w:rPr>
                <w:rFonts w:cstheme="minorHAnsi"/>
              </w:rPr>
            </w:pPr>
            <w:r w:rsidRPr="002C4E57">
              <w:rPr>
                <w:rFonts w:cstheme="minorHAnsi"/>
                <w:b/>
              </w:rPr>
              <w:t>What Do I Look Like?</w:t>
            </w:r>
            <w:r w:rsidRPr="002C4E57">
              <w:rPr>
                <w:rFonts w:cstheme="minorHAnsi"/>
              </w:rPr>
              <w:t xml:space="preserve"> By Nick </w:t>
            </w:r>
            <w:proofErr w:type="spellStart"/>
            <w:r w:rsidRPr="002C4E57">
              <w:rPr>
                <w:rFonts w:cstheme="minorHAnsi"/>
              </w:rPr>
              <w:t>Sharratt</w:t>
            </w:r>
            <w:proofErr w:type="spellEnd"/>
          </w:p>
        </w:tc>
        <w:tc>
          <w:tcPr>
            <w:tcW w:w="3056" w:type="dxa"/>
          </w:tcPr>
          <w:p w:rsidR="002C4E57" w:rsidRPr="002C4E57" w:rsidRDefault="002C4E57" w:rsidP="002C4E5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C4E5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Additional resources – feelings fans/ word mats</w:t>
            </w:r>
          </w:p>
          <w:p w:rsidR="002C4E57" w:rsidRPr="002C4E57" w:rsidRDefault="002C4E57" w:rsidP="002C4E5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hyperlink r:id="rId11" w:history="1">
              <w:r w:rsidRPr="002C4E5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http://www.sparklebox.co.uk/topic/ourselves/emotion.html</w:t>
              </w:r>
            </w:hyperlink>
          </w:p>
          <w:p w:rsidR="002C4E57" w:rsidRPr="002C4E57" w:rsidRDefault="002C4E57" w:rsidP="002C4E5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2C4E5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Feelings Bingo </w:t>
            </w:r>
          </w:p>
          <w:p w:rsidR="002C4E57" w:rsidRPr="002C4E57" w:rsidRDefault="002C4E57" w:rsidP="002C4E5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hyperlink r:id="rId12" w:history="1">
              <w:r w:rsidRPr="002C4E5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http://www.mes-english.com/flashcards/files/feelings_bingo.pdf</w:t>
              </w:r>
            </w:hyperlink>
          </w:p>
          <w:p w:rsidR="002C4E57" w:rsidRPr="002C4E57" w:rsidRDefault="002C4E57" w:rsidP="002C4E5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460FAF" w:rsidRDefault="00460FAF" w:rsidP="00460FAF">
      <w:pPr>
        <w:pStyle w:val="NoSpacing"/>
      </w:pPr>
    </w:p>
    <w:p w:rsidR="00460FAF" w:rsidRPr="007171D3" w:rsidRDefault="00460FAF" w:rsidP="00460FAF">
      <w:pPr>
        <w:pStyle w:val="NoSpacing"/>
        <w:rPr>
          <w:b/>
        </w:rPr>
      </w:pPr>
      <w:bookmarkStart w:id="0" w:name="_GoBack"/>
      <w:bookmarkEnd w:id="0"/>
      <w:r w:rsidRPr="007171D3">
        <w:rPr>
          <w:b/>
        </w:rPr>
        <w:lastRenderedPageBreak/>
        <w:t xml:space="preserve">At the start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Pr="00682440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4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15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6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sectPr w:rsidR="00460FAF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2.85pt;height:135.85pt" o:bullet="t">
        <v:imagedata r:id="rId1" o:title="MC900437990[1]"/>
      </v:shape>
    </w:pict>
  </w:numPicBullet>
  <w:numPicBullet w:numPicBulletId="1">
    <w:pict>
      <v:shape id="_x0000_i1039" type="#_x0000_t75" style="width:47.6pt;height:47.6pt" o:bullet="t">
        <v:imagedata r:id="rId2" o:title="MM900336396[1]"/>
        <o:lock v:ext="edit" cropping="t"/>
      </v:shape>
    </w:pict>
  </w:numPicBullet>
  <w:numPicBullet w:numPicBulletId="2">
    <w:pict>
      <v:shape id="_x0000_i1040" type="#_x0000_t75" style="width:2in;height:2in" o:bullet="t">
        <v:imagedata r:id="rId3" o:title="MC900441491[1]"/>
      </v:shape>
    </w:pict>
  </w:numPicBullet>
  <w:numPicBullet w:numPicBulletId="3">
    <w:pict>
      <v:shape id="_x0000_i1041" type="#_x0000_t75" style="width:384.4pt;height:7in" o:bullet="t">
        <v:imagedata r:id="rId4" o:title="MP900384808[1]"/>
      </v:shape>
    </w:pict>
  </w:numPicBullet>
  <w:abstractNum w:abstractNumId="0">
    <w:nsid w:val="01A4234E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E1E5C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E808AB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A16EE6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6E7E24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4"/>
    <w:rsid w:val="00042309"/>
    <w:rsid w:val="002C4E57"/>
    <w:rsid w:val="00361BD5"/>
    <w:rsid w:val="00376A38"/>
    <w:rsid w:val="00460FAF"/>
    <w:rsid w:val="005E71CA"/>
    <w:rsid w:val="009558FA"/>
    <w:rsid w:val="00A80031"/>
    <w:rsid w:val="00B35854"/>
    <w:rsid w:val="00DF757C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-english.com/flashcards/files/feelings_cards.pdf" TargetMode="External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6.jpg"/><Relationship Id="rId12" Type="http://schemas.openxmlformats.org/officeDocument/2006/relationships/hyperlink" Target="http://www.mes-english.com/flashcards/files/feelings_bingo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winkl.co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5.gif"/><Relationship Id="rId11" Type="http://schemas.openxmlformats.org/officeDocument/2006/relationships/hyperlink" Target="http://www.sparklebox.co.uk/topic/ourselves/emoti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arklebox.co.uk" TargetMode="External"/><Relationship Id="rId10" Type="http://schemas.openxmlformats.org/officeDocument/2006/relationships/hyperlink" Target="http://www.amazon.co.uk/Katie-Darden/e/B008JG0A7K/ref=ntt_athr_dp_pel_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.uk/s/ref=ntt_athr_dp_sr_1?_encoding=UTF8&amp;field-author=Evalhena%20Owen&amp;search-alias=books-uk&amp;sort=relevancerank" TargetMode="External"/><Relationship Id="rId14" Type="http://schemas.openxmlformats.org/officeDocument/2006/relationships/hyperlink" Target="http://www.mes-english.com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0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2</cp:revision>
  <dcterms:created xsi:type="dcterms:W3CDTF">2015-06-08T08:29:00Z</dcterms:created>
  <dcterms:modified xsi:type="dcterms:W3CDTF">2015-06-08T08:29:00Z</dcterms:modified>
</cp:coreProperties>
</file>