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DB">
        <w:rPr>
          <w:b/>
          <w:sz w:val="96"/>
          <w:szCs w:val="96"/>
        </w:rPr>
        <w:t>Food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tbl>
      <w:tblPr>
        <w:tblStyle w:val="TableGrid"/>
        <w:tblpPr w:leftFromText="180" w:rightFromText="180" w:vertAnchor="page" w:horzAnchor="margin" w:tblpY="5598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2C4E57" w:rsidTr="002B0ACB">
        <w:trPr>
          <w:trHeight w:val="735"/>
        </w:trPr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2C4E57" w:rsidRPr="00BB5ECC" w:rsidRDefault="002C4E57" w:rsidP="002B0ACB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C542DB" w:rsidRPr="003053D1" w:rsidTr="002B0ACB">
        <w:trPr>
          <w:trHeight w:val="735"/>
        </w:trPr>
        <w:tc>
          <w:tcPr>
            <w:tcW w:w="3055" w:type="dxa"/>
          </w:tcPr>
          <w:p w:rsidR="00C542DB" w:rsidRDefault="00C542DB" w:rsidP="00C542D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Food</w:t>
            </w:r>
          </w:p>
          <w:p w:rsidR="00C542DB" w:rsidRPr="0031121B" w:rsidRDefault="00C542DB" w:rsidP="00C542DB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http://www.mes-english.com/flashcards/files/food_cards.pdf</w:t>
              </w:r>
            </w:hyperlink>
          </w:p>
          <w:p w:rsidR="00C542DB" w:rsidRDefault="00C542DB" w:rsidP="00C542D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C542DB" w:rsidRPr="002F1854" w:rsidRDefault="00C542DB" w:rsidP="00C542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salad, bread, spaghetti, soup, fish, chicken, corndog, French fries, cheese burger, hotdog, pizza, a sandwich, a taco, cereal, cheese, bacon and eggs, rice, steak</w:t>
            </w:r>
          </w:p>
        </w:tc>
        <w:tc>
          <w:tcPr>
            <w:tcW w:w="3055" w:type="dxa"/>
          </w:tcPr>
          <w:p w:rsidR="00C542DB" w:rsidRDefault="00C542DB" w:rsidP="00C542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like bread?  No, I don’t like it. Yes, I like it.</w:t>
            </w:r>
          </w:p>
          <w:p w:rsidR="00C542DB" w:rsidRPr="0040729F" w:rsidRDefault="00C542DB" w:rsidP="00C542D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any cheese?  No, I don’t.  Yes, I do.</w:t>
            </w:r>
          </w:p>
        </w:tc>
        <w:tc>
          <w:tcPr>
            <w:tcW w:w="3055" w:type="dxa"/>
          </w:tcPr>
          <w:p w:rsidR="00C542DB" w:rsidRDefault="00C542DB" w:rsidP="00C542DB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Lima’s Red Hot Chilli Peppers</w:t>
            </w:r>
            <w:r w:rsidRPr="003053D1">
              <w:rPr>
                <w:rFonts w:cstheme="minorHAnsi"/>
                <w:sz w:val="24"/>
                <w:szCs w:val="24"/>
              </w:rPr>
              <w:t xml:space="preserve"> by David Mills &amp; Derek </w:t>
            </w:r>
            <w:proofErr w:type="spellStart"/>
            <w:r w:rsidRPr="003053D1">
              <w:rPr>
                <w:rFonts w:cstheme="minorHAnsi"/>
                <w:sz w:val="24"/>
                <w:szCs w:val="24"/>
              </w:rPr>
              <w:t>Brazell</w:t>
            </w:r>
            <w:proofErr w:type="spellEnd"/>
          </w:p>
          <w:p w:rsidR="00C542DB" w:rsidRPr="00553773" w:rsidRDefault="00C542DB" w:rsidP="00C542D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Lets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Eat: Children around the world and their food </w:t>
            </w:r>
            <w:r>
              <w:rPr>
                <w:rFonts w:cstheme="minorHAnsi"/>
                <w:sz w:val="24"/>
                <w:szCs w:val="24"/>
              </w:rPr>
              <w:t xml:space="preserve">by Beatrice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Hollyer</w:t>
            </w:r>
            <w:proofErr w:type="spellEnd"/>
          </w:p>
        </w:tc>
        <w:tc>
          <w:tcPr>
            <w:tcW w:w="3056" w:type="dxa"/>
          </w:tcPr>
          <w:p w:rsidR="00C542DB" w:rsidRDefault="00C542DB" w:rsidP="00C542DB">
            <w:pPr>
              <w:rPr>
                <w:rFonts w:cstheme="minorHAnsi"/>
                <w:sz w:val="24"/>
                <w:szCs w:val="24"/>
              </w:rPr>
            </w:pPr>
            <w:r w:rsidRPr="00EC1ADF">
              <w:rPr>
                <w:rFonts w:cstheme="minorHAnsi"/>
                <w:b/>
                <w:sz w:val="24"/>
                <w:szCs w:val="24"/>
              </w:rPr>
              <w:t>Shopping List</w:t>
            </w:r>
            <w:r>
              <w:rPr>
                <w:rFonts w:cstheme="minorHAnsi"/>
                <w:sz w:val="24"/>
                <w:szCs w:val="24"/>
              </w:rPr>
              <w:t xml:space="preserve">  – Orchard Toys</w:t>
            </w:r>
          </w:p>
          <w:p w:rsidR="00C542DB" w:rsidRDefault="00C542DB" w:rsidP="00C542DB">
            <w:pPr>
              <w:rPr>
                <w:rFonts w:cstheme="minorHAnsi"/>
                <w:sz w:val="24"/>
                <w:szCs w:val="24"/>
              </w:rPr>
            </w:pPr>
            <w:r w:rsidRPr="00EC1ADF">
              <w:rPr>
                <w:rFonts w:cstheme="minorHAnsi"/>
                <w:b/>
                <w:sz w:val="24"/>
                <w:szCs w:val="24"/>
              </w:rPr>
              <w:t>Crazy Chefs</w:t>
            </w:r>
            <w:r>
              <w:rPr>
                <w:rFonts w:cstheme="minorHAnsi"/>
                <w:sz w:val="24"/>
                <w:szCs w:val="24"/>
              </w:rPr>
              <w:t xml:space="preserve"> – Orchard Toys</w:t>
            </w:r>
          </w:p>
          <w:p w:rsidR="00C542DB" w:rsidRDefault="00C542DB" w:rsidP="00C542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Food Bingo</w:t>
            </w:r>
          </w:p>
          <w:p w:rsidR="00C542DB" w:rsidRDefault="00C542DB" w:rsidP="00C542DB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B96FC1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http://www.mes-english.com/flashcards/files/food_bingo.pdf</w:t>
              </w:r>
            </w:hyperlink>
          </w:p>
          <w:p w:rsidR="00C542DB" w:rsidRDefault="00C542DB" w:rsidP="00C542DB">
            <w:pPr>
              <w:rPr>
                <w:rFonts w:cstheme="minorHAnsi"/>
                <w:sz w:val="24"/>
                <w:szCs w:val="24"/>
              </w:rPr>
            </w:pPr>
            <w:r w:rsidRPr="00702301">
              <w:rPr>
                <w:rFonts w:cstheme="minorHAnsi"/>
                <w:b/>
                <w:sz w:val="24"/>
                <w:szCs w:val="24"/>
              </w:rPr>
              <w:t>Healthy/Unhealthy Food Bingo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542DB" w:rsidRPr="00702301" w:rsidRDefault="00C542DB" w:rsidP="00C542DB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702301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http://resources.mysparklebox.co.uk/6000-7000/sb6084.pdf</w:t>
              </w:r>
            </w:hyperlink>
          </w:p>
          <w:p w:rsidR="00C542DB" w:rsidRDefault="00C542DB" w:rsidP="00C542D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42DB" w:rsidRPr="00702301" w:rsidRDefault="00C542DB" w:rsidP="00C542D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60FAF" w:rsidRDefault="00460FAF" w:rsidP="00460FAF">
      <w:pPr>
        <w:pStyle w:val="NoSpacing"/>
      </w:pPr>
    </w:p>
    <w:p w:rsidR="002B0ACB" w:rsidRDefault="002B0ACB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61BD5"/>
    <w:rsid w:val="00376A38"/>
    <w:rsid w:val="00460FAF"/>
    <w:rsid w:val="005E71CA"/>
    <w:rsid w:val="00693E34"/>
    <w:rsid w:val="009558FA"/>
    <w:rsid w:val="00A80031"/>
    <w:rsid w:val="00B35854"/>
    <w:rsid w:val="00C542DB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food_cards.pdf" TargetMode="External"/><Relationship Id="rId13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sources.mysparklebox.co.uk/6000-7000/sb608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-english.com/flashcards/files/food_bingo.pdf" TargetMode="External"/><Relationship Id="rId14" Type="http://schemas.openxmlformats.org/officeDocument/2006/relationships/hyperlink" Target="http://www.twinkl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2015-06-08T08:36:00Z</dcterms:created>
  <dcterms:modified xsi:type="dcterms:W3CDTF">2015-06-08T08:36:00Z</dcterms:modified>
</cp:coreProperties>
</file>