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E4">
        <w:rPr>
          <w:b/>
          <w:sz w:val="96"/>
          <w:szCs w:val="96"/>
        </w:rPr>
        <w:t>Fruit</w:t>
      </w:r>
      <w:bookmarkStart w:id="0" w:name="_GoBack"/>
      <w:bookmarkEnd w:id="0"/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tbl>
      <w:tblPr>
        <w:tblStyle w:val="TableGrid"/>
        <w:tblpPr w:leftFromText="180" w:rightFromText="180" w:vertAnchor="page" w:horzAnchor="margin" w:tblpY="5598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2C4E57" w:rsidTr="002B0ACB">
        <w:trPr>
          <w:trHeight w:val="735"/>
        </w:trPr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2C4E57" w:rsidRPr="00BB5ECC" w:rsidRDefault="002C4E57" w:rsidP="002B0ACB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CF07E4" w:rsidRPr="003053D1" w:rsidTr="002B0ACB">
        <w:trPr>
          <w:trHeight w:val="735"/>
        </w:trPr>
        <w:tc>
          <w:tcPr>
            <w:tcW w:w="3055" w:type="dxa"/>
          </w:tcPr>
          <w:p w:rsidR="00CF07E4" w:rsidRDefault="00CF07E4" w:rsidP="00CF07E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Fruit</w:t>
            </w:r>
          </w:p>
          <w:p w:rsidR="00CF07E4" w:rsidRPr="0031121B" w:rsidRDefault="00CF07E4" w:rsidP="00CF07E4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8" w:history="1">
              <w:r w:rsidRPr="0031121B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http://www.mes-english.com/flashcards/files/fruit_cards.pdf</w:t>
              </w:r>
            </w:hyperlink>
          </w:p>
          <w:p w:rsidR="00CF07E4" w:rsidRPr="00280CCA" w:rsidRDefault="00CF07E4" w:rsidP="00CF07E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CF07E4" w:rsidRPr="002760F6" w:rsidRDefault="00CF07E4" w:rsidP="00CF07E4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a pineapple, grapes, blueberries, a strawberry, a kiwi, bananas, a pear, an orange, a lemon, an apple, a watermelon, a peach, cherries, a grapefruit, a plum</w:t>
            </w:r>
          </w:p>
        </w:tc>
        <w:tc>
          <w:tcPr>
            <w:tcW w:w="3055" w:type="dxa"/>
          </w:tcPr>
          <w:p w:rsidR="00CF07E4" w:rsidRDefault="00CF07E4" w:rsidP="00CF07E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like pineapple</w:t>
            </w:r>
            <w:r w:rsidRPr="00E657A8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?  No, I don’t.  </w:t>
            </w:r>
            <w:proofErr w:type="gramStart"/>
            <w:r>
              <w:rPr>
                <w:rFonts w:cstheme="minorHAnsi"/>
                <w:sz w:val="24"/>
                <w:szCs w:val="24"/>
              </w:rPr>
              <w:t>yes</w:t>
            </w:r>
            <w:proofErr w:type="gramEnd"/>
            <w:r>
              <w:rPr>
                <w:rFonts w:cstheme="minorHAnsi"/>
                <w:sz w:val="24"/>
                <w:szCs w:val="24"/>
              </w:rPr>
              <w:t>, I do. OR No, I don’t like pineapple</w:t>
            </w:r>
            <w:r w:rsidRPr="00E657A8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.  Yes, I like pineapples.</w:t>
            </w:r>
          </w:p>
          <w:p w:rsidR="00CF07E4" w:rsidRDefault="00CF07E4" w:rsidP="00CF07E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eat kiwis?  No, I don’t eat kiwis.  Yes, I eat kiwis.</w:t>
            </w:r>
          </w:p>
          <w:p w:rsidR="00CF07E4" w:rsidRDefault="00CF07E4" w:rsidP="00CF07E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 pear? No, I don’t have any pears.  Yes, I’ve got a pear.</w:t>
            </w:r>
          </w:p>
          <w:p w:rsidR="00CF07E4" w:rsidRPr="00E657A8" w:rsidRDefault="00CF07E4" w:rsidP="00CF07E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have any blackberries? No/Yes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055" w:type="dxa"/>
          </w:tcPr>
          <w:p w:rsidR="00CF07E4" w:rsidRDefault="00CF07E4" w:rsidP="00CF07E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114B6">
              <w:rPr>
                <w:rFonts w:cstheme="minorHAnsi"/>
                <w:b/>
                <w:sz w:val="24"/>
                <w:szCs w:val="24"/>
              </w:rPr>
              <w:t>Handa’s</w:t>
            </w:r>
            <w:proofErr w:type="spellEnd"/>
            <w:r w:rsidRPr="004114B6">
              <w:rPr>
                <w:rFonts w:cstheme="minorHAnsi"/>
                <w:b/>
                <w:sz w:val="24"/>
                <w:szCs w:val="24"/>
              </w:rPr>
              <w:t xml:space="preserve"> Surprise</w:t>
            </w:r>
            <w:r w:rsidRPr="003053D1">
              <w:rPr>
                <w:rFonts w:cstheme="minorHAnsi"/>
                <w:sz w:val="24"/>
                <w:szCs w:val="24"/>
              </w:rPr>
              <w:t xml:space="preserve"> by Eileen Browne</w:t>
            </w:r>
          </w:p>
          <w:p w:rsidR="00CF07E4" w:rsidRDefault="00CF07E4" w:rsidP="00CF07E4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B96FC1">
                <w:rPr>
                  <w:rStyle w:val="Hyperlink"/>
                  <w:rFonts w:cstheme="minorHAnsi"/>
                  <w:sz w:val="24"/>
                  <w:szCs w:val="24"/>
                </w:rPr>
                <w:t>http://resources.sparkleplus.co.uk/sb279.pdf</w:t>
              </w:r>
            </w:hyperlink>
          </w:p>
          <w:p w:rsidR="00CF07E4" w:rsidRDefault="00CF07E4" w:rsidP="00CF07E4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B96FC1">
                <w:rPr>
                  <w:rStyle w:val="Hyperlink"/>
                  <w:rFonts w:cstheme="minorHAnsi"/>
                  <w:sz w:val="24"/>
                  <w:szCs w:val="24"/>
                </w:rPr>
                <w:t>http://resources.sparkleboxteacherresources.ltd.uk/8000-9000/sb8661.pdf</w:t>
              </w:r>
            </w:hyperlink>
          </w:p>
          <w:p w:rsidR="00CF07E4" w:rsidRPr="003053D1" w:rsidRDefault="00CF07E4" w:rsidP="00CF07E4">
            <w:pPr>
              <w:rPr>
                <w:rFonts w:cstheme="minorHAnsi"/>
                <w:sz w:val="24"/>
                <w:szCs w:val="24"/>
              </w:rPr>
            </w:pPr>
          </w:p>
          <w:p w:rsidR="00CF07E4" w:rsidRDefault="00CF07E4" w:rsidP="00CF07E4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Oliver’s Fruit Salad</w:t>
            </w:r>
            <w:r w:rsidRPr="003053D1">
              <w:rPr>
                <w:rFonts w:cstheme="minorHAnsi"/>
                <w:sz w:val="24"/>
                <w:szCs w:val="24"/>
              </w:rPr>
              <w:t xml:space="preserve"> by Vivien French</w:t>
            </w:r>
          </w:p>
          <w:p w:rsidR="00CF07E4" w:rsidRDefault="00CF07E4" w:rsidP="00CF07E4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B96FC1">
                <w:rPr>
                  <w:rStyle w:val="Hyperlink"/>
                  <w:rFonts w:cstheme="minorHAnsi"/>
                  <w:sz w:val="24"/>
                  <w:szCs w:val="24"/>
                </w:rPr>
                <w:t>http://resources.sparkleboxteacherresources.ltd.uk/8000-9000/sb8797.pdf</w:t>
              </w:r>
            </w:hyperlink>
          </w:p>
          <w:p w:rsidR="00CF07E4" w:rsidRPr="003053D1" w:rsidRDefault="00CF07E4" w:rsidP="00CF07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6" w:type="dxa"/>
          </w:tcPr>
          <w:p w:rsidR="00CF07E4" w:rsidRDefault="00CF07E4" w:rsidP="00CF07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Fruit Bingo</w:t>
            </w:r>
          </w:p>
          <w:p w:rsidR="00CF07E4" w:rsidRPr="00DB350C" w:rsidRDefault="00CF07E4" w:rsidP="00CF07E4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DB350C">
                <w:rPr>
                  <w:rStyle w:val="Hyperlink"/>
                  <w:rFonts w:cstheme="minorHAnsi"/>
                  <w:sz w:val="24"/>
                  <w:szCs w:val="24"/>
                </w:rPr>
                <w:t>http://resources.mysparklebox.co.uk/6000-7000/sb6417.pdf</w:t>
              </w:r>
            </w:hyperlink>
          </w:p>
          <w:p w:rsidR="00CF07E4" w:rsidRDefault="00CF07E4" w:rsidP="00CF07E4">
            <w:pPr>
              <w:rPr>
                <w:rFonts w:cstheme="minorHAnsi"/>
                <w:b/>
                <w:sz w:val="24"/>
                <w:szCs w:val="24"/>
              </w:rPr>
            </w:pPr>
          </w:p>
          <w:p w:rsidR="00CF07E4" w:rsidRPr="00DB350C" w:rsidRDefault="00CF07E4" w:rsidP="00CF07E4">
            <w:pPr>
              <w:rPr>
                <w:rFonts w:cstheme="minorHAnsi"/>
                <w:b/>
                <w:sz w:val="24"/>
                <w:szCs w:val="24"/>
              </w:rPr>
            </w:pPr>
            <w:r w:rsidRPr="00DB350C">
              <w:rPr>
                <w:rFonts w:cstheme="minorHAnsi"/>
                <w:b/>
                <w:sz w:val="24"/>
                <w:szCs w:val="24"/>
              </w:rPr>
              <w:t>Fruit Word Mat</w:t>
            </w:r>
          </w:p>
          <w:p w:rsidR="00CF07E4" w:rsidRDefault="00CF07E4" w:rsidP="00CF07E4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B96FC1">
                <w:rPr>
                  <w:rStyle w:val="Hyperlink"/>
                  <w:rFonts w:cstheme="minorHAnsi"/>
                  <w:sz w:val="24"/>
                  <w:szCs w:val="24"/>
                </w:rPr>
                <w:t>http://resources.sparkleboxteacherresources.ltd.uk/8000-9000/sb8797.pdf</w:t>
              </w:r>
            </w:hyperlink>
          </w:p>
          <w:p w:rsidR="00CF07E4" w:rsidRDefault="00CF07E4" w:rsidP="00CF07E4">
            <w:pPr>
              <w:rPr>
                <w:rFonts w:cstheme="minorHAnsi"/>
                <w:sz w:val="24"/>
                <w:szCs w:val="24"/>
              </w:rPr>
            </w:pPr>
          </w:p>
          <w:p w:rsidR="00CF07E4" w:rsidRPr="003053D1" w:rsidRDefault="00CF07E4" w:rsidP="00CF07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60FAF" w:rsidRDefault="00460FAF" w:rsidP="00460FAF">
      <w:pPr>
        <w:pStyle w:val="NoSpacing"/>
      </w:pPr>
    </w:p>
    <w:p w:rsidR="002B0ACB" w:rsidRDefault="002B0ACB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5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6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7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5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61BD5"/>
    <w:rsid w:val="00376A38"/>
    <w:rsid w:val="00460FAF"/>
    <w:rsid w:val="005E71CA"/>
    <w:rsid w:val="00693E34"/>
    <w:rsid w:val="009558FA"/>
    <w:rsid w:val="00A80031"/>
    <w:rsid w:val="00B35854"/>
    <w:rsid w:val="00C542DB"/>
    <w:rsid w:val="00CF07E4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fruit_cards.pdf" TargetMode="External"/><Relationship Id="rId13" Type="http://schemas.openxmlformats.org/officeDocument/2006/relationships/hyperlink" Target="http://resources.sparkleboxteacherresources.ltd.uk/8000-9000/sb8797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resources.mysparklebox.co.uk/6000-7000/sb6417.pdf" TargetMode="External"/><Relationship Id="rId17" Type="http://schemas.openxmlformats.org/officeDocument/2006/relationships/hyperlink" Target="http://www.twinkl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lebox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resources.sparkleboxteacherresources.ltd.uk/8000-9000/sb879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s-english.com/" TargetMode="External"/><Relationship Id="rId10" Type="http://schemas.openxmlformats.org/officeDocument/2006/relationships/hyperlink" Target="http://resources.sparkleboxteacherresources.ltd.uk/8000-9000/sb866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sources.sparkleplus.co.uk/sb279.pdf" TargetMode="External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2015-06-08T08:38:00Z</dcterms:created>
  <dcterms:modified xsi:type="dcterms:W3CDTF">2015-06-08T08:38:00Z</dcterms:modified>
</cp:coreProperties>
</file>