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01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460FAF" w:rsidTr="00460FAF">
        <w:trPr>
          <w:trHeight w:val="735"/>
        </w:trPr>
        <w:tc>
          <w:tcPr>
            <w:tcW w:w="3055" w:type="dxa"/>
          </w:tcPr>
          <w:p w:rsidR="00460FAF" w:rsidRPr="000F593A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460FAF" w:rsidRPr="000F593A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460FAF" w:rsidRPr="000F593A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460FAF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460FAF" w:rsidRPr="00BB5ECC" w:rsidRDefault="00460FAF" w:rsidP="00460FAF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460FAF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460FAF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460FAF" w:rsidRPr="003053D1" w:rsidTr="00460FAF">
        <w:trPr>
          <w:trHeight w:val="735"/>
        </w:trPr>
        <w:tc>
          <w:tcPr>
            <w:tcW w:w="3055" w:type="dxa"/>
          </w:tcPr>
          <w:p w:rsidR="00460FAF" w:rsidRDefault="002B3CB1" w:rsidP="00460FAF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Jobs flashcards</w:t>
            </w:r>
          </w:p>
          <w:p w:rsidR="002B3CB1" w:rsidRDefault="002B3CB1" w:rsidP="00460FAF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6" w:history="1">
              <w:r w:rsidRPr="00F6675D">
                <w:rPr>
                  <w:rStyle w:val="Hyperlink"/>
                  <w:rFonts w:cstheme="minorHAnsi"/>
                  <w:sz w:val="24"/>
                  <w:szCs w:val="24"/>
                </w:rPr>
                <w:t>http://resources.mysparklebox.co.uk/10001-11000/sb10463.pdf</w:t>
              </w:r>
            </w:hyperlink>
          </w:p>
          <w:p w:rsidR="002B3CB1" w:rsidRDefault="002B3CB1" w:rsidP="00460FA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460FAF" w:rsidRPr="002B3CB1" w:rsidRDefault="002B3CB1" w:rsidP="00460FAF">
            <w:pPr>
              <w:rPr>
                <w:rFonts w:cstheme="minorHAnsi"/>
                <w:sz w:val="24"/>
                <w:szCs w:val="24"/>
              </w:rPr>
            </w:pPr>
            <w:r w:rsidRPr="002B3CB1">
              <w:rPr>
                <w:rFonts w:cstheme="minorHAnsi"/>
                <w:sz w:val="24"/>
                <w:szCs w:val="24"/>
              </w:rPr>
              <w:t xml:space="preserve">choose </w:t>
            </w:r>
            <w:r w:rsidR="007D5E53">
              <w:rPr>
                <w:rFonts w:cstheme="minorHAnsi"/>
                <w:sz w:val="24"/>
                <w:szCs w:val="24"/>
              </w:rPr>
              <w:t>6-8</w:t>
            </w:r>
            <w:r w:rsidRPr="002B3CB1">
              <w:rPr>
                <w:rFonts w:cstheme="minorHAnsi"/>
                <w:sz w:val="24"/>
                <w:szCs w:val="24"/>
              </w:rPr>
              <w:t xml:space="preserve"> of these</w:t>
            </w:r>
            <w:r w:rsidR="007D5E53">
              <w:rPr>
                <w:rFonts w:cstheme="minorHAnsi"/>
                <w:sz w:val="24"/>
                <w:szCs w:val="24"/>
              </w:rPr>
              <w:t xml:space="preserve"> that are appropriate</w:t>
            </w:r>
            <w:r w:rsidRPr="002B3CB1">
              <w:rPr>
                <w:rFonts w:cstheme="minorHAnsi"/>
                <w:sz w:val="24"/>
                <w:szCs w:val="24"/>
              </w:rPr>
              <w:t xml:space="preserve"> </w:t>
            </w:r>
            <w:r w:rsidR="007D5E53">
              <w:rPr>
                <w:rFonts w:cstheme="minorHAnsi"/>
                <w:sz w:val="24"/>
                <w:szCs w:val="24"/>
              </w:rPr>
              <w:t xml:space="preserve">to the setting </w:t>
            </w:r>
            <w:r w:rsidRPr="002B3CB1">
              <w:rPr>
                <w:rFonts w:cstheme="minorHAnsi"/>
                <w:sz w:val="24"/>
                <w:szCs w:val="24"/>
              </w:rPr>
              <w:t>but don’t use them all</w:t>
            </w:r>
          </w:p>
          <w:p w:rsidR="00460FAF" w:rsidRDefault="00460FAF" w:rsidP="00460FA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460FAF" w:rsidRPr="00BB5ECC" w:rsidRDefault="00460FAF" w:rsidP="00460FA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7D5E53" w:rsidRPr="002B3CB1" w:rsidRDefault="007D5E53" w:rsidP="007D5E53">
            <w:pPr>
              <w:rPr>
                <w:rFonts w:cstheme="minorHAnsi"/>
                <w:sz w:val="24"/>
                <w:szCs w:val="24"/>
              </w:rPr>
            </w:pPr>
            <w:r w:rsidRPr="002B3CB1">
              <w:rPr>
                <w:rFonts w:cstheme="minorHAnsi"/>
                <w:sz w:val="24"/>
                <w:szCs w:val="24"/>
              </w:rPr>
              <w:t>choose</w:t>
            </w:r>
            <w:bookmarkStart w:id="0" w:name="_GoBack"/>
            <w:bookmarkEnd w:id="0"/>
            <w:r w:rsidRPr="002B3CB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6-8 </w:t>
            </w:r>
            <w:r w:rsidRPr="002B3CB1">
              <w:rPr>
                <w:rFonts w:cstheme="minorHAnsi"/>
                <w:sz w:val="24"/>
                <w:szCs w:val="24"/>
              </w:rPr>
              <w:t xml:space="preserve"> of these</w:t>
            </w:r>
            <w:r>
              <w:rPr>
                <w:rFonts w:cstheme="minorHAnsi"/>
                <w:sz w:val="24"/>
                <w:szCs w:val="24"/>
              </w:rPr>
              <w:t xml:space="preserve"> that are appropriate</w:t>
            </w:r>
            <w:r w:rsidRPr="002B3CB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to the setting </w:t>
            </w:r>
            <w:r w:rsidRPr="002B3CB1">
              <w:rPr>
                <w:rFonts w:cstheme="minorHAnsi"/>
                <w:sz w:val="24"/>
                <w:szCs w:val="24"/>
              </w:rPr>
              <w:t>but don’t use them all</w:t>
            </w:r>
          </w:p>
          <w:p w:rsidR="00460FAF" w:rsidRDefault="00460FAF" w:rsidP="00460FAF">
            <w:pPr>
              <w:rPr>
                <w:rFonts w:cstheme="minorHAnsi"/>
                <w:sz w:val="24"/>
                <w:szCs w:val="24"/>
              </w:rPr>
            </w:pPr>
          </w:p>
          <w:p w:rsidR="007D5E53" w:rsidRPr="00575E4F" w:rsidRDefault="007D5E53" w:rsidP="00460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chef, electrician, farmer, shopkeeper, waiter, police officer, firefighter, mechanic,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aertist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painter, lifeboat officer, nurse, paramedic, musician, window cleaner, gardener, postal worker, dancer, doctor, cleaner, builder, road worker, office worker, teacher, dentist, librarian, vet, pilot, air steward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055" w:type="dxa"/>
          </w:tcPr>
          <w:p w:rsidR="00460FAF" w:rsidRDefault="002B3CB1" w:rsidP="002B3CB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2B3CB1">
              <w:rPr>
                <w:rFonts w:cstheme="minorHAnsi"/>
                <w:sz w:val="24"/>
                <w:szCs w:val="24"/>
              </w:rPr>
              <w:t>What do you want to be?</w:t>
            </w:r>
          </w:p>
          <w:p w:rsidR="002B3CB1" w:rsidRDefault="002B3CB1" w:rsidP="002B3CB1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want to be </w:t>
            </w:r>
            <w:proofErr w:type="gramStart"/>
            <w:r>
              <w:rPr>
                <w:rFonts w:cstheme="minorHAnsi"/>
                <w:sz w:val="24"/>
                <w:szCs w:val="24"/>
              </w:rPr>
              <w:t>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xxxx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2B3CB1" w:rsidRPr="002B3CB1" w:rsidRDefault="002B3CB1" w:rsidP="002B3CB1">
            <w:pPr>
              <w:rPr>
                <w:rFonts w:cstheme="minorHAnsi"/>
                <w:sz w:val="24"/>
                <w:szCs w:val="24"/>
              </w:rPr>
            </w:pPr>
          </w:p>
          <w:p w:rsidR="002B3CB1" w:rsidRDefault="002B3CB1" w:rsidP="002B3CB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does your mum do?</w:t>
            </w:r>
          </w:p>
          <w:p w:rsidR="002B3CB1" w:rsidRDefault="002B3CB1" w:rsidP="002B3CB1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My mum is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xxxx</w:t>
            </w:r>
            <w:proofErr w:type="spellEnd"/>
          </w:p>
          <w:p w:rsidR="007D5E53" w:rsidRDefault="007D5E53" w:rsidP="002B3CB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D5E53" w:rsidRDefault="007D5E53" w:rsidP="007D5E5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Who works in </w:t>
            </w:r>
            <w:proofErr w:type="gramStart"/>
            <w:r>
              <w:rPr>
                <w:rFonts w:cstheme="minorHAnsi"/>
                <w:sz w:val="24"/>
                <w:szCs w:val="24"/>
              </w:rPr>
              <w:t>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xxx?</w:t>
            </w:r>
          </w:p>
          <w:p w:rsidR="007D5E53" w:rsidRPr="002B3CB1" w:rsidRDefault="007D5E53" w:rsidP="007D5E53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yyyy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2B3CB1" w:rsidRDefault="002B3CB1" w:rsidP="00460FAF">
            <w:pPr>
              <w:rPr>
                <w:rFonts w:cstheme="minorHAnsi"/>
                <w:sz w:val="24"/>
                <w:szCs w:val="24"/>
              </w:rPr>
            </w:pPr>
          </w:p>
          <w:p w:rsidR="007D5E53" w:rsidRDefault="007D5E53" w:rsidP="007D5E5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Who uses </w:t>
            </w:r>
            <w:proofErr w:type="gramStart"/>
            <w:r>
              <w:rPr>
                <w:rFonts w:cstheme="minorHAnsi"/>
                <w:sz w:val="24"/>
                <w:szCs w:val="24"/>
              </w:rPr>
              <w:t>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xxx?</w:t>
            </w:r>
          </w:p>
          <w:p w:rsidR="007D5E53" w:rsidRPr="007D5E53" w:rsidRDefault="007D5E53" w:rsidP="007D5E53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yyyy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2B3CB1" w:rsidRDefault="002B3CB1" w:rsidP="00460FAF">
            <w:pPr>
              <w:rPr>
                <w:rFonts w:cstheme="minorHAnsi"/>
                <w:sz w:val="24"/>
                <w:szCs w:val="24"/>
              </w:rPr>
            </w:pPr>
          </w:p>
          <w:p w:rsidR="002B3CB1" w:rsidRPr="00575E4F" w:rsidRDefault="002B3CB1" w:rsidP="00460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</w:tcPr>
          <w:p w:rsidR="00460FAF" w:rsidRPr="002B3CB1" w:rsidRDefault="002B3CB1" w:rsidP="00460FAF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7" w:history="1">
              <w:r w:rsidRPr="002B3CB1">
                <w:rPr>
                  <w:rStyle w:val="Hyperlink"/>
                  <w:rFonts w:cstheme="minorHAnsi"/>
                  <w:b/>
                  <w:bCs/>
                  <w:color w:val="333333"/>
                  <w:shd w:val="clear" w:color="auto" w:fill="FFFFFF"/>
                </w:rPr>
                <w:t>What Do People Do All Day?</w:t>
              </w:r>
              <w:r w:rsidRPr="002B3CB1">
                <w:rPr>
                  <w:rStyle w:val="apple-converted-space"/>
                  <w:rFonts w:cstheme="minorHAnsi"/>
                  <w:b/>
                  <w:bCs/>
                  <w:color w:val="333333"/>
                  <w:shd w:val="clear" w:color="auto" w:fill="FFFFFF"/>
                </w:rPr>
                <w:t> </w:t>
              </w:r>
            </w:hyperlink>
            <w:r w:rsidRPr="002B3CB1">
              <w:rPr>
                <w:rFonts w:cstheme="minorHAnsi"/>
                <w:color w:val="181818"/>
                <w:sz w:val="18"/>
                <w:szCs w:val="18"/>
              </w:rPr>
              <w:br/>
            </w:r>
            <w:r w:rsidRPr="002B3CB1">
              <w:rPr>
                <w:rStyle w:val="by"/>
                <w:rFonts w:cstheme="minorHAnsi"/>
                <w:color w:val="000000"/>
                <w:sz w:val="17"/>
                <w:szCs w:val="17"/>
                <w:shd w:val="clear" w:color="auto" w:fill="FFFFFF"/>
              </w:rPr>
              <w:t>by</w:t>
            </w:r>
            <w:r w:rsidRPr="002B3CB1">
              <w:rPr>
                <w:rStyle w:val="apple-converted-space"/>
                <w:rFonts w:cstheme="minorHAnsi"/>
                <w:color w:val="181818"/>
                <w:sz w:val="18"/>
                <w:szCs w:val="18"/>
                <w:shd w:val="clear" w:color="auto" w:fill="FFFFFF"/>
              </w:rPr>
              <w:t> </w:t>
            </w:r>
            <w:hyperlink r:id="rId8" w:history="1">
              <w:r w:rsidRPr="002B3CB1">
                <w:rPr>
                  <w:rStyle w:val="Hyperlink"/>
                  <w:rFonts w:cstheme="minorHAnsi"/>
                  <w:color w:val="333333"/>
                  <w:sz w:val="18"/>
                  <w:szCs w:val="18"/>
                  <w:shd w:val="clear" w:color="auto" w:fill="FFFFFF"/>
                </w:rPr>
                <w:t xml:space="preserve">Richard </w:t>
              </w:r>
              <w:proofErr w:type="spellStart"/>
              <w:r w:rsidRPr="002B3CB1">
                <w:rPr>
                  <w:rStyle w:val="Hyperlink"/>
                  <w:rFonts w:cstheme="minorHAnsi"/>
                  <w:color w:val="333333"/>
                  <w:sz w:val="18"/>
                  <w:szCs w:val="18"/>
                  <w:shd w:val="clear" w:color="auto" w:fill="FFFFFF"/>
                </w:rPr>
                <w:t>Scarry</w:t>
              </w:r>
              <w:proofErr w:type="spellEnd"/>
            </w:hyperlink>
            <w:r w:rsidRPr="002B3CB1">
              <w:rPr>
                <w:rStyle w:val="apple-converted-space"/>
                <w:rFonts w:cstheme="minorHAnsi"/>
                <w:color w:val="181818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apple-converted-space"/>
                <w:rFonts w:cstheme="minorHAnsi"/>
                <w:color w:val="181818"/>
                <w:sz w:val="18"/>
                <w:szCs w:val="18"/>
                <w:shd w:val="clear" w:color="auto" w:fill="FFFFFF"/>
              </w:rPr>
              <w:t xml:space="preserve"> - no visuals</w:t>
            </w:r>
          </w:p>
        </w:tc>
        <w:tc>
          <w:tcPr>
            <w:tcW w:w="3056" w:type="dxa"/>
          </w:tcPr>
          <w:p w:rsidR="00460FAF" w:rsidRDefault="002B3CB1" w:rsidP="00460FA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Jobs and tools matching game</w:t>
            </w:r>
          </w:p>
          <w:p w:rsidR="002B3CB1" w:rsidRDefault="002B3CB1" w:rsidP="00460FA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9" w:history="1">
              <w:r w:rsidRPr="00F6675D">
                <w:rPr>
                  <w:rStyle w:val="Hyperlink"/>
                  <w:rFonts w:cstheme="minorHAnsi"/>
                  <w:sz w:val="24"/>
                  <w:szCs w:val="24"/>
                </w:rPr>
                <w:t>http://resources.mysparklebox.co.uk/10001-11000/sb10251.pdf</w:t>
              </w:r>
            </w:hyperlink>
          </w:p>
          <w:p w:rsidR="002B3CB1" w:rsidRDefault="002B3CB1" w:rsidP="00460FA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B3CB1" w:rsidRDefault="002B3CB1" w:rsidP="002B3CB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Jobs and places of work matching game</w:t>
            </w:r>
          </w:p>
          <w:p w:rsidR="002B3CB1" w:rsidRDefault="002B3CB1" w:rsidP="002B3CB1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0" w:history="1">
              <w:r w:rsidRPr="00F6675D">
                <w:rPr>
                  <w:rStyle w:val="Hyperlink"/>
                  <w:rFonts w:cstheme="minorHAnsi"/>
                  <w:sz w:val="24"/>
                  <w:szCs w:val="24"/>
                </w:rPr>
                <w:t>http://resources.mysparklebox.co.uk/10001-11000/sb10983.pdf</w:t>
              </w:r>
            </w:hyperlink>
          </w:p>
          <w:p w:rsidR="002B3CB1" w:rsidRPr="003053D1" w:rsidRDefault="002B3CB1" w:rsidP="002B3CB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2B3CB1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97324E9" wp14:editId="115BD2A4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0AACA8CF" wp14:editId="1CD4CEC4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CB1">
        <w:rPr>
          <w:b/>
          <w:sz w:val="96"/>
          <w:szCs w:val="96"/>
        </w:rPr>
        <w:t>Jobs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C20CC" wp14:editId="1FB2E177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06447" wp14:editId="5493CDA9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4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5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6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2.85pt;height:135.85pt" o:bullet="t">
        <v:imagedata r:id="rId1" o:title="MC900437990[1]"/>
      </v:shape>
    </w:pict>
  </w:numPicBullet>
  <w:numPicBullet w:numPicBulletId="1">
    <w:pict>
      <v:shape id="_x0000_i1031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32" type="#_x0000_t75" style="width:2in;height:2in" o:bullet="t">
        <v:imagedata r:id="rId3" o:title="MC900441491[1]"/>
      </v:shape>
    </w:pict>
  </w:numPicBullet>
  <w:numPicBullet w:numPicBulletId="3">
    <w:pict>
      <v:shape id="_x0000_i1033" type="#_x0000_t75" style="width:384.4pt;height:7in" o:bullet="t">
        <v:imagedata r:id="rId4" o:title="MP900384808[1]"/>
      </v:shape>
    </w:pict>
  </w:numPicBullet>
  <w:abstractNum w:abstractNumId="0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C76EC9"/>
    <w:multiLevelType w:val="hybridMultilevel"/>
    <w:tmpl w:val="BCB64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B1"/>
    <w:rsid w:val="001A2F97"/>
    <w:rsid w:val="002B3CB1"/>
    <w:rsid w:val="00376A38"/>
    <w:rsid w:val="00460FAF"/>
    <w:rsid w:val="007D5E53"/>
    <w:rsid w:val="00A80031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character" w:customStyle="1" w:styleId="by">
    <w:name w:val="by"/>
    <w:basedOn w:val="DefaultParagraphFont"/>
    <w:rsid w:val="002B3CB1"/>
  </w:style>
  <w:style w:type="paragraph" w:styleId="BalloonText">
    <w:name w:val="Balloon Text"/>
    <w:basedOn w:val="Normal"/>
    <w:link w:val="BalloonTextChar"/>
    <w:uiPriority w:val="99"/>
    <w:semiHidden/>
    <w:unhideWhenUsed/>
    <w:rsid w:val="001A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character" w:customStyle="1" w:styleId="by">
    <w:name w:val="by"/>
    <w:basedOn w:val="DefaultParagraphFont"/>
    <w:rsid w:val="002B3CB1"/>
  </w:style>
  <w:style w:type="paragraph" w:styleId="BalloonText">
    <w:name w:val="Balloon Text"/>
    <w:basedOn w:val="Normal"/>
    <w:link w:val="BalloonTextChar"/>
    <w:uiPriority w:val="99"/>
    <w:semiHidden/>
    <w:unhideWhenUsed/>
    <w:rsid w:val="001A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author/show/13901.Richard_Scarry" TargetMode="External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dreads.com/book/show/313375.What_Do_People_Do_All_Day_" TargetMode="External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nkl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ources.mysparklebox.co.uk/10001-11000/sb10463.pdf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sparklebox.co.uk" TargetMode="External"/><Relationship Id="rId10" Type="http://schemas.openxmlformats.org/officeDocument/2006/relationships/hyperlink" Target="http://resources.mysparklebox.co.uk/10001-11000/sb1098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s.mysparklebox.co.uk/10001-11000/sb10251.pdf" TargetMode="External"/><Relationship Id="rId14" Type="http://schemas.openxmlformats.org/officeDocument/2006/relationships/hyperlink" Target="http://www.mes-english.com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28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cp:lastPrinted>2016-06-28T14:50:00Z</cp:lastPrinted>
  <dcterms:created xsi:type="dcterms:W3CDTF">2016-06-28T14:31:00Z</dcterms:created>
  <dcterms:modified xsi:type="dcterms:W3CDTF">2016-06-28T15:00:00Z</dcterms:modified>
</cp:coreProperties>
</file>