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FE7">
        <w:rPr>
          <w:b/>
          <w:sz w:val="96"/>
          <w:szCs w:val="96"/>
        </w:rPr>
        <w:t xml:space="preserve"> Minibeast</w:t>
      </w:r>
      <w:bookmarkStart w:id="0" w:name="_GoBack"/>
      <w:bookmarkEnd w:id="0"/>
      <w:r w:rsidR="0086713A">
        <w:rPr>
          <w:b/>
          <w:sz w:val="96"/>
          <w:szCs w:val="96"/>
        </w:rPr>
        <w:t>s</w:t>
      </w:r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tbl>
      <w:tblPr>
        <w:tblStyle w:val="TableGrid"/>
        <w:tblpPr w:leftFromText="180" w:rightFromText="180" w:vertAnchor="page" w:horzAnchor="margin" w:tblpY="5901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B879E0" w:rsidTr="008C4FE7">
        <w:trPr>
          <w:trHeight w:val="735"/>
        </w:trPr>
        <w:tc>
          <w:tcPr>
            <w:tcW w:w="3055" w:type="dxa"/>
          </w:tcPr>
          <w:p w:rsidR="00B879E0" w:rsidRPr="000F593A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B879E0" w:rsidRPr="000F593A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B879E0" w:rsidRPr="000F593A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B879E0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B879E0" w:rsidRPr="00BB5ECC" w:rsidRDefault="00B879E0" w:rsidP="008C4FE7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B879E0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B879E0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8C4FE7" w:rsidRPr="003053D1" w:rsidTr="008C4FE7">
        <w:trPr>
          <w:trHeight w:val="735"/>
        </w:trPr>
        <w:tc>
          <w:tcPr>
            <w:tcW w:w="3055" w:type="dxa"/>
          </w:tcPr>
          <w:p w:rsidR="008C4FE7" w:rsidRDefault="008C4FE7" w:rsidP="008C4FE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u w:val="single"/>
              </w:rPr>
              <w:t>Minibeasts</w:t>
            </w:r>
            <w:proofErr w:type="spellEnd"/>
          </w:p>
          <w:p w:rsidR="008C4FE7" w:rsidRPr="00E8084D" w:rsidRDefault="008C4FE7" w:rsidP="008C4FE7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8" w:history="1">
              <w:r w:rsidRPr="00E8084D">
                <w:rPr>
                  <w:rStyle w:val="Hyperlink"/>
                  <w:rFonts w:cstheme="minorHAnsi"/>
                  <w:sz w:val="24"/>
                  <w:szCs w:val="24"/>
                </w:rPr>
                <w:t>http://resources.sparklebox.me.uk/7000-8000/sb7897.pdf</w:t>
              </w:r>
            </w:hyperlink>
          </w:p>
          <w:p w:rsidR="008C4FE7" w:rsidRDefault="008C4FE7" w:rsidP="008C4FE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8C4FE7" w:rsidRDefault="008C4FE7" w:rsidP="008C4FE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dragonfly,  worm, slug, wasp, caterpillar, woodlouse, butterfly, bee, millipede, ladybird, snail, fly</w:t>
            </w:r>
          </w:p>
          <w:p w:rsidR="008C4FE7" w:rsidRPr="002F1854" w:rsidRDefault="008C4FE7" w:rsidP="008C4FE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</w:tcPr>
          <w:p w:rsidR="008C4FE7" w:rsidRDefault="008C4FE7" w:rsidP="008C4FE7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Is it a caterpillar? </w:t>
            </w:r>
          </w:p>
          <w:p w:rsidR="008C4FE7" w:rsidRDefault="008C4FE7" w:rsidP="008C4FE7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 you have a ladybird? Yes I do, No I don’t.</w:t>
            </w:r>
          </w:p>
          <w:p w:rsidR="008C4FE7" w:rsidRDefault="008C4FE7" w:rsidP="008C4FE7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55" w:type="dxa"/>
          </w:tcPr>
          <w:p w:rsidR="008C4FE7" w:rsidRDefault="008C4FE7" w:rsidP="008C4FE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The Very Hungry Caterpillar </w:t>
            </w:r>
            <w:r w:rsidRPr="00246776">
              <w:rPr>
                <w:rFonts w:asciiTheme="minorHAnsi" w:hAnsiTheme="minorHAnsi" w:cstheme="minorHAnsi"/>
                <w:bCs/>
                <w:color w:val="auto"/>
              </w:rPr>
              <w:t>by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Pr="00246776">
              <w:rPr>
                <w:rFonts w:asciiTheme="minorHAnsi" w:hAnsiTheme="minorHAnsi" w:cstheme="minorHAnsi"/>
                <w:bCs/>
                <w:color w:val="auto"/>
              </w:rPr>
              <w:t>Eric Carle</w:t>
            </w:r>
          </w:p>
          <w:p w:rsidR="008C4FE7" w:rsidRPr="00E8084D" w:rsidRDefault="008C4FE7" w:rsidP="008C4F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9" w:history="1">
              <w:r w:rsidRPr="00E8084D">
                <w:rPr>
                  <w:rStyle w:val="Hyperlink"/>
                  <w:rFonts w:asciiTheme="minorHAnsi" w:hAnsiTheme="minorHAnsi" w:cstheme="minorHAnsi"/>
                  <w:bCs/>
                </w:rPr>
                <w:t>http://resources.sparkleplus.co.uk/sb314.pdf</w:t>
              </w:r>
            </w:hyperlink>
          </w:p>
          <w:p w:rsidR="008C4FE7" w:rsidRDefault="008C4FE7" w:rsidP="008C4F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bCs/>
                <w:color w:val="auto"/>
              </w:rPr>
              <w:t>The Bad Tempered Ladybird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by Eric Carle</w:t>
            </w:r>
          </w:p>
          <w:p w:rsidR="008C4FE7" w:rsidRPr="004114B6" w:rsidRDefault="008C4FE7" w:rsidP="008C4FE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3056" w:type="dxa"/>
          </w:tcPr>
          <w:p w:rsidR="008C4FE7" w:rsidRPr="006B0162" w:rsidRDefault="008C4FE7" w:rsidP="008C4FE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6B0162">
              <w:rPr>
                <w:rFonts w:asciiTheme="minorHAnsi" w:hAnsiTheme="minorHAnsi" w:cstheme="minorHAnsi"/>
                <w:b/>
                <w:bCs/>
                <w:color w:val="auto"/>
              </w:rPr>
              <w:t>Minibeast</w:t>
            </w:r>
            <w:proofErr w:type="spellEnd"/>
            <w:r w:rsidRPr="006B0162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Bingo</w:t>
            </w:r>
          </w:p>
          <w:p w:rsidR="008C4FE7" w:rsidRDefault="008C4FE7" w:rsidP="008C4F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10" w:history="1">
              <w:r w:rsidRPr="00BC2352">
                <w:rPr>
                  <w:rStyle w:val="Hyperlink"/>
                  <w:rFonts w:asciiTheme="minorHAnsi" w:hAnsiTheme="minorHAnsi" w:cstheme="minorHAnsi"/>
                  <w:bCs/>
                </w:rPr>
                <w:t>http://resources.sparklebox.me.uk/7000-8000/sb7899.pdf</w:t>
              </w:r>
            </w:hyperlink>
          </w:p>
          <w:p w:rsidR="008C4FE7" w:rsidRDefault="008C4FE7" w:rsidP="008C4F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:rsidR="008C4FE7" w:rsidRDefault="008C4FE7" w:rsidP="008C4F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p w:rsidR="00460FAF" w:rsidRDefault="00460FAF" w:rsidP="00460FAF">
      <w:pPr>
        <w:pStyle w:val="NoSpacing"/>
      </w:pPr>
    </w:p>
    <w:p w:rsidR="00FA037A" w:rsidRDefault="00FA037A" w:rsidP="00460FAF">
      <w:pPr>
        <w:pStyle w:val="NoSpacing"/>
        <w:rPr>
          <w:b/>
        </w:rPr>
      </w:pPr>
    </w:p>
    <w:p w:rsidR="008C4FE7" w:rsidRDefault="008C4FE7">
      <w:pPr>
        <w:rPr>
          <w:b/>
        </w:rPr>
      </w:pPr>
      <w:r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2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3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4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7200"/>
    <w:multiLevelType w:val="hybridMultilevel"/>
    <w:tmpl w:val="8AB86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F99"/>
    <w:multiLevelType w:val="hybridMultilevel"/>
    <w:tmpl w:val="1F66E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43607"/>
    <w:multiLevelType w:val="hybridMultilevel"/>
    <w:tmpl w:val="E39EA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B4105C"/>
    <w:multiLevelType w:val="hybridMultilevel"/>
    <w:tmpl w:val="9CD06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8A125E"/>
    <w:multiLevelType w:val="hybridMultilevel"/>
    <w:tmpl w:val="92FAE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F7EAA"/>
    <w:multiLevelType w:val="hybridMultilevel"/>
    <w:tmpl w:val="E5A446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3B62F1"/>
    <w:multiLevelType w:val="hybridMultilevel"/>
    <w:tmpl w:val="F0F44C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C6C47"/>
    <w:multiLevelType w:val="hybridMultilevel"/>
    <w:tmpl w:val="74AA0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A1465"/>
    <w:multiLevelType w:val="hybridMultilevel"/>
    <w:tmpl w:val="58C8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21"/>
  </w:num>
  <w:num w:numId="7">
    <w:abstractNumId w:val="5"/>
  </w:num>
  <w:num w:numId="8">
    <w:abstractNumId w:val="8"/>
  </w:num>
  <w:num w:numId="9">
    <w:abstractNumId w:val="7"/>
  </w:num>
  <w:num w:numId="10">
    <w:abstractNumId w:val="18"/>
  </w:num>
  <w:num w:numId="11">
    <w:abstractNumId w:val="0"/>
  </w:num>
  <w:num w:numId="12">
    <w:abstractNumId w:val="10"/>
  </w:num>
  <w:num w:numId="13">
    <w:abstractNumId w:val="14"/>
  </w:num>
  <w:num w:numId="14">
    <w:abstractNumId w:val="20"/>
  </w:num>
  <w:num w:numId="15">
    <w:abstractNumId w:val="13"/>
  </w:num>
  <w:num w:numId="16">
    <w:abstractNumId w:val="2"/>
  </w:num>
  <w:num w:numId="17">
    <w:abstractNumId w:val="9"/>
  </w:num>
  <w:num w:numId="18">
    <w:abstractNumId w:val="17"/>
  </w:num>
  <w:num w:numId="19">
    <w:abstractNumId w:val="4"/>
  </w:num>
  <w:num w:numId="20">
    <w:abstractNumId w:val="19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B0ACB"/>
    <w:rsid w:val="002C4E57"/>
    <w:rsid w:val="00330848"/>
    <w:rsid w:val="00361BD5"/>
    <w:rsid w:val="00376A38"/>
    <w:rsid w:val="00460FAF"/>
    <w:rsid w:val="004A385C"/>
    <w:rsid w:val="005E71CA"/>
    <w:rsid w:val="00693E34"/>
    <w:rsid w:val="0086713A"/>
    <w:rsid w:val="008C4FE7"/>
    <w:rsid w:val="009558FA"/>
    <w:rsid w:val="009C0D7F"/>
    <w:rsid w:val="00A80031"/>
    <w:rsid w:val="00B35854"/>
    <w:rsid w:val="00B46B35"/>
    <w:rsid w:val="00B65377"/>
    <w:rsid w:val="00B879E0"/>
    <w:rsid w:val="00C542DB"/>
    <w:rsid w:val="00CF07E4"/>
    <w:rsid w:val="00DF757C"/>
    <w:rsid w:val="00FA037A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sparklebox.me.uk/7000-8000/sb7897.pdf" TargetMode="External"/><Relationship Id="rId13" Type="http://schemas.openxmlformats.org/officeDocument/2006/relationships/hyperlink" Target="http://www.sparklebox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hyperlink" Target="http://www.mes-english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sources.sparklebox.me.uk/7000-8000/sb789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s.sparkleplus.co.uk/sb314.pdf" TargetMode="External"/><Relationship Id="rId14" Type="http://schemas.openxmlformats.org/officeDocument/2006/relationships/hyperlink" Target="http://www.twinkl.co.u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2015-06-08T08:56:00Z</dcterms:created>
  <dcterms:modified xsi:type="dcterms:W3CDTF">2015-06-08T08:56:00Z</dcterms:modified>
</cp:coreProperties>
</file>