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09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309">
        <w:rPr>
          <w:b/>
          <w:sz w:val="96"/>
          <w:szCs w:val="96"/>
        </w:rPr>
        <w:t>Numbers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51D3C" wp14:editId="4B5F4C7B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5E1AD" wp14:editId="56AF7F44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5180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042309" w:rsidTr="00042309">
        <w:trPr>
          <w:trHeight w:val="735"/>
        </w:trPr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042309" w:rsidRPr="00BB5ECC" w:rsidRDefault="00042309" w:rsidP="00042309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042309" w:rsidRPr="003053D1" w:rsidTr="00042309">
        <w:trPr>
          <w:trHeight w:val="735"/>
        </w:trPr>
        <w:tc>
          <w:tcPr>
            <w:tcW w:w="3055" w:type="dxa"/>
          </w:tcPr>
          <w:p w:rsidR="00042309" w:rsidRDefault="00042309" w:rsidP="00042309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Numbers</w:t>
            </w:r>
          </w:p>
          <w:p w:rsidR="00042309" w:rsidRPr="004114B6" w:rsidRDefault="00042309" w:rsidP="00042309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8" w:history="1">
              <w:r w:rsidRPr="004114B6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http://www.mes-english.com/flashcards/files/numbers_cards.pdf</w:t>
              </w:r>
            </w:hyperlink>
          </w:p>
          <w:p w:rsidR="00042309" w:rsidRPr="00280CCA" w:rsidRDefault="00042309" w:rsidP="00042309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042309" w:rsidRPr="002760F6" w:rsidRDefault="00042309" w:rsidP="00042309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 xml:space="preserve">zero, one, two, three, four, five, six, seven, eight, nine, ten, eleven, twelve, thirteen, fourteen, fifteen, sixteen, seventeen, eighteen, nineteen, twenty, </w:t>
            </w:r>
          </w:p>
        </w:tc>
        <w:tc>
          <w:tcPr>
            <w:tcW w:w="3055" w:type="dxa"/>
          </w:tcPr>
          <w:p w:rsidR="00042309" w:rsidRDefault="00042309" w:rsidP="0004230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2?  No. Yes.</w:t>
            </w:r>
          </w:p>
          <w:p w:rsidR="00042309" w:rsidRDefault="00042309" w:rsidP="0004230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2?  No, it isn’t.  Yes, it is.</w:t>
            </w:r>
          </w:p>
          <w:p w:rsidR="00042309" w:rsidRDefault="00042309" w:rsidP="0004230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old are you?</w:t>
            </w:r>
          </w:p>
          <w:p w:rsidR="00042309" w:rsidRPr="000F593A" w:rsidRDefault="00042309" w:rsidP="00042309">
            <w:pPr>
              <w:pStyle w:val="Default"/>
              <w:ind w:left="420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042309" w:rsidRDefault="00042309" w:rsidP="000423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 xml:space="preserve">Ten in the Bed </w:t>
            </w:r>
            <w:r w:rsidRPr="003053D1">
              <w:rPr>
                <w:rFonts w:asciiTheme="minorHAnsi" w:hAnsiTheme="minorHAnsi" w:cstheme="minorHAnsi"/>
                <w:color w:val="auto"/>
              </w:rPr>
              <w:t>by Jane Cabrera</w:t>
            </w:r>
          </w:p>
          <w:p w:rsidR="00042309" w:rsidRDefault="00042309" w:rsidP="000423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Pr="00DC6E76">
                <w:rPr>
                  <w:rStyle w:val="Hyperlink"/>
                  <w:rFonts w:asciiTheme="minorHAnsi" w:hAnsiTheme="minorHAnsi" w:cstheme="minorHAnsi"/>
                </w:rPr>
                <w:t>http://resources.sparkleboxteacherresources.ltd.uk/sb2115.pdf</w:t>
              </w:r>
            </w:hyperlink>
          </w:p>
          <w:p w:rsidR="00042309" w:rsidRPr="003053D1" w:rsidRDefault="00042309" w:rsidP="000423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56" w:type="dxa"/>
          </w:tcPr>
          <w:p w:rsidR="00042309" w:rsidRPr="00223D33" w:rsidRDefault="00042309" w:rsidP="00042309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23D33">
              <w:rPr>
                <w:rFonts w:asciiTheme="minorHAnsi" w:hAnsiTheme="minorHAnsi" w:cstheme="minorHAnsi"/>
                <w:b/>
                <w:color w:val="auto"/>
              </w:rPr>
              <w:t>Ladybird Bingo 1-10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:rsidR="00042309" w:rsidRDefault="00042309" w:rsidP="000423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0" w:history="1">
              <w:r w:rsidRPr="00DC6E76">
                <w:rPr>
                  <w:rStyle w:val="Hyperlink"/>
                  <w:rFonts w:asciiTheme="minorHAnsi" w:hAnsiTheme="minorHAnsi" w:cstheme="minorHAnsi"/>
                </w:rPr>
                <w:t>http://resources.sparkleplus.co.uk/sb191.pdf</w:t>
              </w:r>
            </w:hyperlink>
          </w:p>
          <w:p w:rsidR="00042309" w:rsidRPr="00223D33" w:rsidRDefault="00042309" w:rsidP="000423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23D33">
              <w:rPr>
                <w:rFonts w:asciiTheme="minorHAnsi" w:hAnsiTheme="minorHAnsi" w:cstheme="minorHAnsi"/>
                <w:b/>
                <w:color w:val="auto"/>
              </w:rPr>
              <w:t xml:space="preserve">Ten Fat Sausages </w:t>
            </w:r>
            <w:r w:rsidRPr="00223D33">
              <w:rPr>
                <w:rFonts w:asciiTheme="minorHAnsi" w:hAnsiTheme="minorHAnsi" w:cstheme="minorHAnsi"/>
                <w:color w:val="auto"/>
              </w:rPr>
              <w:t>- song</w:t>
            </w:r>
          </w:p>
          <w:p w:rsidR="00042309" w:rsidRDefault="00042309" w:rsidP="000423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1" w:history="1">
              <w:r w:rsidRPr="00DC6E76">
                <w:rPr>
                  <w:rStyle w:val="Hyperlink"/>
                  <w:rFonts w:asciiTheme="minorHAnsi" w:hAnsiTheme="minorHAnsi" w:cstheme="minorHAnsi"/>
                </w:rPr>
                <w:t>http://resources.sparklebox.org.uk/sb1037.pdf</w:t>
              </w:r>
            </w:hyperlink>
          </w:p>
          <w:p w:rsidR="00042309" w:rsidRDefault="00042309" w:rsidP="000423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23D33">
              <w:rPr>
                <w:rFonts w:asciiTheme="minorHAnsi" w:hAnsiTheme="minorHAnsi" w:cstheme="minorHAnsi"/>
                <w:b/>
                <w:color w:val="auto"/>
              </w:rPr>
              <w:t>Ten in the bed</w:t>
            </w:r>
            <w:r>
              <w:rPr>
                <w:rFonts w:asciiTheme="minorHAnsi" w:hAnsiTheme="minorHAnsi" w:cstheme="minorHAnsi"/>
                <w:color w:val="auto"/>
              </w:rPr>
              <w:t xml:space="preserve"> - song</w:t>
            </w:r>
          </w:p>
          <w:p w:rsidR="00042309" w:rsidRDefault="00042309" w:rsidP="000423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2" w:history="1">
              <w:r w:rsidRPr="00DC6E76">
                <w:rPr>
                  <w:rStyle w:val="Hyperlink"/>
                  <w:rFonts w:asciiTheme="minorHAnsi" w:hAnsiTheme="minorHAnsi" w:cstheme="minorHAnsi"/>
                </w:rPr>
                <w:t>http://resources.mysparklebox.co.uk/10001-11000/sb10031.pdf</w:t>
              </w:r>
            </w:hyperlink>
          </w:p>
          <w:p w:rsidR="00042309" w:rsidRPr="003053D1" w:rsidRDefault="00042309" w:rsidP="000423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23D33">
              <w:rPr>
                <w:rFonts w:asciiTheme="minorHAnsi" w:hAnsiTheme="minorHAnsi" w:cstheme="minorHAnsi"/>
                <w:b/>
                <w:color w:val="auto"/>
              </w:rPr>
              <w:t>I caught a fish alive</w:t>
            </w:r>
            <w:r>
              <w:rPr>
                <w:rFonts w:asciiTheme="minorHAnsi" w:hAnsiTheme="minorHAnsi" w:cstheme="minorHAnsi"/>
                <w:color w:val="auto"/>
              </w:rPr>
              <w:t xml:space="preserve"> - song</w:t>
            </w:r>
          </w:p>
          <w:p w:rsidR="00042309" w:rsidRPr="003053D1" w:rsidRDefault="00042309" w:rsidP="000423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3" w:anchor=".VCFQiZRdW8A" w:history="1">
              <w:r w:rsidRPr="00AF7C50">
                <w:rPr>
                  <w:rStyle w:val="Hyperlink"/>
                  <w:rFonts w:asciiTheme="minorHAnsi" w:hAnsiTheme="minorHAnsi" w:cstheme="minorHAnsi"/>
                </w:rPr>
                <w:t>http://www.sparklebox.co.uk/literacy/nursery-rhymes/number-rhymes.html#.VCFQiZRdW8A</w:t>
              </w:r>
            </w:hyperlink>
          </w:p>
        </w:tc>
      </w:tr>
    </w:tbl>
    <w:p w:rsidR="00460FAF" w:rsidRPr="007171D3" w:rsidRDefault="00460FAF" w:rsidP="00460FAF">
      <w:pPr>
        <w:pStyle w:val="NoSpacing"/>
        <w:rPr>
          <w:b/>
        </w:rPr>
      </w:pPr>
      <w:bookmarkStart w:id="0" w:name="_GoBack"/>
      <w:bookmarkEnd w:id="0"/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5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6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7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376A38"/>
    <w:rsid w:val="00460FAF"/>
    <w:rsid w:val="00A80031"/>
    <w:rsid w:val="00B3585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numbers_cards.pdf" TargetMode="External"/><Relationship Id="rId13" Type="http://schemas.openxmlformats.org/officeDocument/2006/relationships/hyperlink" Target="http://www.sparklebox.co.uk/literacy/nursery-rhymes/number-rhyme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resources.mysparklebox.co.uk/10001-11000/sb10031.pdf" TargetMode="External"/><Relationship Id="rId17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lebox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resources.sparklebox.org.uk/sb103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s-english.com/" TargetMode="External"/><Relationship Id="rId10" Type="http://schemas.openxmlformats.org/officeDocument/2006/relationships/hyperlink" Target="http://resources.sparkleplus.co.uk/sb19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sources.sparkleboxteacherresources.ltd.uk/sb2115.pdf" TargetMode="Externa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2015-06-08T08:20:00Z</dcterms:created>
  <dcterms:modified xsi:type="dcterms:W3CDTF">2015-06-08T08:20:00Z</dcterms:modified>
</cp:coreProperties>
</file>