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D7F">
        <w:rPr>
          <w:b/>
          <w:sz w:val="96"/>
          <w:szCs w:val="96"/>
        </w:rPr>
        <w:t>Pet</w:t>
      </w:r>
      <w:bookmarkStart w:id="0" w:name="_GoBack"/>
      <w:bookmarkEnd w:id="0"/>
      <w:r w:rsidR="0086713A">
        <w:rPr>
          <w:b/>
          <w:sz w:val="96"/>
          <w:szCs w:val="96"/>
        </w:rPr>
        <w:t>s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tbl>
      <w:tblPr>
        <w:tblStyle w:val="TableGrid"/>
        <w:tblpPr w:leftFromText="180" w:rightFromText="180" w:vertAnchor="page" w:horzAnchor="margin" w:tblpY="5017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B879E0" w:rsidTr="00B879E0">
        <w:trPr>
          <w:trHeight w:val="735"/>
        </w:trPr>
        <w:tc>
          <w:tcPr>
            <w:tcW w:w="3055" w:type="dxa"/>
          </w:tcPr>
          <w:p w:rsidR="00B879E0" w:rsidRPr="000F593A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B879E0" w:rsidRPr="000F593A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B879E0" w:rsidRPr="000F593A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B879E0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B879E0" w:rsidRPr="00BB5ECC" w:rsidRDefault="00B879E0" w:rsidP="00B879E0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B879E0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B879E0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9C0D7F" w:rsidRPr="003053D1" w:rsidTr="00B879E0">
        <w:trPr>
          <w:trHeight w:val="735"/>
        </w:trPr>
        <w:tc>
          <w:tcPr>
            <w:tcW w:w="3055" w:type="dxa"/>
          </w:tcPr>
          <w:p w:rsidR="009C0D7F" w:rsidRDefault="009C0D7F" w:rsidP="009C0D7F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Pets</w:t>
            </w:r>
          </w:p>
          <w:p w:rsidR="009C0D7F" w:rsidRPr="00E6198A" w:rsidRDefault="009C0D7F" w:rsidP="009C0D7F">
            <w:pPr>
              <w:pStyle w:val="Default"/>
              <w:rPr>
                <w:rFonts w:asciiTheme="minorHAnsi" w:hAnsiTheme="minorHAnsi" w:cstheme="minorHAnsi"/>
                <w:bCs/>
              </w:rPr>
            </w:pPr>
            <w:hyperlink r:id="rId8" w:history="1">
              <w:r w:rsidRPr="00E6198A">
                <w:rPr>
                  <w:rStyle w:val="Hyperlink"/>
                  <w:rFonts w:asciiTheme="minorHAnsi" w:hAnsiTheme="minorHAnsi" w:cstheme="minorHAnsi"/>
                  <w:bCs/>
                </w:rPr>
                <w:t>http://resources.sparkleplus.co.uk/9001-10000/sb9090.pdf</w:t>
              </w:r>
            </w:hyperlink>
          </w:p>
          <w:p w:rsidR="009C0D7F" w:rsidRPr="00AB1BAD" w:rsidRDefault="009C0D7F" w:rsidP="009C0D7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:rsidR="009C0D7F" w:rsidRPr="002760F6" w:rsidRDefault="009C0D7F" w:rsidP="009C0D7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cat, dog, rabbit, gerbil, rat, mouse, hamster, </w:t>
            </w:r>
            <w:proofErr w:type="spellStart"/>
            <w:r>
              <w:rPr>
                <w:rFonts w:asciiTheme="minorHAnsi" w:hAnsiTheme="minorHAnsi" w:cstheme="minorHAnsi"/>
              </w:rPr>
              <w:t>guniea</w:t>
            </w:r>
            <w:proofErr w:type="spellEnd"/>
            <w:r>
              <w:rPr>
                <w:rFonts w:asciiTheme="minorHAnsi" w:hAnsiTheme="minorHAnsi" w:cstheme="minorHAnsi"/>
              </w:rPr>
              <w:t xml:space="preserve"> pig, budgie, parrot, goldfish, spider, snake, crab </w:t>
            </w:r>
          </w:p>
        </w:tc>
        <w:tc>
          <w:tcPr>
            <w:tcW w:w="3055" w:type="dxa"/>
          </w:tcPr>
          <w:p w:rsidR="009C0D7F" w:rsidRDefault="009C0D7F" w:rsidP="009C0D7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a dog? No, it isn’t. Yes it is.</w:t>
            </w:r>
          </w:p>
          <w:p w:rsidR="009C0D7F" w:rsidRDefault="009C0D7F" w:rsidP="009C0D7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a cat? No, I don’t.  Yes I do.</w:t>
            </w:r>
          </w:p>
          <w:p w:rsidR="009C0D7F" w:rsidRDefault="009C0D7F" w:rsidP="009C0D7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your favourite pet?  My favourite pet is…….</w:t>
            </w:r>
          </w:p>
        </w:tc>
        <w:tc>
          <w:tcPr>
            <w:tcW w:w="3055" w:type="dxa"/>
          </w:tcPr>
          <w:p w:rsidR="009C0D7F" w:rsidRDefault="009C0D7F" w:rsidP="009C0D7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Crazy Pets Board Book</w:t>
            </w:r>
          </w:p>
          <w:p w:rsidR="009C0D7F" w:rsidRPr="00246776" w:rsidRDefault="009C0D7F" w:rsidP="009C0D7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46776">
              <w:rPr>
                <w:rFonts w:asciiTheme="minorHAnsi" w:hAnsiTheme="minorHAnsi" w:cstheme="minorHAnsi"/>
                <w:color w:val="auto"/>
              </w:rPr>
              <w:t>Published by Campbell Books</w:t>
            </w:r>
          </w:p>
        </w:tc>
        <w:tc>
          <w:tcPr>
            <w:tcW w:w="3056" w:type="dxa"/>
          </w:tcPr>
          <w:p w:rsidR="009C0D7F" w:rsidRPr="006B0162" w:rsidRDefault="009C0D7F" w:rsidP="009C0D7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6B0162">
              <w:rPr>
                <w:rFonts w:asciiTheme="minorHAnsi" w:hAnsiTheme="minorHAnsi" w:cstheme="minorHAnsi"/>
                <w:b/>
                <w:color w:val="auto"/>
              </w:rPr>
              <w:t>Pets and where they live sorting cards</w:t>
            </w:r>
          </w:p>
          <w:p w:rsidR="009C0D7F" w:rsidRDefault="009C0D7F" w:rsidP="009C0D7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9" w:history="1">
              <w:r w:rsidRPr="00BC2352">
                <w:rPr>
                  <w:rStyle w:val="Hyperlink"/>
                  <w:rFonts w:asciiTheme="minorHAnsi" w:hAnsiTheme="minorHAnsi" w:cstheme="minorHAnsi"/>
                </w:rPr>
                <w:t>http://resources.sparkleboxteacherresources.ltd.uk/sb2311.pdf</w:t>
              </w:r>
            </w:hyperlink>
          </w:p>
          <w:p w:rsidR="009C0D7F" w:rsidRPr="006B0162" w:rsidRDefault="009C0D7F" w:rsidP="009C0D7F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6B0162">
              <w:rPr>
                <w:rFonts w:asciiTheme="minorHAnsi" w:hAnsiTheme="minorHAnsi" w:cstheme="minorHAnsi"/>
                <w:b/>
                <w:color w:val="auto"/>
              </w:rPr>
              <w:t>Pets Bingo</w:t>
            </w:r>
          </w:p>
          <w:p w:rsidR="009C0D7F" w:rsidRPr="003053D1" w:rsidRDefault="009C0D7F" w:rsidP="009C0D7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0" w:history="1">
              <w:r w:rsidRPr="00BC2352">
                <w:rPr>
                  <w:rStyle w:val="Hyperlink"/>
                  <w:rFonts w:asciiTheme="minorHAnsi" w:hAnsiTheme="minorHAnsi" w:cstheme="minorHAnsi"/>
                </w:rPr>
                <w:t>http://resources.sparklebox.me.uk/7000-8000/sb7818.pdf</w:t>
              </w:r>
            </w:hyperlink>
          </w:p>
        </w:tc>
      </w:tr>
    </w:tbl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p w:rsidR="0086713A" w:rsidRDefault="0086713A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2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3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4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8A125E"/>
    <w:multiLevelType w:val="hybridMultilevel"/>
    <w:tmpl w:val="92FA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C6C47"/>
    <w:multiLevelType w:val="hybridMultilevel"/>
    <w:tmpl w:val="74AA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20"/>
  </w:num>
  <w:num w:numId="7">
    <w:abstractNumId w:val="5"/>
  </w:num>
  <w:num w:numId="8">
    <w:abstractNumId w:val="8"/>
  </w:num>
  <w:num w:numId="9">
    <w:abstractNumId w:val="7"/>
  </w:num>
  <w:num w:numId="10">
    <w:abstractNumId w:val="17"/>
  </w:num>
  <w:num w:numId="11">
    <w:abstractNumId w:val="0"/>
  </w:num>
  <w:num w:numId="12">
    <w:abstractNumId w:val="10"/>
  </w:num>
  <w:num w:numId="13">
    <w:abstractNumId w:val="14"/>
  </w:num>
  <w:num w:numId="14">
    <w:abstractNumId w:val="19"/>
  </w:num>
  <w:num w:numId="15">
    <w:abstractNumId w:val="13"/>
  </w:num>
  <w:num w:numId="16">
    <w:abstractNumId w:val="2"/>
  </w:num>
  <w:num w:numId="17">
    <w:abstractNumId w:val="9"/>
  </w:num>
  <w:num w:numId="18">
    <w:abstractNumId w:val="16"/>
  </w:num>
  <w:num w:numId="19">
    <w:abstractNumId w:val="4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460FAF"/>
    <w:rsid w:val="005E71CA"/>
    <w:rsid w:val="00693E34"/>
    <w:rsid w:val="0086713A"/>
    <w:rsid w:val="009558FA"/>
    <w:rsid w:val="009C0D7F"/>
    <w:rsid w:val="00A80031"/>
    <w:rsid w:val="00B35854"/>
    <w:rsid w:val="00B46B35"/>
    <w:rsid w:val="00B65377"/>
    <w:rsid w:val="00B879E0"/>
    <w:rsid w:val="00C542DB"/>
    <w:rsid w:val="00CF07E4"/>
    <w:rsid w:val="00DF757C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sparkleplus.co.uk/9001-10000/sb9090.pdf" TargetMode="External"/><Relationship Id="rId13" Type="http://schemas.openxmlformats.org/officeDocument/2006/relationships/hyperlink" Target="http://www.sparklebox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www.mes-english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sources.sparklebox.me.uk/7000-8000/sb78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s.sparkleboxteacherresources.ltd.uk/sb2311.pdf" TargetMode="External"/><Relationship Id="rId14" Type="http://schemas.openxmlformats.org/officeDocument/2006/relationships/hyperlink" Target="http://www.twinkl.co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2015-06-08T08:50:00Z</dcterms:created>
  <dcterms:modified xsi:type="dcterms:W3CDTF">2015-06-08T08:50:00Z</dcterms:modified>
</cp:coreProperties>
</file>