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Preposition</w:t>
      </w:r>
      <w:bookmarkStart w:id="0" w:name="_GoBack"/>
      <w:bookmarkEnd w:id="0"/>
      <w:r w:rsidR="0086713A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71258B" w:rsidRPr="003053D1" w:rsidTr="008C4FE7">
        <w:trPr>
          <w:trHeight w:val="735"/>
        </w:trPr>
        <w:tc>
          <w:tcPr>
            <w:tcW w:w="3055" w:type="dxa"/>
          </w:tcPr>
          <w:p w:rsidR="0071258B" w:rsidRDefault="0071258B" w:rsidP="0071258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Prepositions</w:t>
            </w:r>
          </w:p>
          <w:p w:rsidR="0071258B" w:rsidRPr="0031121B" w:rsidRDefault="0071258B" w:rsidP="0071258B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http://www.mes-english.com/flashcards/prepositions.php</w:t>
              </w:r>
            </w:hyperlink>
          </w:p>
          <w:p w:rsidR="0071258B" w:rsidRDefault="0071258B" w:rsidP="0071258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71258B" w:rsidRPr="002760F6" w:rsidRDefault="0071258B" w:rsidP="0071258B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sz w:val="24"/>
                <w:szCs w:val="24"/>
              </w:rPr>
              <w:t>behind, in front of, in, by, over, between, under, on</w:t>
            </w:r>
          </w:p>
        </w:tc>
        <w:tc>
          <w:tcPr>
            <w:tcW w:w="3055" w:type="dxa"/>
          </w:tcPr>
          <w:p w:rsidR="0071258B" w:rsidRDefault="0071258B" w:rsidP="007125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the rabbit?</w:t>
            </w:r>
          </w:p>
          <w:p w:rsidR="0071258B" w:rsidRDefault="0071258B" w:rsidP="007125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rabbit on the box or in the box?</w:t>
            </w:r>
          </w:p>
          <w:p w:rsidR="0071258B" w:rsidRDefault="0071258B" w:rsidP="007125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the toy in the box?</w:t>
            </w:r>
          </w:p>
        </w:tc>
        <w:tc>
          <w:tcPr>
            <w:tcW w:w="3055" w:type="dxa"/>
          </w:tcPr>
          <w:p w:rsidR="0071258B" w:rsidRDefault="0071258B" w:rsidP="0071258B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We’re all going on a Bear</w:t>
            </w:r>
            <w:r w:rsidRPr="003053D1">
              <w:rPr>
                <w:rFonts w:cstheme="minorHAnsi"/>
                <w:sz w:val="24"/>
                <w:szCs w:val="24"/>
              </w:rPr>
              <w:t xml:space="preserve"> </w:t>
            </w:r>
            <w:r w:rsidRPr="009E313A">
              <w:rPr>
                <w:rFonts w:cstheme="minorHAnsi"/>
                <w:b/>
                <w:sz w:val="24"/>
                <w:szCs w:val="24"/>
              </w:rPr>
              <w:t>Hunt</w:t>
            </w:r>
            <w:r w:rsidRPr="003053D1">
              <w:rPr>
                <w:rFonts w:cstheme="minorHAnsi"/>
                <w:sz w:val="24"/>
                <w:szCs w:val="24"/>
              </w:rPr>
              <w:t xml:space="preserve"> by Michael Rosen</w:t>
            </w:r>
          </w:p>
          <w:p w:rsidR="0071258B" w:rsidRDefault="0071258B" w:rsidP="0071258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8600F3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http://resources.sparklebox.me.uk/501-999/sb826.pdf</w:t>
              </w:r>
            </w:hyperlink>
          </w:p>
          <w:p w:rsidR="0071258B" w:rsidRPr="003053D1" w:rsidRDefault="0071258B" w:rsidP="0071258B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Where’s Spot</w:t>
            </w:r>
            <w:r>
              <w:rPr>
                <w:rFonts w:cstheme="minorHAnsi"/>
                <w:sz w:val="24"/>
                <w:szCs w:val="24"/>
              </w:rPr>
              <w:t xml:space="preserve"> by Eric Hill</w:t>
            </w:r>
          </w:p>
        </w:tc>
        <w:tc>
          <w:tcPr>
            <w:tcW w:w="3056" w:type="dxa"/>
          </w:tcPr>
          <w:p w:rsidR="0071258B" w:rsidRDefault="0071258B" w:rsidP="0071258B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Preposition Bingo</w:t>
            </w:r>
          </w:p>
          <w:p w:rsidR="0071258B" w:rsidRDefault="0071258B" w:rsidP="0071258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C22368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http://resources.sparklebox.org.uk/4000-5000/sb4748.pdf</w:t>
              </w:r>
            </w:hyperlink>
          </w:p>
          <w:p w:rsidR="0071258B" w:rsidRDefault="0071258B" w:rsidP="0071258B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Prepositions Word</w:t>
            </w:r>
            <w:r>
              <w:rPr>
                <w:rFonts w:cstheme="minorHAnsi"/>
                <w:b/>
                <w:sz w:val="24"/>
                <w:szCs w:val="24"/>
              </w:rPr>
              <w:t xml:space="preserve"> M</w:t>
            </w:r>
            <w:r w:rsidRPr="00C22368">
              <w:rPr>
                <w:rFonts w:cstheme="minorHAnsi"/>
                <w:b/>
                <w:sz w:val="24"/>
                <w:szCs w:val="24"/>
              </w:rPr>
              <w:t>at</w:t>
            </w:r>
          </w:p>
          <w:p w:rsidR="0071258B" w:rsidRDefault="0071258B" w:rsidP="0071258B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C22368">
                <w:rPr>
                  <w:rStyle w:val="Hyperlink"/>
                  <w:rFonts w:cstheme="minorHAnsi"/>
                  <w:sz w:val="24"/>
                  <w:szCs w:val="24"/>
                </w:rPr>
                <w:t>http://resources.sparkleplus.co.uk/5000-6000/sb5487.pdf</w:t>
              </w:r>
            </w:hyperlink>
          </w:p>
          <w:p w:rsidR="0071258B" w:rsidRPr="00C22368" w:rsidRDefault="0071258B" w:rsidP="0071258B">
            <w:pPr>
              <w:rPr>
                <w:rFonts w:cstheme="minorHAnsi"/>
                <w:b/>
                <w:sz w:val="24"/>
                <w:szCs w:val="24"/>
              </w:rPr>
            </w:pPr>
            <w:r w:rsidRPr="00C22368">
              <w:rPr>
                <w:rFonts w:cstheme="minorHAnsi"/>
                <w:b/>
                <w:sz w:val="24"/>
                <w:szCs w:val="24"/>
              </w:rPr>
              <w:t>Where’s the mouse visuals</w:t>
            </w:r>
          </w:p>
          <w:p w:rsidR="0071258B" w:rsidRDefault="0071258B" w:rsidP="0071258B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8600F3">
                <w:rPr>
                  <w:rStyle w:val="Hyperlink"/>
                  <w:rFonts w:cstheme="minorHAnsi"/>
                  <w:sz w:val="24"/>
                  <w:szCs w:val="24"/>
                </w:rPr>
                <w:t>http://resources.sparklebox.org.uk/4000-5000/sb4037.pdf</w:t>
              </w:r>
            </w:hyperlink>
          </w:p>
          <w:p w:rsidR="0071258B" w:rsidRPr="00C22368" w:rsidRDefault="0071258B" w:rsidP="0071258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2"/>
  </w:num>
  <w:num w:numId="7">
    <w:abstractNumId w:val="5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10"/>
  </w:num>
  <w:num w:numId="13">
    <w:abstractNumId w:val="14"/>
  </w:num>
  <w:num w:numId="14">
    <w:abstractNumId w:val="21"/>
  </w:num>
  <w:num w:numId="15">
    <w:abstractNumId w:val="13"/>
  </w:num>
  <w:num w:numId="16">
    <w:abstractNumId w:val="2"/>
  </w:num>
  <w:num w:numId="17">
    <w:abstractNumId w:val="9"/>
  </w:num>
  <w:num w:numId="18">
    <w:abstractNumId w:val="18"/>
  </w:num>
  <w:num w:numId="19">
    <w:abstractNumId w:val="4"/>
  </w:num>
  <w:num w:numId="20">
    <w:abstractNumId w:val="20"/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71CA"/>
    <w:rsid w:val="00693E34"/>
    <w:rsid w:val="0071258B"/>
    <w:rsid w:val="0086713A"/>
    <w:rsid w:val="008C4FE7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A037A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prepositions.php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sparklebox.org.uk/4000-5000/sb403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plus.co.uk/5000-6000/sb548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sparklebox.org.uk/4000-5000/sb47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.me.uk/501-999/sb826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2015-06-08T08:58:00Z</dcterms:created>
  <dcterms:modified xsi:type="dcterms:W3CDTF">2015-06-08T08:58:00Z</dcterms:modified>
</cp:coreProperties>
</file>