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645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60FAF" w:rsidTr="00AA403D">
        <w:trPr>
          <w:trHeight w:val="735"/>
        </w:trPr>
        <w:tc>
          <w:tcPr>
            <w:tcW w:w="3055" w:type="dxa"/>
          </w:tcPr>
          <w:p w:rsidR="00460FAF" w:rsidRPr="000F593A" w:rsidRDefault="00460FAF" w:rsidP="00AA403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460FAF" w:rsidRPr="000F593A" w:rsidRDefault="00460FAF" w:rsidP="00AA403D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460FAF" w:rsidRPr="000F593A" w:rsidRDefault="00460FAF" w:rsidP="00AA403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460FAF" w:rsidRDefault="00460FAF" w:rsidP="00AA403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460FAF" w:rsidRPr="00BB5ECC" w:rsidRDefault="00460FAF" w:rsidP="00AA403D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460FAF" w:rsidRDefault="00460FAF" w:rsidP="00AA403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460FAF" w:rsidRDefault="00460FAF" w:rsidP="00AA403D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460FAF" w:rsidRPr="003053D1" w:rsidTr="00AA403D">
        <w:trPr>
          <w:trHeight w:val="735"/>
        </w:trPr>
        <w:tc>
          <w:tcPr>
            <w:tcW w:w="3055" w:type="dxa"/>
          </w:tcPr>
          <w:p w:rsidR="00460FAF" w:rsidRDefault="004E4A27" w:rsidP="00AA403D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Flashcards with things to smell, see, hear, touch, taste</w:t>
            </w:r>
          </w:p>
          <w:p w:rsidR="004E4A27" w:rsidRDefault="004E4A27" w:rsidP="00AA403D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Default="00ED5E0E" w:rsidP="00AA403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6" w:history="1">
              <w:r w:rsidR="004E4A27" w:rsidRPr="00F6675D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http://resources.sparklebox.me.uk/7000-8000/sb7356.pdf</w:t>
              </w:r>
            </w:hyperlink>
          </w:p>
          <w:p w:rsidR="004E4A27" w:rsidRDefault="004E4A27" w:rsidP="00AA403D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Default="00ED5E0E" w:rsidP="00AA403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7" w:history="1">
              <w:r w:rsidR="0058459F" w:rsidRPr="009C1187">
                <w:rPr>
                  <w:rStyle w:val="Hyperlink"/>
                  <w:rFonts w:cstheme="minorHAnsi"/>
                  <w:sz w:val="24"/>
                  <w:szCs w:val="24"/>
                </w:rPr>
                <w:t>http://esl-kids.com/pdf/fivesenses/small-fivesenses.pdf</w:t>
              </w:r>
            </w:hyperlink>
          </w:p>
          <w:p w:rsidR="0058459F" w:rsidRDefault="0058459F" w:rsidP="00AA403D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Pr="00BB5ECC" w:rsidRDefault="00460FAF" w:rsidP="00AA403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460FAF" w:rsidRDefault="004E4A27" w:rsidP="00AA4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Smell, see, hear, taste, touch</w:t>
            </w:r>
            <w:r w:rsidR="00AA403D">
              <w:rPr>
                <w:rFonts w:cstheme="minorHAnsi"/>
                <w:sz w:val="24"/>
                <w:szCs w:val="24"/>
              </w:rPr>
              <w:t xml:space="preserve"> and </w:t>
            </w:r>
          </w:p>
          <w:p w:rsidR="00AA403D" w:rsidRDefault="00AA403D" w:rsidP="00AA403D">
            <w:pPr>
              <w:rPr>
                <w:rFonts w:cstheme="minorHAnsi"/>
                <w:sz w:val="24"/>
                <w:szCs w:val="24"/>
              </w:rPr>
            </w:pPr>
            <w:r w:rsidRPr="004E4A27">
              <w:rPr>
                <w:rFonts w:cstheme="minorHAnsi"/>
                <w:sz w:val="24"/>
                <w:szCs w:val="24"/>
              </w:rPr>
              <w:t>feel</w:t>
            </w:r>
            <w:r>
              <w:rPr>
                <w:rFonts w:cstheme="minorHAnsi"/>
                <w:sz w:val="24"/>
                <w:szCs w:val="24"/>
              </w:rPr>
              <w:t>/taste/smell/look/sound</w:t>
            </w:r>
          </w:p>
          <w:p w:rsidR="00AA403D" w:rsidRDefault="00AA403D" w:rsidP="00AA403D">
            <w:pPr>
              <w:rPr>
                <w:rFonts w:cstheme="minorHAnsi"/>
                <w:sz w:val="24"/>
                <w:szCs w:val="24"/>
              </w:rPr>
            </w:pPr>
          </w:p>
          <w:p w:rsidR="00AA403D" w:rsidRDefault="00AA403D" w:rsidP="00AA4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Spicy,  sweet, juicy, salty, rough, cold, smooth, soft, loud, quiet, bright, dark,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smokey</w:t>
            </w:r>
            <w:proofErr w:type="spellEnd"/>
            <w:r>
              <w:rPr>
                <w:rFonts w:cstheme="minorHAnsi"/>
                <w:sz w:val="24"/>
                <w:szCs w:val="24"/>
              </w:rPr>
              <w:t>, pungent</w:t>
            </w:r>
          </w:p>
          <w:p w:rsidR="00AA403D" w:rsidRPr="00575E4F" w:rsidRDefault="00AA403D" w:rsidP="00AA40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4E4A27" w:rsidRDefault="004E4A27" w:rsidP="00AA40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E4A27">
              <w:rPr>
                <w:rFonts w:cstheme="minorHAnsi"/>
                <w:sz w:val="24"/>
                <w:szCs w:val="24"/>
              </w:rPr>
              <w:t xml:space="preserve">How does </w:t>
            </w:r>
            <w:r w:rsidR="0058459F">
              <w:rPr>
                <w:rFonts w:cstheme="minorHAnsi"/>
                <w:sz w:val="24"/>
                <w:szCs w:val="24"/>
              </w:rPr>
              <w:t>it</w:t>
            </w:r>
            <w:r w:rsidRPr="004E4A27">
              <w:rPr>
                <w:rFonts w:cstheme="minorHAnsi"/>
                <w:sz w:val="24"/>
                <w:szCs w:val="24"/>
              </w:rPr>
              <w:t xml:space="preserve"> feel</w:t>
            </w:r>
            <w:r w:rsidR="00AA403D">
              <w:rPr>
                <w:rFonts w:cstheme="minorHAnsi"/>
                <w:sz w:val="24"/>
                <w:szCs w:val="24"/>
              </w:rPr>
              <w:t>/taste/smell/look/</w:t>
            </w:r>
            <w:proofErr w:type="gramStart"/>
            <w:r w:rsidR="00AA403D">
              <w:rPr>
                <w:rFonts w:cstheme="minorHAnsi"/>
                <w:sz w:val="24"/>
                <w:szCs w:val="24"/>
              </w:rPr>
              <w:t xml:space="preserve">sound </w:t>
            </w:r>
            <w:r w:rsidRPr="004E4A27">
              <w:rPr>
                <w:rFonts w:cstheme="minorHAnsi"/>
                <w:sz w:val="24"/>
                <w:szCs w:val="24"/>
              </w:rPr>
              <w:t>?</w:t>
            </w:r>
            <w:proofErr w:type="gramEnd"/>
          </w:p>
          <w:p w:rsidR="004E4A27" w:rsidRPr="00575E4F" w:rsidRDefault="0058459F" w:rsidP="00AA403D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it</w:t>
            </w:r>
            <w:proofErr w:type="gramEnd"/>
            <w:r w:rsidR="004E4A27">
              <w:rPr>
                <w:rFonts w:cstheme="minorHAnsi"/>
                <w:sz w:val="24"/>
                <w:szCs w:val="24"/>
              </w:rPr>
              <w:t xml:space="preserve"> feels</w:t>
            </w:r>
            <w:r>
              <w:rPr>
                <w:rFonts w:cstheme="minorHAnsi"/>
                <w:sz w:val="24"/>
                <w:szCs w:val="24"/>
              </w:rPr>
              <w:t xml:space="preserve">/tastes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E4A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E4A27">
              <w:rPr>
                <w:rFonts w:cstheme="minorHAnsi"/>
                <w:sz w:val="24"/>
                <w:szCs w:val="24"/>
              </w:rPr>
              <w:t>xxxx</w:t>
            </w:r>
            <w:proofErr w:type="spellEnd"/>
            <w:r w:rsidR="004E4A2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4E4A27" w:rsidRDefault="004E4A27" w:rsidP="00AA403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Online book</w:t>
            </w:r>
          </w:p>
          <w:p w:rsidR="004E4A27" w:rsidRPr="00ED5E0E" w:rsidRDefault="00ED5E0E" w:rsidP="00AA403D">
            <w:pPr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4E4A27" w:rsidRPr="00ED5E0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http://www.shuifeng.net/Dic/LittleFox/LittleFoxShow.asp?id=680022859</w:t>
              </w:r>
            </w:hyperlink>
          </w:p>
          <w:p w:rsidR="004E4A27" w:rsidRDefault="004E4A27" w:rsidP="00AA403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A403D" w:rsidRDefault="00AA403D" w:rsidP="00AA403D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A403D" w:rsidRPr="004114B6" w:rsidRDefault="00AA403D" w:rsidP="00AA403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My </w:t>
            </w:r>
            <w:r w:rsidR="0058459F">
              <w:rPr>
                <w:rFonts w:cstheme="minorHAnsi"/>
                <w:b/>
                <w:bCs/>
                <w:sz w:val="24"/>
                <w:szCs w:val="24"/>
              </w:rPr>
              <w:t xml:space="preserve">Five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Senses </w:t>
            </w:r>
            <w:r w:rsidRPr="00AA403D">
              <w:rPr>
                <w:rFonts w:cstheme="minorHAnsi"/>
                <w:bCs/>
                <w:sz w:val="24"/>
                <w:szCs w:val="24"/>
              </w:rPr>
              <w:t xml:space="preserve">by </w:t>
            </w:r>
            <w:proofErr w:type="spellStart"/>
            <w:r w:rsidRPr="00AA403D">
              <w:rPr>
                <w:rFonts w:cstheme="minorHAnsi"/>
                <w:bCs/>
                <w:sz w:val="24"/>
                <w:szCs w:val="24"/>
              </w:rPr>
              <w:t>Aliki</w:t>
            </w:r>
            <w:proofErr w:type="spellEnd"/>
          </w:p>
        </w:tc>
        <w:tc>
          <w:tcPr>
            <w:tcW w:w="3056" w:type="dxa"/>
          </w:tcPr>
          <w:p w:rsidR="00460FAF" w:rsidRDefault="004E4A27" w:rsidP="00AA403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Senses Bingo</w:t>
            </w:r>
          </w:p>
          <w:p w:rsidR="004E4A27" w:rsidRDefault="00ED5E0E" w:rsidP="00AA403D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4E4A27" w:rsidRPr="00F6675D">
                <w:rPr>
                  <w:rStyle w:val="Hyperlink"/>
                  <w:rFonts w:cstheme="minorHAnsi"/>
                  <w:sz w:val="24"/>
                  <w:szCs w:val="24"/>
                </w:rPr>
                <w:t>file:///K:/EAL/EAL%20Resources/Primary%20Big%20Bear%20Banter/Senses/senses%20bingo.pdf</w:t>
              </w:r>
            </w:hyperlink>
          </w:p>
          <w:p w:rsidR="004E4A27" w:rsidRPr="003053D1" w:rsidRDefault="004E4A27" w:rsidP="00AA403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460FAF" w:rsidRDefault="00460FAF" w:rsidP="00460FAF">
      <w:pPr>
        <w:pStyle w:val="NoSpacing"/>
        <w:rPr>
          <w:b/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97324E9" wp14:editId="115BD2A4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AACA8CF" wp14:editId="1CD4CEC4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27">
        <w:rPr>
          <w:b/>
          <w:sz w:val="96"/>
          <w:szCs w:val="96"/>
        </w:rPr>
        <w:t>Senses</w:t>
      </w:r>
      <w:r w:rsidRPr="00682440">
        <w:rPr>
          <w:b/>
          <w:sz w:val="40"/>
          <w:szCs w:val="40"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C607" wp14:editId="6913FB6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121E5" wp14:editId="469E28DB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AA403D" w:rsidRDefault="00AA403D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="00AA403D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3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4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5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639AF"/>
    <w:multiLevelType w:val="hybridMultilevel"/>
    <w:tmpl w:val="1AE2B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27"/>
    <w:rsid w:val="00376A38"/>
    <w:rsid w:val="00383C23"/>
    <w:rsid w:val="00460FAF"/>
    <w:rsid w:val="004E4A27"/>
    <w:rsid w:val="0058459F"/>
    <w:rsid w:val="00A80031"/>
    <w:rsid w:val="00AA403D"/>
    <w:rsid w:val="00ED5E0E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ifeng.net/Dic/LittleFox/LittleFoxShow.asp?id=680022859" TargetMode="External"/><Relationship Id="rId13" Type="http://schemas.openxmlformats.org/officeDocument/2006/relationships/hyperlink" Target="http://www.mes-english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l-kids.com/pdf/fivesenses/small-fivesenses.pdf" TargetMode="External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ources.sparklebox.me.uk/7000-8000/sb7356.pdf" TargetMode="Externa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www.twinkl.co.uk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file:///K:/EAL/EAL%20Resources/Primary%20Big%20Bear%20Banter/Senses/senses%20bingo.pdf" TargetMode="External"/><Relationship Id="rId14" Type="http://schemas.openxmlformats.org/officeDocument/2006/relationships/hyperlink" Target="http://www.sparklebox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79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3</cp:revision>
  <cp:lastPrinted>2016-06-29T11:27:00Z</cp:lastPrinted>
  <dcterms:created xsi:type="dcterms:W3CDTF">2016-06-28T15:02:00Z</dcterms:created>
  <dcterms:modified xsi:type="dcterms:W3CDTF">2016-06-29T15:24:00Z</dcterms:modified>
</cp:coreProperties>
</file>