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28" w:rsidRPr="00B453A0" w:rsidRDefault="00AD64F5" w:rsidP="001A0128">
      <w:r>
        <w:rPr>
          <w:rFonts w:ascii="Calibri" w:hAnsi="Calibri" w:cs="Calibri"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66C91479" wp14:editId="4B235DEB">
            <wp:simplePos x="0" y="0"/>
            <wp:positionH relativeFrom="column">
              <wp:posOffset>-180975</wp:posOffset>
            </wp:positionH>
            <wp:positionV relativeFrom="paragraph">
              <wp:posOffset>-209550</wp:posOffset>
            </wp:positionV>
            <wp:extent cx="1169035" cy="1238250"/>
            <wp:effectExtent l="0" t="0" r="0" b="0"/>
            <wp:wrapSquare wrapText="bothSides"/>
            <wp:docPr id="12" name="Picture 12" descr="MC90015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15156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26D6D2CB" wp14:editId="1A618818">
            <wp:simplePos x="0" y="0"/>
            <wp:positionH relativeFrom="column">
              <wp:posOffset>5057775</wp:posOffset>
            </wp:positionH>
            <wp:positionV relativeFrom="paragraph">
              <wp:posOffset>-198755</wp:posOffset>
            </wp:positionV>
            <wp:extent cx="20002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28">
        <w:rPr>
          <w:rFonts w:ascii="Calibri" w:hAnsi="Calibri" w:cs="Calibri"/>
          <w:color w:val="595959"/>
          <w:sz w:val="96"/>
          <w:szCs w:val="96"/>
        </w:rPr>
        <w:t xml:space="preserve"> </w:t>
      </w:r>
      <w:r w:rsidR="001A0128" w:rsidRPr="00EC78B6">
        <w:rPr>
          <w:rFonts w:ascii="Calibri" w:hAnsi="Calibri" w:cs="Calibri"/>
          <w:color w:val="595959"/>
          <w:sz w:val="96"/>
          <w:szCs w:val="96"/>
        </w:rPr>
        <w:t xml:space="preserve">TEDDY TALK </w:t>
      </w:r>
    </w:p>
    <w:p w:rsidR="001A0128" w:rsidRPr="00EC78B6" w:rsidRDefault="00AD64F5" w:rsidP="001A0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2960"/>
        </w:tabs>
        <w:rPr>
          <w:rFonts w:ascii="Calibri" w:hAnsi="Calibri" w:cs="Calibri"/>
          <w:color w:val="595959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AAECC19" wp14:editId="0ED8AA96">
                <wp:simplePos x="0" y="0"/>
                <wp:positionH relativeFrom="column">
                  <wp:posOffset>4038600</wp:posOffset>
                </wp:positionH>
                <wp:positionV relativeFrom="paragraph">
                  <wp:posOffset>8890</wp:posOffset>
                </wp:positionV>
                <wp:extent cx="2000250" cy="42735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  <w:p w:rsidR="001A0128" w:rsidRDefault="001A0128" w:rsidP="001A0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.7pt;width:157.5pt;height:3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l3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  <w:p w:rsidR="001A0128" w:rsidRDefault="001A0128" w:rsidP="001A0128"/>
                  </w:txbxContent>
                </v:textbox>
              </v:shape>
            </w:pict>
          </mc:Fallback>
        </mc:AlternateContent>
      </w:r>
      <w:r w:rsidR="001A0128" w:rsidRPr="00EC78B6">
        <w:rPr>
          <w:rFonts w:ascii="Calibri" w:hAnsi="Calibri" w:cs="Calibri"/>
          <w:color w:val="595959"/>
          <w:sz w:val="32"/>
          <w:szCs w:val="32"/>
        </w:rPr>
        <w:t>EXTENSION ACTIVITIES</w: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14E541" wp14:editId="21ABC143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Balloo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6.65pt;margin-top:105.35pt;width:157.1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" filled="f" stroked="f">
                <v:textbox>
                  <w:txbxContent>
                    <w:p w:rsidR="001A0128" w:rsidRPr="00641FE0" w:rsidRDefault="001A0128" w:rsidP="001A0128">
                      <w:pPr>
                        <w:pStyle w:val="Balloo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="002276D4">
        <w:rPr>
          <w:rFonts w:ascii="Calibri" w:hAnsi="Calibri" w:cs="Calibri"/>
          <w:color w:val="595959"/>
          <w:sz w:val="32"/>
          <w:szCs w:val="32"/>
        </w:rPr>
        <w:t xml:space="preserve"> </w:t>
      </w:r>
      <w:r w:rsidR="001A0128" w:rsidRPr="00EC78B6">
        <w:rPr>
          <w:rFonts w:ascii="Calibri" w:hAnsi="Calibri" w:cs="Calibri"/>
          <w:color w:val="595959"/>
          <w:sz w:val="32"/>
          <w:szCs w:val="32"/>
        </w:rPr>
        <w:t>FOR BILINGUAL PUPILS</w: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21E83A" wp14:editId="10D6DE74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6.65pt;margin-top:105.35pt;width:157.1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20B267" wp14:editId="6768DDFA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6.65pt;margin-top:105.35pt;width:157.1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18A161" wp14:editId="74F3CCBE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6.65pt;margin-top:105.35pt;width:157.1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02924E" wp14:editId="25B388CA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6.65pt;margin-top:105.35pt;width:157.1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367AD" wp14:editId="78FD3DD2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6.65pt;margin-top:105.35pt;width:157.1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9A9BC" wp14:editId="0D31624C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6.65pt;margin-top:105.35pt;width:157.1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</w:p>
    <w:p w:rsidR="001A0128" w:rsidRDefault="001A0128" w:rsidP="001A0128">
      <w:pPr>
        <w:pStyle w:val="Header"/>
      </w:pPr>
    </w:p>
    <w:p w:rsidR="009A570D" w:rsidRDefault="001159A8" w:rsidP="009A570D">
      <w:pPr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Senses</w:t>
      </w:r>
      <w:r w:rsidR="00AD64F5">
        <w:rPr>
          <w:rFonts w:ascii="Calibri" w:hAnsi="Calibri" w:cs="Calibri"/>
          <w:b/>
          <w:sz w:val="56"/>
          <w:szCs w:val="56"/>
        </w:rPr>
        <w:t xml:space="preserve">: </w:t>
      </w:r>
      <w:r>
        <w:rPr>
          <w:rFonts w:ascii="Calibri" w:hAnsi="Calibri" w:cs="Calibri"/>
          <w:b/>
          <w:sz w:val="56"/>
          <w:szCs w:val="56"/>
        </w:rPr>
        <w:t xml:space="preserve">My Five Senses by </w:t>
      </w:r>
      <w:proofErr w:type="spellStart"/>
      <w:r>
        <w:rPr>
          <w:rFonts w:ascii="Calibri" w:hAnsi="Calibri" w:cs="Calibri"/>
          <w:b/>
          <w:sz w:val="56"/>
          <w:szCs w:val="56"/>
        </w:rPr>
        <w:t>Aliki</w:t>
      </w:r>
      <w:proofErr w:type="spellEnd"/>
    </w:p>
    <w:p w:rsidR="00C73E88" w:rsidRPr="00C73E88" w:rsidRDefault="00C73E88" w:rsidP="009A570D">
      <w:pPr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313"/>
        <w:gridCol w:w="3200"/>
      </w:tblGrid>
      <w:tr w:rsidR="009A570D" w:rsidRPr="000E443C" w:rsidTr="004A4F82">
        <w:tc>
          <w:tcPr>
            <w:tcW w:w="4503" w:type="dxa"/>
          </w:tcPr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Activities</w:t>
            </w:r>
          </w:p>
        </w:tc>
        <w:tc>
          <w:tcPr>
            <w:tcW w:w="3313" w:type="dxa"/>
          </w:tcPr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Materials</w:t>
            </w:r>
          </w:p>
        </w:tc>
        <w:tc>
          <w:tcPr>
            <w:tcW w:w="3200" w:type="dxa"/>
          </w:tcPr>
          <w:p w:rsidR="009A570D" w:rsidRPr="000E443C" w:rsidRDefault="009A570D" w:rsidP="0002124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Language</w:t>
            </w:r>
          </w:p>
        </w:tc>
      </w:tr>
      <w:tr w:rsidR="009A570D" w:rsidRPr="000E443C" w:rsidTr="004A4F82">
        <w:tc>
          <w:tcPr>
            <w:tcW w:w="4503" w:type="dxa"/>
          </w:tcPr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Rules for good looking/listening/sitting</w:t>
            </w:r>
          </w:p>
          <w:p w:rsidR="009A570D" w:rsidRPr="000E443C" w:rsidRDefault="009A570D" w:rsidP="0045608A">
            <w:p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Sit in semi-circle</w:t>
            </w:r>
          </w:p>
        </w:tc>
        <w:tc>
          <w:tcPr>
            <w:tcW w:w="3313" w:type="dxa"/>
          </w:tcPr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looking card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listening card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sitting card</w:t>
            </w:r>
          </w:p>
          <w:p w:rsidR="00791495" w:rsidRPr="000E443C" w:rsidRDefault="00CA22DC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Where and Who Makaton signs, if known</w:t>
            </w:r>
          </w:p>
        </w:tc>
        <w:tc>
          <w:tcPr>
            <w:tcW w:w="3200" w:type="dxa"/>
          </w:tcPr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looking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listening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sitting</w:t>
            </w:r>
          </w:p>
          <w:p w:rsidR="004D2688" w:rsidRPr="000E443C" w:rsidRDefault="004D2688" w:rsidP="0002124A">
            <w:pPr>
              <w:rPr>
                <w:rFonts w:ascii="Calibri" w:hAnsi="Calibri" w:cs="Calibri"/>
              </w:rPr>
            </w:pPr>
          </w:p>
        </w:tc>
      </w:tr>
      <w:tr w:rsidR="009A570D" w:rsidRPr="000E443C" w:rsidTr="004A4F82">
        <w:tc>
          <w:tcPr>
            <w:tcW w:w="4503" w:type="dxa"/>
          </w:tcPr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Hello Song</w:t>
            </w:r>
          </w:p>
          <w:p w:rsidR="009A570D" w:rsidRPr="000E443C" w:rsidRDefault="009A570D" w:rsidP="0045608A">
            <w:p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Pass the teddy to the child while saying the name</w:t>
            </w:r>
          </w:p>
          <w:p w:rsidR="009A570D" w:rsidRPr="000E443C" w:rsidRDefault="009A570D" w:rsidP="0045608A">
            <w:p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Sing hello song</w:t>
            </w:r>
          </w:p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</w:rPr>
              <w:t>Ask “who” the child is going to choose next</w:t>
            </w:r>
          </w:p>
        </w:tc>
        <w:tc>
          <w:tcPr>
            <w:tcW w:w="3313" w:type="dxa"/>
          </w:tcPr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Teddy</w:t>
            </w:r>
          </w:p>
          <w:p w:rsidR="009A570D" w:rsidRPr="000E443C" w:rsidRDefault="009A570D" w:rsidP="0045608A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200" w:type="dxa"/>
          </w:tcPr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Words of song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Names of children and teachers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“How are you today?”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“I’m good” “I’m fine thanks”</w:t>
            </w:r>
          </w:p>
        </w:tc>
      </w:tr>
      <w:tr w:rsidR="009A570D" w:rsidRPr="000E443C" w:rsidTr="004A4F82">
        <w:tc>
          <w:tcPr>
            <w:tcW w:w="4503" w:type="dxa"/>
          </w:tcPr>
          <w:p w:rsidR="00AD64F5" w:rsidRPr="000E443C" w:rsidRDefault="00C73E88" w:rsidP="00AD64F5">
            <w:p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  <w:b/>
              </w:rPr>
              <w:t xml:space="preserve">Name the </w:t>
            </w:r>
            <w:r w:rsidR="001159A8">
              <w:rPr>
                <w:rFonts w:ascii="Calibri" w:hAnsi="Calibri" w:cs="Calibri"/>
                <w:b/>
              </w:rPr>
              <w:t>Senses</w:t>
            </w:r>
          </w:p>
          <w:p w:rsidR="00C73E88" w:rsidRPr="000E443C" w:rsidRDefault="00643250" w:rsidP="00C73E8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Get the children to pull the cards out of the bag and say what they show. </w:t>
            </w:r>
          </w:p>
        </w:tc>
        <w:tc>
          <w:tcPr>
            <w:tcW w:w="3313" w:type="dxa"/>
          </w:tcPr>
          <w:p w:rsidR="0002124A" w:rsidRPr="000E443C" w:rsidRDefault="001159A8" w:rsidP="004560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Flashcards in a bag</w:t>
            </w:r>
          </w:p>
        </w:tc>
        <w:tc>
          <w:tcPr>
            <w:tcW w:w="3200" w:type="dxa"/>
          </w:tcPr>
          <w:p w:rsidR="0002124A" w:rsidRDefault="001159A8" w:rsidP="0002124A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can smell / see / feel / hear / taste</w:t>
            </w:r>
          </w:p>
          <w:p w:rsidR="001159A8" w:rsidRDefault="001159A8" w:rsidP="0002124A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your </w:t>
            </w:r>
            <w:proofErr w:type="spellStart"/>
            <w:r>
              <w:rPr>
                <w:rFonts w:ascii="Calibri" w:hAnsi="Calibri" w:cs="Calibri"/>
              </w:rPr>
              <w:t>favourite</w:t>
            </w:r>
            <w:proofErr w:type="spellEnd"/>
            <w:r>
              <w:rPr>
                <w:rFonts w:ascii="Calibri" w:hAnsi="Calibri" w:cs="Calibri"/>
              </w:rPr>
              <w:t xml:space="preserve"> small?</w:t>
            </w:r>
          </w:p>
          <w:p w:rsidR="001159A8" w:rsidRPr="000E443C" w:rsidRDefault="001159A8" w:rsidP="0002124A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My </w:t>
            </w:r>
            <w:proofErr w:type="spellStart"/>
            <w:r>
              <w:rPr>
                <w:rFonts w:ascii="Calibri" w:hAnsi="Calibri" w:cs="Calibri"/>
              </w:rPr>
              <w:t>favourite</w:t>
            </w:r>
            <w:proofErr w:type="spellEnd"/>
            <w:r>
              <w:rPr>
                <w:rFonts w:ascii="Calibri" w:hAnsi="Calibri" w:cs="Calibri"/>
              </w:rPr>
              <w:t xml:space="preserve"> smell is </w:t>
            </w:r>
            <w:proofErr w:type="spellStart"/>
            <w:r>
              <w:rPr>
                <w:rFonts w:ascii="Calibri" w:hAnsi="Calibri" w:cs="Calibri"/>
              </w:rPr>
              <w:t>xxxx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9A570D" w:rsidRPr="000E443C" w:rsidTr="004A4F82">
        <w:trPr>
          <w:trHeight w:val="2103"/>
        </w:trPr>
        <w:tc>
          <w:tcPr>
            <w:tcW w:w="4503" w:type="dxa"/>
          </w:tcPr>
          <w:p w:rsidR="0002124A" w:rsidRDefault="00AD64F5" w:rsidP="00AD64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Activity 1</w:t>
            </w:r>
            <w:r w:rsidR="0002124A" w:rsidRPr="000E443C">
              <w:rPr>
                <w:rFonts w:ascii="Calibri" w:hAnsi="Calibri" w:cs="Calibri"/>
              </w:rPr>
              <w:t xml:space="preserve"> </w:t>
            </w:r>
          </w:p>
          <w:p w:rsidR="00643250" w:rsidRDefault="00643250" w:rsidP="00643250">
            <w:pPr>
              <w:rPr>
                <w:rFonts w:ascii="Calibri" w:hAnsi="Calibri" w:cs="Calibri"/>
                <w:b/>
              </w:rPr>
            </w:pPr>
            <w:r w:rsidRPr="001159A8">
              <w:rPr>
                <w:rFonts w:ascii="Calibri" w:hAnsi="Calibri" w:cs="Calibri"/>
                <w:b/>
              </w:rPr>
              <w:t>Feely Bag</w:t>
            </w:r>
          </w:p>
          <w:p w:rsidR="00643250" w:rsidRDefault="00643250" w:rsidP="006432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Have a number of objects in a bag and get the children to feel them and describe how they feel. </w:t>
            </w:r>
          </w:p>
          <w:p w:rsidR="00643250" w:rsidRDefault="00643250" w:rsidP="006432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:rsidR="00643250" w:rsidRPr="001159A8" w:rsidRDefault="00643250" w:rsidP="00643250">
            <w:pPr>
              <w:rPr>
                <w:rFonts w:ascii="Calibri" w:hAnsi="Calibri" w:cs="Calibri"/>
                <w:b/>
              </w:rPr>
            </w:pPr>
            <w:r w:rsidRPr="001159A8">
              <w:rPr>
                <w:rFonts w:ascii="Calibri" w:hAnsi="Calibri" w:cs="Calibri"/>
                <w:b/>
              </w:rPr>
              <w:t>Taste test</w:t>
            </w:r>
          </w:p>
          <w:p w:rsidR="00643250" w:rsidRPr="000E443C" w:rsidRDefault="00643250" w:rsidP="006432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some different foods and get the children to taste them</w:t>
            </w:r>
          </w:p>
        </w:tc>
        <w:tc>
          <w:tcPr>
            <w:tcW w:w="3313" w:type="dxa"/>
          </w:tcPr>
          <w:p w:rsidR="00AD64F5" w:rsidRDefault="001159A8" w:rsidP="0045608A">
            <w:pPr>
              <w:rPr>
                <w:rFonts w:ascii="Calibri" w:hAnsi="Calibri" w:cs="Calibri"/>
                <w:b/>
              </w:rPr>
            </w:pPr>
            <w:r w:rsidRPr="001159A8">
              <w:rPr>
                <w:rFonts w:ascii="Calibri" w:hAnsi="Calibri" w:cs="Calibri"/>
                <w:b/>
              </w:rPr>
              <w:t>Feely Bag</w:t>
            </w:r>
          </w:p>
          <w:p w:rsidR="001159A8" w:rsidRDefault="00643250" w:rsidP="004560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Objects in a bag such as cotton wool, sandpaper, plastic, metal. </w:t>
            </w:r>
            <w:r w:rsidR="001159A8">
              <w:rPr>
                <w:rFonts w:ascii="Calibri" w:hAnsi="Calibri" w:cs="Calibri"/>
              </w:rPr>
              <w:t xml:space="preserve"> </w:t>
            </w:r>
          </w:p>
          <w:p w:rsidR="001159A8" w:rsidRDefault="001159A8" w:rsidP="0045608A">
            <w:pPr>
              <w:rPr>
                <w:rFonts w:ascii="Calibri" w:hAnsi="Calibri" w:cs="Calibri"/>
              </w:rPr>
            </w:pPr>
          </w:p>
          <w:p w:rsidR="001159A8" w:rsidRPr="001159A8" w:rsidRDefault="001159A8" w:rsidP="0045608A">
            <w:pPr>
              <w:rPr>
                <w:rFonts w:ascii="Calibri" w:hAnsi="Calibri" w:cs="Calibri"/>
                <w:b/>
              </w:rPr>
            </w:pPr>
            <w:r w:rsidRPr="001159A8">
              <w:rPr>
                <w:rFonts w:ascii="Calibri" w:hAnsi="Calibri" w:cs="Calibri"/>
                <w:b/>
              </w:rPr>
              <w:t>Taste test</w:t>
            </w:r>
          </w:p>
          <w:p w:rsidR="001159A8" w:rsidRPr="001159A8" w:rsidRDefault="00643250" w:rsidP="004560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Different foods such as sugar, salt, lemon</w:t>
            </w:r>
            <w:r w:rsidR="001159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00" w:type="dxa"/>
          </w:tcPr>
          <w:p w:rsidR="001159A8" w:rsidRDefault="001159A8" w:rsidP="0002124A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does it feel like? </w:t>
            </w:r>
          </w:p>
          <w:p w:rsidR="0002124A" w:rsidRDefault="001159A8" w:rsidP="0002124A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Soft, hard,  warm, cold, fluffy, smooth, rough</w:t>
            </w:r>
          </w:p>
          <w:p w:rsidR="001159A8" w:rsidRDefault="001159A8" w:rsidP="001159A8">
            <w:pPr>
              <w:rPr>
                <w:rFonts w:ascii="Calibri" w:hAnsi="Calibri" w:cs="Calibri"/>
              </w:rPr>
            </w:pPr>
          </w:p>
          <w:p w:rsidR="001159A8" w:rsidRDefault="001159A8" w:rsidP="001159A8">
            <w:pPr>
              <w:rPr>
                <w:rFonts w:ascii="Calibri" w:hAnsi="Calibri" w:cs="Calibri"/>
              </w:rPr>
            </w:pPr>
          </w:p>
          <w:p w:rsidR="001159A8" w:rsidRDefault="001159A8" w:rsidP="001159A8">
            <w:pPr>
              <w:rPr>
                <w:rFonts w:ascii="Calibri" w:hAnsi="Calibri" w:cs="Calibri"/>
              </w:rPr>
            </w:pPr>
          </w:p>
          <w:p w:rsidR="001159A8" w:rsidRDefault="001159A8" w:rsidP="001159A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1159A8">
              <w:rPr>
                <w:rFonts w:ascii="Calibri" w:hAnsi="Calibri" w:cs="Calibri"/>
              </w:rPr>
              <w:t xml:space="preserve">What does it taste like? </w:t>
            </w:r>
          </w:p>
          <w:p w:rsidR="001159A8" w:rsidRPr="001159A8" w:rsidRDefault="001159A8" w:rsidP="001159A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Sweet, sour, salty</w:t>
            </w:r>
          </w:p>
        </w:tc>
      </w:tr>
      <w:tr w:rsidR="009A570D" w:rsidRPr="000E443C" w:rsidTr="004A4F82">
        <w:tc>
          <w:tcPr>
            <w:tcW w:w="4503" w:type="dxa"/>
          </w:tcPr>
          <w:p w:rsidR="009A570D" w:rsidRPr="000E443C" w:rsidRDefault="0002124A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Read the story</w:t>
            </w:r>
            <w:r w:rsidR="000E443C" w:rsidRPr="000E443C">
              <w:rPr>
                <w:rFonts w:ascii="Calibri" w:hAnsi="Calibri" w:cs="Calibri"/>
                <w:b/>
              </w:rPr>
              <w:t>*</w:t>
            </w:r>
          </w:p>
          <w:p w:rsidR="0002124A" w:rsidRPr="000E443C" w:rsidRDefault="00643250" w:rsidP="004560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the story to the pupils focusing on the key vocabulary</w:t>
            </w:r>
          </w:p>
        </w:tc>
        <w:tc>
          <w:tcPr>
            <w:tcW w:w="3313" w:type="dxa"/>
          </w:tcPr>
          <w:p w:rsidR="009A570D" w:rsidRPr="000E443C" w:rsidRDefault="001159A8" w:rsidP="000E443C">
            <w:pPr>
              <w:rPr>
                <w:rFonts w:ascii="Calibri" w:hAnsi="Calibri" w:cs="Calibri"/>
              </w:rPr>
            </w:pPr>
            <w:r w:rsidRPr="001159A8">
              <w:rPr>
                <w:rFonts w:ascii="Calibri" w:hAnsi="Calibri" w:cs="Calibri"/>
                <w:b/>
              </w:rPr>
              <w:t>My Five Senses</w:t>
            </w:r>
            <w:r>
              <w:rPr>
                <w:rFonts w:ascii="Calibri" w:hAnsi="Calibri" w:cs="Calibri"/>
              </w:rPr>
              <w:t xml:space="preserve"> by </w:t>
            </w:r>
            <w:proofErr w:type="spellStart"/>
            <w:r>
              <w:rPr>
                <w:rFonts w:ascii="Calibri" w:hAnsi="Calibri" w:cs="Calibri"/>
              </w:rPr>
              <w:t>Aliki</w:t>
            </w:r>
            <w:proofErr w:type="spellEnd"/>
          </w:p>
        </w:tc>
        <w:tc>
          <w:tcPr>
            <w:tcW w:w="3200" w:type="dxa"/>
          </w:tcPr>
          <w:p w:rsidR="004A4F82" w:rsidRPr="000E443C" w:rsidRDefault="001159A8" w:rsidP="0002124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smell / see / feel / hear / taste</w:t>
            </w:r>
          </w:p>
        </w:tc>
      </w:tr>
      <w:tr w:rsidR="009A570D" w:rsidRPr="000E443C" w:rsidTr="004A4F82">
        <w:tc>
          <w:tcPr>
            <w:tcW w:w="4503" w:type="dxa"/>
          </w:tcPr>
          <w:p w:rsidR="0025387A" w:rsidRPr="000E443C" w:rsidRDefault="0025387A" w:rsidP="0025387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Goodbye Song</w:t>
            </w:r>
          </w:p>
          <w:p w:rsidR="0025387A" w:rsidRPr="000E443C" w:rsidRDefault="0025387A" w:rsidP="0025387A">
            <w:p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Now it’s time to say goodbye (tune of Mulberry Bush)</w:t>
            </w:r>
          </w:p>
          <w:p w:rsidR="009A570D" w:rsidRPr="000E443C" w:rsidRDefault="0025387A" w:rsidP="00253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Give each child a flashcard. </w:t>
            </w:r>
            <w:r w:rsidRPr="000E443C">
              <w:rPr>
                <w:rFonts w:ascii="Calibri" w:hAnsi="Calibri" w:cs="Calibri"/>
              </w:rPr>
              <w:t xml:space="preserve">Say goodbye to each </w:t>
            </w:r>
            <w:r>
              <w:rPr>
                <w:rFonts w:ascii="Calibri" w:hAnsi="Calibri" w:cs="Calibri"/>
              </w:rPr>
              <w:t>flashcard</w:t>
            </w:r>
            <w:r w:rsidRPr="000E443C">
              <w:rPr>
                <w:rFonts w:ascii="Calibri" w:hAnsi="Calibri" w:cs="Calibri"/>
              </w:rPr>
              <w:t xml:space="preserve"> – child pops it in the bag when they hear their </w:t>
            </w:r>
            <w:r>
              <w:rPr>
                <w:rFonts w:ascii="Calibri" w:hAnsi="Calibri" w:cs="Calibri"/>
              </w:rPr>
              <w:t>flashcard.</w:t>
            </w:r>
          </w:p>
        </w:tc>
        <w:tc>
          <w:tcPr>
            <w:tcW w:w="3313" w:type="dxa"/>
          </w:tcPr>
          <w:p w:rsidR="009A570D" w:rsidRPr="000E443C" w:rsidRDefault="009A570D" w:rsidP="000E443C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Bag</w:t>
            </w:r>
          </w:p>
        </w:tc>
        <w:tc>
          <w:tcPr>
            <w:tcW w:w="3200" w:type="dxa"/>
          </w:tcPr>
          <w:p w:rsidR="009A570D" w:rsidRPr="000E443C" w:rsidRDefault="009A570D" w:rsidP="0002124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Goodbye object</w:t>
            </w:r>
          </w:p>
          <w:p w:rsidR="009A570D" w:rsidRPr="000E443C" w:rsidRDefault="009A570D" w:rsidP="0002124A">
            <w:pPr>
              <w:rPr>
                <w:rFonts w:ascii="Calibri" w:hAnsi="Calibri" w:cs="Calibri"/>
              </w:rPr>
            </w:pPr>
          </w:p>
        </w:tc>
      </w:tr>
    </w:tbl>
    <w:p w:rsidR="004A4F82" w:rsidRDefault="004A4F82" w:rsidP="000E443C">
      <w:pPr>
        <w:pStyle w:val="Default"/>
        <w:rPr>
          <w:rFonts w:ascii="Calibri" w:hAnsi="Calibri" w:cs="Calibri"/>
          <w:b/>
          <w:bCs/>
          <w:color w:val="auto"/>
        </w:rPr>
      </w:pPr>
    </w:p>
    <w:p w:rsidR="00643250" w:rsidRDefault="00643250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 w:type="page"/>
      </w:r>
    </w:p>
    <w:p w:rsidR="009A570D" w:rsidRPr="0045608A" w:rsidRDefault="009A570D" w:rsidP="009A570D">
      <w:pPr>
        <w:rPr>
          <w:rFonts w:ascii="Calibri" w:hAnsi="Calibri" w:cs="Calibri"/>
        </w:rPr>
      </w:pPr>
    </w:p>
    <w:p w:rsidR="000E443C" w:rsidRDefault="000E443C" w:rsidP="000E443C"/>
    <w:p w:rsidR="000E3313" w:rsidRDefault="000E3313" w:rsidP="009A570D">
      <w:r>
        <w:rPr>
          <w:noProof/>
          <w:lang w:val="en-GB" w:eastAsia="en-GB"/>
        </w:rPr>
        <w:drawing>
          <wp:inline distT="0" distB="0" distL="0" distR="0" wp14:anchorId="3A94BEA6" wp14:editId="7762B341">
            <wp:extent cx="3143250" cy="2091134"/>
            <wp:effectExtent l="0" t="0" r="0" b="4445"/>
            <wp:docPr id="18" name="Picture 18" descr="http://www.kidsmoveandtalk.com/uploads/6/9/4/3/69439537/464750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smoveandtalk.com/uploads/6/9/4/3/69439537/4647504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</w:t>
      </w:r>
      <w:r w:rsidRPr="000E3313">
        <w:t xml:space="preserve"> </w:t>
      </w:r>
      <w:r w:rsidR="00643250">
        <w:t xml:space="preserve">         </w:t>
      </w:r>
      <w:r w:rsidR="00643250">
        <w:rPr>
          <w:noProof/>
          <w:lang w:val="en-GB" w:eastAsia="en-GB"/>
        </w:rPr>
        <w:drawing>
          <wp:inline distT="0" distB="0" distL="0" distR="0" wp14:anchorId="2083B35C" wp14:editId="778495E1">
            <wp:extent cx="3181350" cy="2120899"/>
            <wp:effectExtent l="0" t="0" r="0" b="0"/>
            <wp:docPr id="17" name="Picture 17" descr="http://playfullearning.net/wp-content/uploads/2013/10/touch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yfullearning.net/wp-content/uploads/2013/10/touch-600x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08" cy="21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3C" w:rsidRDefault="000E443C" w:rsidP="009A570D">
      <w:pPr>
        <w:rPr>
          <w:rFonts w:ascii="Calibri" w:hAnsi="Calibri" w:cs="Calibri"/>
        </w:rPr>
      </w:pPr>
    </w:p>
    <w:p w:rsidR="000E443C" w:rsidRDefault="00643250" w:rsidP="009A570D">
      <w:pPr>
        <w:rPr>
          <w:rFonts w:ascii="Calibri" w:hAnsi="Calibri" w:cs="Calibri"/>
        </w:rPr>
      </w:pPr>
      <w:r>
        <w:rPr>
          <w:noProof/>
          <w:lang w:val="en-GB" w:eastAsia="en-GB"/>
        </w:rPr>
        <w:drawing>
          <wp:inline distT="0" distB="0" distL="0" distR="0" wp14:anchorId="3476C130" wp14:editId="4ADE305E">
            <wp:extent cx="2914650" cy="3042711"/>
            <wp:effectExtent l="0" t="0" r="0" b="5715"/>
            <wp:docPr id="16" name="Picture 16" descr="https://leaderchat.files.wordpress.com/2013/08/bigstock-little-child-looking-through-a-19473143-e137614655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derchat.files.wordpress.com/2013/08/bigstock-little-child-looking-through-a-19473143-e13761465538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63" cy="30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</w:t>
      </w:r>
      <w:r>
        <w:rPr>
          <w:noProof/>
          <w:lang w:val="en-GB" w:eastAsia="en-GB"/>
        </w:rPr>
        <w:drawing>
          <wp:inline distT="0" distB="0" distL="0" distR="0" wp14:anchorId="48F26F7F" wp14:editId="17AC43D0">
            <wp:extent cx="2821781" cy="3762375"/>
            <wp:effectExtent l="0" t="0" r="0" b="0"/>
            <wp:docPr id="19" name="Picture 19" descr="http://preschoolresources.sg/wp-content/uploads/2016/05/IMG_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schoolresources.sg/wp-content/uploads/2016/05/IMG_77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79" cy="376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3C" w:rsidRDefault="000E443C" w:rsidP="009A570D">
      <w:pPr>
        <w:rPr>
          <w:rFonts w:ascii="Calibri" w:hAnsi="Calibri" w:cs="Calibri"/>
        </w:rPr>
      </w:pPr>
    </w:p>
    <w:p w:rsidR="004A4F82" w:rsidRDefault="00643250" w:rsidP="00643250">
      <w:pPr>
        <w:ind w:left="2160" w:firstLine="720"/>
        <w:rPr>
          <w:rFonts w:ascii="Calibri" w:hAnsi="Calibri" w:cs="Calibri"/>
        </w:rPr>
      </w:pPr>
      <w:r>
        <w:rPr>
          <w:noProof/>
          <w:lang w:val="en-GB" w:eastAsia="en-GB"/>
        </w:rPr>
        <w:drawing>
          <wp:inline distT="0" distB="0" distL="0" distR="0" wp14:anchorId="39A7A8FF" wp14:editId="700AFF1C">
            <wp:extent cx="3295650" cy="2469958"/>
            <wp:effectExtent l="0" t="0" r="0" b="6985"/>
            <wp:docPr id="20" name="Picture 20" descr="http://www.australiancurriculumlessons.com.au/wp-content/uploads/2013/08/five-senses-hear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ustraliancurriculumlessons.com.au/wp-content/uploads/2013/08/five-senses-hearing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                 </w:t>
      </w:r>
    </w:p>
    <w:sectPr w:rsidR="004A4F82" w:rsidSect="00643250"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A8" w:rsidRDefault="001159A8" w:rsidP="00D4749C">
      <w:r>
        <w:separator/>
      </w:r>
    </w:p>
  </w:endnote>
  <w:endnote w:type="continuationSeparator" w:id="0">
    <w:p w:rsidR="001159A8" w:rsidRDefault="001159A8" w:rsidP="00D4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A8" w:rsidRDefault="001159A8" w:rsidP="00D4749C">
      <w:r>
        <w:separator/>
      </w:r>
    </w:p>
  </w:footnote>
  <w:footnote w:type="continuationSeparator" w:id="0">
    <w:p w:rsidR="001159A8" w:rsidRDefault="001159A8" w:rsidP="00D4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89"/>
    <w:multiLevelType w:val="hybridMultilevel"/>
    <w:tmpl w:val="8D602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F3460"/>
    <w:multiLevelType w:val="hybridMultilevel"/>
    <w:tmpl w:val="1C2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132"/>
    <w:multiLevelType w:val="hybridMultilevel"/>
    <w:tmpl w:val="A37C3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82A2D"/>
    <w:multiLevelType w:val="hybridMultilevel"/>
    <w:tmpl w:val="87B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D4D5C"/>
    <w:multiLevelType w:val="hybridMultilevel"/>
    <w:tmpl w:val="F9F0359E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33BA1F79"/>
    <w:multiLevelType w:val="hybridMultilevel"/>
    <w:tmpl w:val="36327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24BA3"/>
    <w:multiLevelType w:val="hybridMultilevel"/>
    <w:tmpl w:val="433E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2340A4"/>
    <w:multiLevelType w:val="hybridMultilevel"/>
    <w:tmpl w:val="BDA2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BB0D46"/>
    <w:multiLevelType w:val="hybridMultilevel"/>
    <w:tmpl w:val="E0FE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3777A"/>
    <w:multiLevelType w:val="hybridMultilevel"/>
    <w:tmpl w:val="C77E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61E0A"/>
    <w:multiLevelType w:val="hybridMultilevel"/>
    <w:tmpl w:val="147C4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421EB"/>
    <w:multiLevelType w:val="hybridMultilevel"/>
    <w:tmpl w:val="F4224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805D49"/>
    <w:multiLevelType w:val="hybridMultilevel"/>
    <w:tmpl w:val="61208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B1E12"/>
    <w:multiLevelType w:val="hybridMultilevel"/>
    <w:tmpl w:val="A3D2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2057D"/>
    <w:multiLevelType w:val="hybridMultilevel"/>
    <w:tmpl w:val="9B582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973485"/>
    <w:multiLevelType w:val="hybridMultilevel"/>
    <w:tmpl w:val="EC867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2220C5"/>
    <w:multiLevelType w:val="hybridMultilevel"/>
    <w:tmpl w:val="DE363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D54534"/>
    <w:multiLevelType w:val="hybridMultilevel"/>
    <w:tmpl w:val="39861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15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6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A8"/>
    <w:rsid w:val="0002124A"/>
    <w:rsid w:val="000555A1"/>
    <w:rsid w:val="000B083B"/>
    <w:rsid w:val="000B50B5"/>
    <w:rsid w:val="000D1AE6"/>
    <w:rsid w:val="000D3503"/>
    <w:rsid w:val="000E1E0F"/>
    <w:rsid w:val="000E3313"/>
    <w:rsid w:val="000E443C"/>
    <w:rsid w:val="00105CF7"/>
    <w:rsid w:val="001159A8"/>
    <w:rsid w:val="0014476B"/>
    <w:rsid w:val="001A0128"/>
    <w:rsid w:val="00222808"/>
    <w:rsid w:val="002276D4"/>
    <w:rsid w:val="0023131C"/>
    <w:rsid w:val="0025387A"/>
    <w:rsid w:val="00253AE9"/>
    <w:rsid w:val="002973DE"/>
    <w:rsid w:val="002A419C"/>
    <w:rsid w:val="002A46A2"/>
    <w:rsid w:val="00300651"/>
    <w:rsid w:val="00316E4D"/>
    <w:rsid w:val="0032442E"/>
    <w:rsid w:val="0032725A"/>
    <w:rsid w:val="0039186F"/>
    <w:rsid w:val="003B383B"/>
    <w:rsid w:val="004530BC"/>
    <w:rsid w:val="0045608A"/>
    <w:rsid w:val="004A4CE1"/>
    <w:rsid w:val="004A4F82"/>
    <w:rsid w:val="004D2688"/>
    <w:rsid w:val="00500F9B"/>
    <w:rsid w:val="0059421C"/>
    <w:rsid w:val="005F17DE"/>
    <w:rsid w:val="006048F4"/>
    <w:rsid w:val="006202EC"/>
    <w:rsid w:val="00643250"/>
    <w:rsid w:val="006F6240"/>
    <w:rsid w:val="007151FC"/>
    <w:rsid w:val="007156E7"/>
    <w:rsid w:val="007243C6"/>
    <w:rsid w:val="0078728B"/>
    <w:rsid w:val="00791495"/>
    <w:rsid w:val="007F0765"/>
    <w:rsid w:val="007F08E9"/>
    <w:rsid w:val="007F09B5"/>
    <w:rsid w:val="0080532D"/>
    <w:rsid w:val="00860A3C"/>
    <w:rsid w:val="008912B8"/>
    <w:rsid w:val="0090651D"/>
    <w:rsid w:val="0098794C"/>
    <w:rsid w:val="009A570D"/>
    <w:rsid w:val="009F17C7"/>
    <w:rsid w:val="00A557EC"/>
    <w:rsid w:val="00A658B1"/>
    <w:rsid w:val="00A704F1"/>
    <w:rsid w:val="00AC4DA7"/>
    <w:rsid w:val="00AD64F5"/>
    <w:rsid w:val="00B34AA3"/>
    <w:rsid w:val="00B5013C"/>
    <w:rsid w:val="00BA75AB"/>
    <w:rsid w:val="00C20244"/>
    <w:rsid w:val="00C73E88"/>
    <w:rsid w:val="00CA22DC"/>
    <w:rsid w:val="00CB6DCB"/>
    <w:rsid w:val="00CE2DD4"/>
    <w:rsid w:val="00D27730"/>
    <w:rsid w:val="00D4749C"/>
    <w:rsid w:val="00D70C79"/>
    <w:rsid w:val="00E31E55"/>
    <w:rsid w:val="00E427C0"/>
    <w:rsid w:val="00E56C17"/>
    <w:rsid w:val="00F0447E"/>
    <w:rsid w:val="00F34876"/>
    <w:rsid w:val="00F405FF"/>
    <w:rsid w:val="00F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4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74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474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749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4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7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530BC"/>
    <w:rPr>
      <w:color w:val="0000FF"/>
      <w:u w:val="single"/>
    </w:rPr>
  </w:style>
  <w:style w:type="character" w:styleId="FollowedHyperlink">
    <w:name w:val="FollowedHyperlink"/>
    <w:rsid w:val="00500F9B"/>
    <w:rPr>
      <w:color w:val="800080"/>
      <w:u w:val="single"/>
    </w:rPr>
  </w:style>
  <w:style w:type="paragraph" w:styleId="NoSpacing">
    <w:name w:val="No Spacing"/>
    <w:uiPriority w:val="1"/>
    <w:qFormat/>
    <w:rsid w:val="001A01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3E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4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74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474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749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4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7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530BC"/>
    <w:rPr>
      <w:color w:val="0000FF"/>
      <w:u w:val="single"/>
    </w:rPr>
  </w:style>
  <w:style w:type="character" w:styleId="FollowedHyperlink">
    <w:name w:val="FollowedHyperlink"/>
    <w:rsid w:val="00500F9B"/>
    <w:rPr>
      <w:color w:val="800080"/>
      <w:u w:val="single"/>
    </w:rPr>
  </w:style>
  <w:style w:type="paragraph" w:styleId="NoSpacing">
    <w:name w:val="No Spacing"/>
    <w:uiPriority w:val="1"/>
    <w:qFormat/>
    <w:rsid w:val="001A01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3E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Nursery%20Teddy%20Talk%20Storypacks\Teddy%20Talk\Teddy%20Talk%20Session%20plans%20and%20flashcards\Teddy%20Talk%20Topic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Teddy Talk Topic Template ver 2</Template>
  <TotalTime>28</TotalTime>
  <Pages>2</Pages>
  <Words>275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itfriend.org</Company>
  <LinksUpToDate>false</LinksUpToDate>
  <CharactersWithSpaces>1640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http://www.sparklebox.co.uk/5321-5330/sb5323.html</vt:lpwstr>
      </vt:variant>
      <vt:variant>
        <vt:lpwstr>.VJQw1sgE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cp:lastPrinted>2010-11-05T12:27:00Z</cp:lastPrinted>
  <dcterms:created xsi:type="dcterms:W3CDTF">2016-06-29T14:33:00Z</dcterms:created>
  <dcterms:modified xsi:type="dcterms:W3CDTF">2016-06-29T15:01:00Z</dcterms:modified>
</cp:coreProperties>
</file>