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784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60FAF" w:rsidTr="00DF757C">
        <w:trPr>
          <w:trHeight w:val="735"/>
        </w:trPr>
        <w:tc>
          <w:tcPr>
            <w:tcW w:w="3055" w:type="dxa"/>
          </w:tcPr>
          <w:p w:rsidR="00460FAF" w:rsidRPr="000F593A" w:rsidRDefault="00460FAF" w:rsidP="00DF757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460FAF" w:rsidRPr="000F593A" w:rsidRDefault="00460FAF" w:rsidP="00DF757C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460FAF" w:rsidRPr="000F593A" w:rsidRDefault="00460FAF" w:rsidP="00DF757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460FAF" w:rsidRDefault="00460FAF" w:rsidP="00DF757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460FAF" w:rsidRPr="00BB5ECC" w:rsidRDefault="00460FAF" w:rsidP="00DF757C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460FAF" w:rsidRDefault="00460FAF" w:rsidP="00DF757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460FAF" w:rsidRDefault="00460FAF" w:rsidP="00DF757C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DF757C" w:rsidRPr="003053D1" w:rsidTr="00DF757C">
        <w:trPr>
          <w:trHeight w:val="735"/>
        </w:trPr>
        <w:tc>
          <w:tcPr>
            <w:tcW w:w="3055" w:type="dxa"/>
          </w:tcPr>
          <w:p w:rsidR="00DF757C" w:rsidRPr="00DF757C" w:rsidRDefault="00DF757C" w:rsidP="00DF757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F757C">
              <w:rPr>
                <w:rFonts w:cstheme="minorHAnsi"/>
                <w:b/>
                <w:sz w:val="24"/>
                <w:szCs w:val="24"/>
                <w:u w:val="single"/>
              </w:rPr>
              <w:t>Shapes</w:t>
            </w:r>
          </w:p>
          <w:p w:rsidR="00DF757C" w:rsidRPr="00DF757C" w:rsidRDefault="00DF757C" w:rsidP="00DF757C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6" w:history="1">
              <w:r w:rsidRPr="00DF757C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http://www.mes-english.com/flashcards/files/shapescolors_cards.pdf</w:t>
              </w:r>
            </w:hyperlink>
          </w:p>
        </w:tc>
        <w:tc>
          <w:tcPr>
            <w:tcW w:w="3055" w:type="dxa"/>
          </w:tcPr>
          <w:p w:rsidR="00DF757C" w:rsidRPr="00DF757C" w:rsidRDefault="00DF757C" w:rsidP="00DF757C">
            <w:pPr>
              <w:rPr>
                <w:rFonts w:cstheme="minorHAnsi"/>
                <w:b/>
                <w:sz w:val="24"/>
                <w:szCs w:val="24"/>
              </w:rPr>
            </w:pPr>
            <w:r w:rsidRPr="00DF757C">
              <w:rPr>
                <w:rFonts w:cstheme="minorHAnsi"/>
                <w:b/>
                <w:sz w:val="24"/>
                <w:szCs w:val="24"/>
              </w:rPr>
              <w:t>a/an</w:t>
            </w:r>
          </w:p>
          <w:p w:rsidR="00DF757C" w:rsidRPr="00DF757C" w:rsidRDefault="00DF757C" w:rsidP="00DF757C">
            <w:pPr>
              <w:rPr>
                <w:rFonts w:cstheme="minorHAnsi"/>
                <w:sz w:val="24"/>
                <w:szCs w:val="24"/>
              </w:rPr>
            </w:pPr>
            <w:r w:rsidRPr="00DF757C">
              <w:rPr>
                <w:rFonts w:cstheme="minorHAnsi"/>
                <w:sz w:val="24"/>
                <w:szCs w:val="24"/>
              </w:rPr>
              <w:t xml:space="preserve">square, triangle, circle, rectangle, star, heart, diamond, oval, </w:t>
            </w:r>
          </w:p>
        </w:tc>
        <w:tc>
          <w:tcPr>
            <w:tcW w:w="3055" w:type="dxa"/>
          </w:tcPr>
          <w:p w:rsidR="00DF757C" w:rsidRPr="00DF757C" w:rsidRDefault="00DF757C" w:rsidP="00DF757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F757C">
              <w:rPr>
                <w:rFonts w:cstheme="minorHAnsi"/>
                <w:sz w:val="24"/>
                <w:szCs w:val="24"/>
              </w:rPr>
              <w:t>1.Is</w:t>
            </w:r>
            <w:proofErr w:type="gramEnd"/>
            <w:r w:rsidRPr="00DF757C">
              <w:rPr>
                <w:rFonts w:cstheme="minorHAnsi"/>
                <w:sz w:val="24"/>
                <w:szCs w:val="24"/>
              </w:rPr>
              <w:t xml:space="preserve"> it </w:t>
            </w:r>
            <w:r w:rsidRPr="00DF757C">
              <w:rPr>
                <w:rFonts w:cstheme="minorHAnsi"/>
                <w:sz w:val="24"/>
                <w:szCs w:val="24"/>
                <w:u w:val="single"/>
              </w:rPr>
              <w:t>a</w:t>
            </w:r>
            <w:r w:rsidRPr="00DF757C">
              <w:rPr>
                <w:rFonts w:cstheme="minorHAnsi"/>
                <w:sz w:val="24"/>
                <w:szCs w:val="24"/>
              </w:rPr>
              <w:t xml:space="preserve"> circle? No it isn’t.  Yes, it is.</w:t>
            </w:r>
          </w:p>
          <w:p w:rsidR="00DF757C" w:rsidRPr="00DF757C" w:rsidRDefault="00DF757C" w:rsidP="00DF757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F757C">
              <w:rPr>
                <w:rFonts w:cstheme="minorHAnsi"/>
                <w:sz w:val="24"/>
                <w:szCs w:val="24"/>
              </w:rPr>
              <w:t>2.Is</w:t>
            </w:r>
            <w:proofErr w:type="gramEnd"/>
            <w:r w:rsidRPr="00DF757C">
              <w:rPr>
                <w:rFonts w:cstheme="minorHAnsi"/>
                <w:sz w:val="24"/>
                <w:szCs w:val="24"/>
              </w:rPr>
              <w:t xml:space="preserve"> it </w:t>
            </w:r>
            <w:r w:rsidRPr="00DF757C">
              <w:rPr>
                <w:rFonts w:cstheme="minorHAnsi"/>
                <w:sz w:val="24"/>
                <w:szCs w:val="24"/>
                <w:u w:val="single"/>
              </w:rPr>
              <w:t xml:space="preserve">a </w:t>
            </w:r>
            <w:r w:rsidRPr="00DF757C">
              <w:rPr>
                <w:rFonts w:cstheme="minorHAnsi"/>
                <w:sz w:val="24"/>
                <w:szCs w:val="24"/>
              </w:rPr>
              <w:t>red circle? No it isn’t.  Yes, it is.</w:t>
            </w:r>
          </w:p>
        </w:tc>
        <w:tc>
          <w:tcPr>
            <w:tcW w:w="3055" w:type="dxa"/>
          </w:tcPr>
          <w:p w:rsidR="00DF757C" w:rsidRPr="00DF757C" w:rsidRDefault="00DF757C" w:rsidP="00DF757C">
            <w:pPr>
              <w:rPr>
                <w:rFonts w:cstheme="minorHAnsi"/>
                <w:bCs/>
                <w:sz w:val="24"/>
                <w:szCs w:val="24"/>
              </w:rPr>
            </w:pPr>
            <w:r w:rsidRPr="00DF757C">
              <w:rPr>
                <w:rFonts w:cstheme="minorHAnsi"/>
                <w:b/>
                <w:bCs/>
                <w:sz w:val="24"/>
                <w:szCs w:val="24"/>
              </w:rPr>
              <w:t xml:space="preserve">There’s a square </w:t>
            </w:r>
            <w:r w:rsidRPr="00DF757C">
              <w:rPr>
                <w:rFonts w:cstheme="minorHAnsi"/>
                <w:bCs/>
                <w:sz w:val="24"/>
                <w:szCs w:val="24"/>
              </w:rPr>
              <w:t xml:space="preserve">by Mary </w:t>
            </w:r>
            <w:proofErr w:type="spellStart"/>
            <w:r w:rsidRPr="00DF757C">
              <w:rPr>
                <w:rFonts w:cstheme="minorHAnsi"/>
                <w:bCs/>
                <w:sz w:val="24"/>
                <w:szCs w:val="24"/>
              </w:rPr>
              <w:t>Serfozo</w:t>
            </w:r>
            <w:proofErr w:type="spellEnd"/>
          </w:p>
          <w:p w:rsidR="00DF757C" w:rsidRPr="00DF757C" w:rsidRDefault="00DF757C" w:rsidP="00DF75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757C">
              <w:rPr>
                <w:rFonts w:cstheme="minorHAnsi"/>
                <w:b/>
                <w:bCs/>
                <w:sz w:val="24"/>
                <w:szCs w:val="24"/>
              </w:rPr>
              <w:t>Mouse Shapes</w:t>
            </w:r>
            <w:r w:rsidRPr="00DF757C">
              <w:rPr>
                <w:rFonts w:cstheme="minorHAnsi"/>
                <w:bCs/>
                <w:sz w:val="24"/>
                <w:szCs w:val="24"/>
              </w:rPr>
              <w:t xml:space="preserve"> by Ellen Stoll Walsh</w:t>
            </w:r>
          </w:p>
        </w:tc>
        <w:tc>
          <w:tcPr>
            <w:tcW w:w="3056" w:type="dxa"/>
          </w:tcPr>
          <w:p w:rsidR="00DF757C" w:rsidRPr="00DF757C" w:rsidRDefault="00DF757C" w:rsidP="00DF75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F757C">
              <w:rPr>
                <w:rFonts w:cstheme="minorHAnsi"/>
                <w:b/>
                <w:sz w:val="24"/>
                <w:szCs w:val="24"/>
              </w:rPr>
              <w:t xml:space="preserve">2D shape bingo </w:t>
            </w:r>
          </w:p>
          <w:p w:rsidR="00DF757C" w:rsidRPr="00DF757C" w:rsidRDefault="00DF757C" w:rsidP="00DF757C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Pr="00DF757C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http://resources.sparklebox.me.uk/501-999/sb536.pdf</w:t>
              </w:r>
            </w:hyperlink>
          </w:p>
          <w:p w:rsidR="00DF757C" w:rsidRPr="00DF757C" w:rsidRDefault="00DF757C" w:rsidP="00DF757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460FAF" w:rsidRDefault="00460FAF" w:rsidP="00460FAF">
      <w:pPr>
        <w:pStyle w:val="NoSpacing"/>
        <w:rPr>
          <w:b/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97324E9" wp14:editId="115BD2A4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AACA8CF" wp14:editId="1CD4CEC4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7C">
        <w:rPr>
          <w:b/>
          <w:sz w:val="96"/>
          <w:szCs w:val="96"/>
        </w:rPr>
        <w:t>Shapes</w:t>
      </w:r>
      <w:bookmarkStart w:id="0" w:name="_GoBack"/>
      <w:bookmarkEnd w:id="0"/>
      <w:r w:rsidRPr="00682440">
        <w:rPr>
          <w:b/>
          <w:sz w:val="40"/>
          <w:szCs w:val="40"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C607" wp14:editId="6913FB6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121E5" wp14:editId="469E28DB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DF757C" w:rsidRDefault="00DF757C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1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2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3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376A38"/>
    <w:rsid w:val="00460FAF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twink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ources.sparklebox.me.uk/501-999/sb536.pdf" TargetMode="External"/><Relationship Id="rId12" Type="http://schemas.openxmlformats.org/officeDocument/2006/relationships/hyperlink" Target="http://www.sparklebox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-english.com/flashcards/files/shapescolors_cards.pdf" TargetMode="External"/><Relationship Id="rId11" Type="http://schemas.openxmlformats.org/officeDocument/2006/relationships/hyperlink" Target="http://www.mes-english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2015-06-08T08:18:00Z</dcterms:created>
  <dcterms:modified xsi:type="dcterms:W3CDTF">2015-06-08T08:18:00Z</dcterms:modified>
</cp:coreProperties>
</file>