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C14C0F">
        <w:rPr>
          <w:b/>
          <w:sz w:val="96"/>
          <w:szCs w:val="96"/>
        </w:rPr>
        <w:t>Time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C14C0F" w:rsidRPr="003053D1" w:rsidTr="008C4FE7">
        <w:trPr>
          <w:trHeight w:val="735"/>
        </w:trPr>
        <w:tc>
          <w:tcPr>
            <w:tcW w:w="3055" w:type="dxa"/>
          </w:tcPr>
          <w:p w:rsidR="00C14C0F" w:rsidRDefault="00C14C0F" w:rsidP="00C14C0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Time</w:t>
            </w:r>
          </w:p>
          <w:p w:rsidR="00C14C0F" w:rsidRDefault="00C14C0F" w:rsidP="00C14C0F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8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http://www.mes-english.com/flashcards/files/time_cards.pdf</w:t>
              </w:r>
            </w:hyperlink>
          </w:p>
          <w:p w:rsidR="00C14C0F" w:rsidRDefault="00C14C0F" w:rsidP="00C14C0F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</w:rPr>
            </w:pPr>
          </w:p>
          <w:p w:rsidR="00C14C0F" w:rsidRPr="00E6198A" w:rsidRDefault="00C14C0F" w:rsidP="00C14C0F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E6198A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>O’Clock</w:t>
            </w:r>
            <w:proofErr w:type="spellEnd"/>
            <w:r w:rsidRPr="00E6198A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 xml:space="preserve"> Flashcards</w:t>
            </w:r>
          </w:p>
          <w:p w:rsidR="00C14C0F" w:rsidRDefault="00C14C0F" w:rsidP="00C14C0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9" w:history="1">
              <w:r w:rsidRPr="00BC2352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http://resources.sparkleplus.co.uk/9001-10000/sb9390.pdf</w:t>
              </w:r>
            </w:hyperlink>
          </w:p>
          <w:p w:rsidR="00C14C0F" w:rsidRPr="004114B6" w:rsidRDefault="00C14C0F" w:rsidP="00C14C0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</w:p>
          <w:p w:rsidR="00C14C0F" w:rsidRPr="00280CCA" w:rsidRDefault="00C14C0F" w:rsidP="00C14C0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C14C0F" w:rsidRPr="002760F6" w:rsidRDefault="00C14C0F" w:rsidP="00C14C0F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one o'clock, two o'clock, three o'clock, four o'clock, five o'clock, six o'clock, seven o'clock, eight o'clock, nine o'clock, ten o'clock, eleven o'clock, twelve o'clock, two fifteen, three thirty, seven forty-five, four oh-five, four ten, and five fifty-five.</w:t>
            </w:r>
          </w:p>
        </w:tc>
        <w:tc>
          <w:tcPr>
            <w:tcW w:w="3055" w:type="dxa"/>
          </w:tcPr>
          <w:p w:rsidR="00C14C0F" w:rsidRDefault="00C14C0F" w:rsidP="00C14C0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it one </w:t>
            </w:r>
            <w:proofErr w:type="spellStart"/>
            <w:r>
              <w:rPr>
                <w:rFonts w:asciiTheme="minorHAnsi" w:hAnsiTheme="minorHAnsi" w:cstheme="minorHAnsi"/>
              </w:rPr>
              <w:t>o</w:t>
            </w:r>
            <w:proofErr w:type="gramStart"/>
            <w:r>
              <w:rPr>
                <w:rFonts w:asciiTheme="minorHAnsi" w:hAnsiTheme="minorHAnsi" w:cstheme="minorHAnsi"/>
              </w:rPr>
              <w:t>,clock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?  No, it isn’t.  </w:t>
            </w:r>
            <w:proofErr w:type="gramStart"/>
            <w:r>
              <w:rPr>
                <w:rFonts w:asciiTheme="minorHAnsi" w:hAnsiTheme="minorHAnsi" w:cstheme="minorHAnsi"/>
              </w:rPr>
              <w:t>yes</w:t>
            </w:r>
            <w:proofErr w:type="gramEnd"/>
            <w:r>
              <w:rPr>
                <w:rFonts w:asciiTheme="minorHAnsi" w:hAnsiTheme="minorHAnsi" w:cstheme="minorHAnsi"/>
              </w:rPr>
              <w:t>, it is.</w:t>
            </w:r>
          </w:p>
          <w:p w:rsidR="00C14C0F" w:rsidRDefault="00C14C0F" w:rsidP="00C14C0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time is it? (take turns)</w:t>
            </w:r>
          </w:p>
          <w:p w:rsidR="00C14C0F" w:rsidRPr="000F593A" w:rsidRDefault="00C14C0F" w:rsidP="00C14C0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What’s the time Mr </w:t>
            </w:r>
            <w:proofErr w:type="gramStart"/>
            <w:r>
              <w:rPr>
                <w:rFonts w:asciiTheme="minorHAnsi" w:hAnsiTheme="minorHAnsi" w:cstheme="minorHAnsi"/>
              </w:rPr>
              <w:t>Wolf.</w:t>
            </w:r>
            <w:proofErr w:type="gramEnd"/>
            <w:r>
              <w:rPr>
                <w:rFonts w:asciiTheme="minorHAnsi" w:hAnsiTheme="minorHAnsi" w:cstheme="minorHAnsi"/>
              </w:rPr>
              <w:t xml:space="preserve"> (use the cards to prompt answers)</w:t>
            </w:r>
          </w:p>
        </w:tc>
        <w:tc>
          <w:tcPr>
            <w:tcW w:w="3055" w:type="dxa"/>
          </w:tcPr>
          <w:p w:rsidR="00C14C0F" w:rsidRPr="003053D1" w:rsidRDefault="00C14C0F" w:rsidP="00C14C0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The Bad Tempered Ladybird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Eric Carle</w:t>
            </w:r>
          </w:p>
          <w:p w:rsidR="00C14C0F" w:rsidRPr="003053D1" w:rsidRDefault="00C14C0F" w:rsidP="00C14C0F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C14C0F" w:rsidRDefault="00C14C0F" w:rsidP="00C14C0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O’Clock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Time Fans</w:t>
            </w:r>
          </w:p>
          <w:p w:rsidR="00C14C0F" w:rsidRPr="00E6198A" w:rsidRDefault="00C14C0F" w:rsidP="00C14C0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E6198A">
                <w:rPr>
                  <w:rStyle w:val="Hyperlink"/>
                  <w:rFonts w:asciiTheme="minorHAnsi" w:hAnsiTheme="minorHAnsi" w:cstheme="minorHAnsi"/>
                </w:rPr>
                <w:t>http://resources.sparklebox.org.uk/sb1414.pdf</w:t>
              </w:r>
            </w:hyperlink>
          </w:p>
          <w:p w:rsidR="00C14C0F" w:rsidRDefault="00C14C0F" w:rsidP="00C14C0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</w:rPr>
              <w:t>O’Clock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</w:rPr>
              <w:t xml:space="preserve"> and Half Past Bingo</w:t>
            </w:r>
          </w:p>
          <w:p w:rsidR="00C14C0F" w:rsidRPr="00E6198A" w:rsidRDefault="00C14C0F" w:rsidP="00C14C0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Pr="00E6198A">
                <w:rPr>
                  <w:rStyle w:val="Hyperlink"/>
                  <w:rFonts w:asciiTheme="minorHAnsi" w:hAnsiTheme="minorHAnsi" w:cstheme="minorHAnsi"/>
                </w:rPr>
                <w:t>http://resources.sparklebox.org.uk/sb1097.pdf</w:t>
              </w:r>
            </w:hyperlink>
          </w:p>
          <w:p w:rsidR="00C14C0F" w:rsidRPr="003F0112" w:rsidRDefault="00C14C0F" w:rsidP="00C14C0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color w:val="auto"/>
              </w:rPr>
              <w:t>What’s the time Mr Wolf</w:t>
            </w:r>
          </w:p>
          <w:p w:rsidR="00C14C0F" w:rsidRDefault="00C14C0F" w:rsidP="00C14C0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2" w:anchor=".VCFSVpRdW8A" w:history="1">
              <w:r w:rsidRPr="00AF7C50">
                <w:rPr>
                  <w:rStyle w:val="Hyperlink"/>
                  <w:rFonts w:asciiTheme="minorHAnsi" w:hAnsiTheme="minorHAnsi" w:cstheme="minorHAnsi"/>
                </w:rPr>
                <w:t>http://www.sparklebox.co.uk/4541-4550/sb4546.html#.VCFSVpRdW8A</w:t>
              </w:r>
            </w:hyperlink>
          </w:p>
          <w:p w:rsidR="00C14C0F" w:rsidRPr="003053D1" w:rsidRDefault="00C14C0F" w:rsidP="00C14C0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C14C0F"/>
    <w:rsid w:val="00C542DB"/>
    <w:rsid w:val="00CF07E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time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/4541-4550/sb454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.org.uk/sb109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sparklebox.org.uk/sb14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plus.co.uk/9001-10000/sb9390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2015-06-08T09:11:00Z</dcterms:created>
  <dcterms:modified xsi:type="dcterms:W3CDTF">2015-06-08T09:11:00Z</dcterms:modified>
</cp:coreProperties>
</file>