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13A">
        <w:rPr>
          <w:b/>
          <w:sz w:val="96"/>
          <w:szCs w:val="96"/>
        </w:rPr>
        <w:t>Verbs</w:t>
      </w:r>
      <w:bookmarkStart w:id="0" w:name="_GoBack"/>
      <w:bookmarkEnd w:id="0"/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5017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879E0" w:rsidTr="00B879E0">
        <w:trPr>
          <w:trHeight w:val="735"/>
        </w:trPr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879E0" w:rsidRPr="00BB5ECC" w:rsidRDefault="00B879E0" w:rsidP="00B879E0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86713A" w:rsidRPr="003053D1" w:rsidTr="00B879E0">
        <w:trPr>
          <w:trHeight w:val="735"/>
        </w:trPr>
        <w:tc>
          <w:tcPr>
            <w:tcW w:w="3055" w:type="dxa"/>
          </w:tcPr>
          <w:p w:rsidR="0086713A" w:rsidRDefault="0086713A" w:rsidP="0086713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Verbs</w:t>
            </w:r>
          </w:p>
          <w:p w:rsidR="0086713A" w:rsidRPr="0031121B" w:rsidRDefault="0086713A" w:rsidP="0086713A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http://www.mes-english.com/flashcards/files/verbs1_cards.pdf</w:t>
              </w:r>
            </w:hyperlink>
          </w:p>
          <w:p w:rsidR="0086713A" w:rsidRPr="00280CCA" w:rsidRDefault="0086713A" w:rsidP="0086713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86713A" w:rsidRPr="002760F6" w:rsidRDefault="0086713A" w:rsidP="0086713A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sz w:val="24"/>
                <w:szCs w:val="24"/>
              </w:rPr>
              <w:t>walk, run, read, play, sleep, write, talk, listen,</w:t>
            </w:r>
            <w:r>
              <w:rPr>
                <w:rFonts w:cstheme="minorHAnsi"/>
                <w:sz w:val="24"/>
                <w:szCs w:val="24"/>
              </w:rPr>
              <w:t xml:space="preserve"> jump, drink, eat, open, close</w:t>
            </w:r>
          </w:p>
        </w:tc>
        <w:tc>
          <w:tcPr>
            <w:tcW w:w="3055" w:type="dxa"/>
          </w:tcPr>
          <w:p w:rsidR="0086713A" w:rsidRDefault="0086713A" w:rsidP="008671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read?  No, I can’t read.  Yes, I can read.</w:t>
            </w:r>
          </w:p>
          <w:p w:rsidR="0086713A" w:rsidRPr="0040729F" w:rsidRDefault="0086713A" w:rsidP="008671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Mime the card and see if the other can guess.</w:t>
            </w:r>
          </w:p>
        </w:tc>
        <w:tc>
          <w:tcPr>
            <w:tcW w:w="3055" w:type="dxa"/>
          </w:tcPr>
          <w:p w:rsidR="0086713A" w:rsidRPr="003053D1" w:rsidRDefault="0086713A" w:rsidP="0086713A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From Head to Toe</w:t>
            </w:r>
            <w:r w:rsidRPr="003053D1">
              <w:rPr>
                <w:rFonts w:cstheme="minorHAnsi"/>
                <w:sz w:val="24"/>
                <w:szCs w:val="24"/>
              </w:rPr>
              <w:t xml:space="preserve"> by Eric Carle</w:t>
            </w:r>
          </w:p>
        </w:tc>
        <w:tc>
          <w:tcPr>
            <w:tcW w:w="3056" w:type="dxa"/>
          </w:tcPr>
          <w:p w:rsidR="0086713A" w:rsidRPr="005E733D" w:rsidRDefault="0086713A" w:rsidP="0086713A">
            <w:pPr>
              <w:rPr>
                <w:rFonts w:cstheme="minorHAnsi"/>
                <w:b/>
                <w:sz w:val="24"/>
                <w:szCs w:val="24"/>
              </w:rPr>
            </w:pPr>
            <w:r w:rsidRPr="005E733D">
              <w:rPr>
                <w:rFonts w:cstheme="minorHAnsi"/>
                <w:b/>
                <w:sz w:val="24"/>
                <w:szCs w:val="24"/>
              </w:rPr>
              <w:t>Verbs Bingo</w:t>
            </w:r>
          </w:p>
          <w:p w:rsidR="0086713A" w:rsidRDefault="0086713A" w:rsidP="0086713A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8600F3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http://www.mes-english.com/flashcards/files/verbs1_bingo.pdf</w:t>
              </w:r>
            </w:hyperlink>
          </w:p>
          <w:p w:rsidR="0086713A" w:rsidRPr="003053D1" w:rsidRDefault="0086713A" w:rsidP="008671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Copy Me Copy Me</w:t>
            </w:r>
          </w:p>
        </w:tc>
      </w:tr>
    </w:tbl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86713A" w:rsidRDefault="0086713A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1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2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3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18"/>
  </w:num>
  <w:num w:numId="7">
    <w:abstractNumId w:val="5"/>
  </w:num>
  <w:num w:numId="8">
    <w:abstractNumId w:val="8"/>
  </w:num>
  <w:num w:numId="9">
    <w:abstractNumId w:val="7"/>
  </w:num>
  <w:num w:numId="10">
    <w:abstractNumId w:val="16"/>
  </w:num>
  <w:num w:numId="11">
    <w:abstractNumId w:val="0"/>
  </w:num>
  <w:num w:numId="12">
    <w:abstractNumId w:val="10"/>
  </w:num>
  <w:num w:numId="13">
    <w:abstractNumId w:val="14"/>
  </w:num>
  <w:num w:numId="14">
    <w:abstractNumId w:val="17"/>
  </w:num>
  <w:num w:numId="15">
    <w:abstractNumId w:val="13"/>
  </w:num>
  <w:num w:numId="16">
    <w:abstractNumId w:val="2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460FAF"/>
    <w:rsid w:val="005E71CA"/>
    <w:rsid w:val="00693E34"/>
    <w:rsid w:val="0086713A"/>
    <w:rsid w:val="009558FA"/>
    <w:rsid w:val="00A80031"/>
    <w:rsid w:val="00B35854"/>
    <w:rsid w:val="00B46B35"/>
    <w:rsid w:val="00B879E0"/>
    <w:rsid w:val="00C542DB"/>
    <w:rsid w:val="00CF07E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verbs1_cards.pdf" TargetMode="External"/><Relationship Id="rId13" Type="http://schemas.openxmlformats.org/officeDocument/2006/relationships/hyperlink" Target="http://www.twinkl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sparklebox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www.mes-english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http://www.mes-english.com/flashcards/files/verbs1_bingo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2015-06-08T08:47:00Z</dcterms:created>
  <dcterms:modified xsi:type="dcterms:W3CDTF">2015-06-08T08:47:00Z</dcterms:modified>
</cp:coreProperties>
</file>