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34">
        <w:rPr>
          <w:b/>
          <w:sz w:val="96"/>
          <w:szCs w:val="96"/>
        </w:rPr>
        <w:t>Weather</w:t>
      </w:r>
      <w:bookmarkStart w:id="0" w:name="_GoBack"/>
      <w:bookmarkEnd w:id="0"/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tbl>
      <w:tblPr>
        <w:tblStyle w:val="TableGrid"/>
        <w:tblpPr w:leftFromText="180" w:rightFromText="180" w:vertAnchor="page" w:horzAnchor="margin" w:tblpY="5598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2C4E57" w:rsidTr="002B0ACB">
        <w:trPr>
          <w:trHeight w:val="735"/>
        </w:trPr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2C4E57" w:rsidRPr="000F593A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2C4E57" w:rsidRPr="00BB5ECC" w:rsidRDefault="002C4E57" w:rsidP="002B0ACB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2C4E57" w:rsidRDefault="002C4E57" w:rsidP="002B0ACB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693E34" w:rsidRPr="003053D1" w:rsidTr="002B0ACB">
        <w:trPr>
          <w:trHeight w:val="735"/>
        </w:trPr>
        <w:tc>
          <w:tcPr>
            <w:tcW w:w="3055" w:type="dxa"/>
          </w:tcPr>
          <w:p w:rsidR="00693E34" w:rsidRDefault="00693E34" w:rsidP="00693E3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Weather</w:t>
            </w:r>
          </w:p>
          <w:p w:rsidR="00693E34" w:rsidRDefault="00693E34" w:rsidP="00693E34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8" w:history="1">
              <w:r w:rsidRPr="0031121B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http://www.mes-english.com/flashcards/files/weather_cards.pdf</w:t>
              </w:r>
            </w:hyperlink>
          </w:p>
          <w:p w:rsidR="00693E34" w:rsidRDefault="00693E34" w:rsidP="00693E34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693E34" w:rsidRDefault="00693E34" w:rsidP="00693E34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9" w:history="1">
              <w:r w:rsidRPr="007B2DE2">
                <w:rPr>
                  <w:rStyle w:val="Hyperlink"/>
                  <w:rFonts w:cstheme="minorHAnsi"/>
                  <w:sz w:val="24"/>
                  <w:szCs w:val="24"/>
                </w:rPr>
                <w:t>http://resources.sparklebox.me.uk/7000-8000/sb7077.pdf</w:t>
              </w:r>
            </w:hyperlink>
          </w:p>
          <w:p w:rsidR="00693E34" w:rsidRPr="0031121B" w:rsidRDefault="00693E34" w:rsidP="00693E3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693E34" w:rsidRPr="002760F6" w:rsidRDefault="00693E34" w:rsidP="00693E34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sunny, partly cloudy, cloudy, raining, snowing, stormy, foggy, beautiful/perfect, cold, hot, windy, clear,</w:t>
            </w:r>
          </w:p>
        </w:tc>
        <w:tc>
          <w:tcPr>
            <w:tcW w:w="3055" w:type="dxa"/>
          </w:tcPr>
          <w:p w:rsidR="00693E34" w:rsidRPr="0040729F" w:rsidRDefault="00693E34" w:rsidP="00693E3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it sunny?  No, it’s not sunny.  Yes, it’s sunny.</w:t>
            </w:r>
          </w:p>
        </w:tc>
        <w:tc>
          <w:tcPr>
            <w:tcW w:w="3055" w:type="dxa"/>
          </w:tcPr>
          <w:p w:rsidR="00693E34" w:rsidRPr="003053D1" w:rsidRDefault="00693E34" w:rsidP="00693E34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Maisy’s Wonderful Weather Book</w:t>
            </w:r>
            <w:r w:rsidRPr="003053D1">
              <w:rPr>
                <w:rFonts w:asciiTheme="minorHAnsi" w:hAnsiTheme="minorHAnsi" w:cstheme="minorHAnsi"/>
                <w:bCs/>
                <w:color w:val="auto"/>
              </w:rPr>
              <w:t xml:space="preserve"> by Lucy Cousins</w:t>
            </w:r>
          </w:p>
        </w:tc>
        <w:tc>
          <w:tcPr>
            <w:tcW w:w="3056" w:type="dxa"/>
          </w:tcPr>
          <w:p w:rsidR="00693E34" w:rsidRPr="00107B92" w:rsidRDefault="00693E34" w:rsidP="00693E3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107B92">
              <w:rPr>
                <w:rFonts w:asciiTheme="minorHAnsi" w:hAnsiTheme="minorHAnsi" w:cstheme="minorHAnsi"/>
                <w:b/>
                <w:bCs/>
                <w:color w:val="auto"/>
              </w:rPr>
              <w:t>Incy</w:t>
            </w:r>
            <w:proofErr w:type="spellEnd"/>
            <w:r w:rsidRPr="00107B9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107B92">
              <w:rPr>
                <w:rFonts w:asciiTheme="minorHAnsi" w:hAnsiTheme="minorHAnsi" w:cstheme="minorHAnsi"/>
                <w:b/>
                <w:bCs/>
                <w:color w:val="auto"/>
              </w:rPr>
              <w:t>Winsey</w:t>
            </w:r>
            <w:proofErr w:type="spellEnd"/>
            <w:r w:rsidRPr="00107B9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Spider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487EA0">
              <w:rPr>
                <w:rFonts w:asciiTheme="minorHAnsi" w:hAnsiTheme="minorHAnsi" w:cstheme="minorHAnsi"/>
                <w:bCs/>
                <w:color w:val="auto"/>
              </w:rPr>
              <w:t>- song</w:t>
            </w:r>
          </w:p>
          <w:p w:rsidR="00693E34" w:rsidRDefault="00693E34" w:rsidP="00693E34">
            <w:pPr>
              <w:pStyle w:val="Default"/>
              <w:rPr>
                <w:rStyle w:val="Hyperlink"/>
                <w:rFonts w:asciiTheme="minorHAnsi" w:hAnsiTheme="minorHAnsi" w:cstheme="minorHAnsi"/>
                <w:bCs/>
              </w:rPr>
            </w:pPr>
            <w:hyperlink r:id="rId10" w:anchor=".VCFRSJRdW8A" w:history="1">
              <w:r w:rsidRPr="00AF7C50">
                <w:rPr>
                  <w:rStyle w:val="Hyperlink"/>
                  <w:rFonts w:asciiTheme="minorHAnsi" w:hAnsiTheme="minorHAnsi" w:cstheme="minorHAnsi"/>
                  <w:bCs/>
                </w:rPr>
                <w:t>http://www.sparklebox.co.uk/literacy/nursery-rhymes/incy-wincy-spider/#.VCFRSJRdW8A</w:t>
              </w:r>
            </w:hyperlink>
          </w:p>
          <w:p w:rsidR="00693E34" w:rsidRPr="00487EA0" w:rsidRDefault="00693E34" w:rsidP="00693E34">
            <w:pPr>
              <w:pStyle w:val="Default"/>
              <w:rPr>
                <w:rStyle w:val="Hyperlink"/>
                <w:rFonts w:asciiTheme="minorHAnsi" w:hAnsiTheme="minorHAnsi" w:cstheme="minorHAnsi"/>
                <w:bCs/>
                <w:color w:val="auto"/>
              </w:rPr>
            </w:pPr>
            <w:r w:rsidRPr="00487EA0"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  <w:t>Weather Bingo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  <w:p w:rsidR="00693E34" w:rsidRDefault="00693E34" w:rsidP="00693E34">
            <w:pPr>
              <w:pStyle w:val="Default"/>
              <w:rPr>
                <w:rStyle w:val="Hyperlink"/>
                <w:rFonts w:asciiTheme="minorHAnsi" w:hAnsiTheme="minorHAnsi" w:cstheme="minorHAnsi"/>
                <w:bCs/>
              </w:rPr>
            </w:pPr>
            <w:hyperlink r:id="rId11" w:history="1">
              <w:r w:rsidRPr="007B2DE2">
                <w:rPr>
                  <w:rStyle w:val="Hyperlink"/>
                  <w:rFonts w:asciiTheme="minorHAnsi" w:hAnsiTheme="minorHAnsi" w:cstheme="minorHAnsi"/>
                  <w:bCs/>
                </w:rPr>
                <w:t>http://resources.sparklebox.me.uk/7000-8000/sb7076.pdf</w:t>
              </w:r>
            </w:hyperlink>
          </w:p>
          <w:p w:rsidR="00693E34" w:rsidRPr="004A1CFB" w:rsidRDefault="00693E34" w:rsidP="00693E34">
            <w:pPr>
              <w:pStyle w:val="Default"/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</w:pPr>
            <w:r w:rsidRPr="004A1CFB">
              <w:rPr>
                <w:rStyle w:val="Hyperlink"/>
                <w:rFonts w:asciiTheme="minorHAnsi" w:hAnsiTheme="minorHAnsi" w:cstheme="minorHAnsi"/>
                <w:b/>
                <w:bCs/>
                <w:color w:val="auto"/>
              </w:rPr>
              <w:t>Weather/ Seasons Word Mat</w:t>
            </w:r>
          </w:p>
          <w:p w:rsidR="00693E34" w:rsidRDefault="00693E34" w:rsidP="00693E34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12" w:history="1">
              <w:r w:rsidRPr="007B2DE2">
                <w:rPr>
                  <w:rStyle w:val="Hyperlink"/>
                  <w:rFonts w:asciiTheme="minorHAnsi" w:hAnsiTheme="minorHAnsi" w:cstheme="minorHAnsi"/>
                  <w:bCs/>
                </w:rPr>
                <w:t>http://resources.sparkleboxres.co.uk/sb3334.pdf</w:t>
              </w:r>
            </w:hyperlink>
          </w:p>
          <w:p w:rsidR="00693E34" w:rsidRPr="003053D1" w:rsidRDefault="00693E34" w:rsidP="00693E34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:rsidR="00460FAF" w:rsidRDefault="00460FAF" w:rsidP="00460FAF">
      <w:pPr>
        <w:pStyle w:val="NoSpacing"/>
      </w:pPr>
    </w:p>
    <w:p w:rsidR="002B0ACB" w:rsidRDefault="002B0ACB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4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5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6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61BD5"/>
    <w:rsid w:val="00376A38"/>
    <w:rsid w:val="00460FAF"/>
    <w:rsid w:val="005E71CA"/>
    <w:rsid w:val="00693E34"/>
    <w:rsid w:val="009558FA"/>
    <w:rsid w:val="00A80031"/>
    <w:rsid w:val="00B3585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weather_cards.pdf" TargetMode="External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resources.sparkleboxres.co.uk/sb333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nkl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resources.sparklebox.me.uk/7000-8000/sb707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lebox.co.uk" TargetMode="External"/><Relationship Id="rId10" Type="http://schemas.openxmlformats.org/officeDocument/2006/relationships/hyperlink" Target="http://www.sparklebox.co.uk/literacy/nursery-rhymes/incy-wincy-spi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sparklebox.me.uk/7000-8000/sb7077.pdf" TargetMode="External"/><Relationship Id="rId14" Type="http://schemas.openxmlformats.org/officeDocument/2006/relationships/hyperlink" Target="http://www.mes-english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2015-06-08T08:34:00Z</dcterms:created>
  <dcterms:modified xsi:type="dcterms:W3CDTF">2015-06-08T08:34:00Z</dcterms:modified>
</cp:coreProperties>
</file>