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D61084">
        <w:rPr>
          <w:b/>
          <w:sz w:val="96"/>
          <w:szCs w:val="96"/>
        </w:rPr>
        <w:t>Winter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tbl>
      <w:tblPr>
        <w:tblStyle w:val="TableGrid"/>
        <w:tblpPr w:leftFromText="180" w:rightFromText="180" w:vertAnchor="page" w:horzAnchor="margin" w:tblpY="5273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3F224E" w:rsidTr="003B2181">
        <w:trPr>
          <w:trHeight w:val="735"/>
        </w:trPr>
        <w:tc>
          <w:tcPr>
            <w:tcW w:w="3055" w:type="dxa"/>
          </w:tcPr>
          <w:p w:rsidR="003F224E" w:rsidRPr="000F593A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3F224E" w:rsidRPr="000F593A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3F224E" w:rsidRPr="000F593A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3F224E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3F224E" w:rsidRPr="00BB5ECC" w:rsidRDefault="003F224E" w:rsidP="003B2181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3F224E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3F224E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D61084" w:rsidRPr="003053D1" w:rsidTr="00D61084">
        <w:trPr>
          <w:trHeight w:val="2913"/>
        </w:trPr>
        <w:tc>
          <w:tcPr>
            <w:tcW w:w="3055" w:type="dxa"/>
          </w:tcPr>
          <w:p w:rsidR="00D61084" w:rsidRDefault="00D61084" w:rsidP="00D610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Winter</w:t>
            </w:r>
          </w:p>
          <w:p w:rsidR="00D61084" w:rsidRPr="002E37A6" w:rsidRDefault="00D61084" w:rsidP="00D61084">
            <w:pPr>
              <w:pStyle w:val="Default"/>
              <w:rPr>
                <w:rFonts w:asciiTheme="minorHAnsi" w:hAnsiTheme="minorHAnsi" w:cstheme="minorHAnsi"/>
                <w:bCs/>
                <w:color w:val="0000FF" w:themeColor="hyperlink"/>
                <w:u w:val="single"/>
              </w:rPr>
            </w:pPr>
            <w:r w:rsidRPr="002E37A6">
              <w:rPr>
                <w:rFonts w:cstheme="minorHAnsi"/>
                <w:i/>
              </w:rPr>
              <w:t xml:space="preserve">Use the bingo cards </w:t>
            </w:r>
            <w:hyperlink r:id="rId8" w:history="1">
              <w:r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http://resources.mysparklebox.co.uk/6000-7000/sb6433.pdf</w:t>
              </w:r>
            </w:hyperlink>
          </w:p>
          <w:p w:rsidR="00D61084" w:rsidRPr="002E37A6" w:rsidRDefault="00D61084" w:rsidP="00D61084">
            <w:pPr>
              <w:rPr>
                <w:rFonts w:cstheme="minorHAnsi"/>
                <w:i/>
                <w:sz w:val="24"/>
                <w:szCs w:val="24"/>
              </w:rPr>
            </w:pPr>
            <w:r w:rsidRPr="002E37A6">
              <w:rPr>
                <w:rFonts w:cstheme="minorHAnsi"/>
                <w:i/>
                <w:sz w:val="24"/>
                <w:szCs w:val="24"/>
              </w:rPr>
              <w:t>to introduce the key vocabulary</w:t>
            </w:r>
          </w:p>
        </w:tc>
        <w:tc>
          <w:tcPr>
            <w:tcW w:w="3055" w:type="dxa"/>
          </w:tcPr>
          <w:p w:rsidR="00D61084" w:rsidRPr="00C059B2" w:rsidRDefault="00D61084" w:rsidP="00D610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snowballs, snowflake, icicles, snowman, hat, gloves, scarf, coat, boots, skis, sledge, skates</w:t>
            </w:r>
          </w:p>
        </w:tc>
        <w:tc>
          <w:tcPr>
            <w:tcW w:w="3055" w:type="dxa"/>
          </w:tcPr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snowflake or a snowman?</w:t>
            </w:r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hat or a scarf?</w:t>
            </w:r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have a scarf?</w:t>
            </w:r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colour is it?</w:t>
            </w:r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Stick Man </w:t>
            </w:r>
            <w:r w:rsidRPr="002E37A6">
              <w:rPr>
                <w:rFonts w:asciiTheme="minorHAnsi" w:hAnsiTheme="minorHAnsi" w:cstheme="minorHAnsi"/>
                <w:bCs/>
                <w:color w:val="auto"/>
              </w:rPr>
              <w:t>by Julia Donaldson</w:t>
            </w:r>
          </w:p>
          <w:p w:rsidR="00D61084" w:rsidRPr="00E331FD" w:rsidRDefault="00D61084" w:rsidP="00D6108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4EAF">
              <w:rPr>
                <w:rFonts w:asciiTheme="minorHAnsi" w:hAnsiTheme="minorHAnsi" w:cstheme="minorHAnsi"/>
                <w:b/>
                <w:bCs/>
                <w:color w:val="auto"/>
              </w:rPr>
              <w:t>Snowy Day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by Ezra Jack Keats</w:t>
            </w:r>
          </w:p>
        </w:tc>
        <w:tc>
          <w:tcPr>
            <w:tcW w:w="3056" w:type="dxa"/>
          </w:tcPr>
          <w:p w:rsidR="00D61084" w:rsidRPr="003B10FD" w:rsidRDefault="00D61084" w:rsidP="00D6108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B10FD">
              <w:rPr>
                <w:rFonts w:asciiTheme="minorHAnsi" w:hAnsiTheme="minorHAnsi" w:cstheme="minorHAnsi"/>
                <w:b/>
                <w:bCs/>
                <w:color w:val="auto"/>
              </w:rPr>
              <w:t>Winter Word Cards</w:t>
            </w:r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9" w:history="1">
              <w:r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http://resources.sparkleplus.co.uk/5000-6000/sb5510.pdf</w:t>
              </w:r>
            </w:hyperlink>
          </w:p>
          <w:p w:rsidR="00D61084" w:rsidRPr="003F0112" w:rsidRDefault="00D61084" w:rsidP="00D6108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F0112">
              <w:rPr>
                <w:rFonts w:asciiTheme="minorHAnsi" w:hAnsiTheme="minorHAnsi" w:cstheme="minorHAnsi"/>
                <w:b/>
                <w:bCs/>
                <w:color w:val="auto"/>
              </w:rPr>
              <w:t>Winter Bingo</w:t>
            </w:r>
          </w:p>
          <w:p w:rsidR="00D61084" w:rsidRPr="002E37A6" w:rsidRDefault="00D61084" w:rsidP="00D61084">
            <w:pPr>
              <w:pStyle w:val="Default"/>
              <w:rPr>
                <w:rFonts w:asciiTheme="minorHAnsi" w:hAnsiTheme="minorHAnsi" w:cstheme="minorHAnsi"/>
                <w:bCs/>
                <w:color w:val="0000FF" w:themeColor="hyperlink"/>
                <w:u w:val="single"/>
              </w:rPr>
            </w:pPr>
            <w:hyperlink r:id="rId10" w:history="1">
              <w:r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http://resources.mysparklebox.co.uk/6000-7000/sb6433.pdf</w:t>
              </w:r>
            </w:hyperlink>
          </w:p>
          <w:p w:rsidR="00D61084" w:rsidRDefault="00D61084" w:rsidP="00D6108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3F224E" w:rsidRPr="003F224E" w:rsidRDefault="00460FAF" w:rsidP="003F224E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  <w:r w:rsidR="003F224E" w:rsidRPr="003F224E"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3B2181"/>
    <w:rsid w:val="003F224E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C14C0F"/>
    <w:rsid w:val="00C542DB"/>
    <w:rsid w:val="00CF07E4"/>
    <w:rsid w:val="00D61084"/>
    <w:rsid w:val="00DF757C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mysparklebox.co.uk/6000-7000/sb6433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ources.mysparklebox.co.uk/6000-7000/sb64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plus.co.uk/5000-6000/sb5510.pdf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2015-06-08T09:20:00Z</dcterms:created>
  <dcterms:modified xsi:type="dcterms:W3CDTF">2015-06-08T09:20:00Z</dcterms:modified>
</cp:coreProperties>
</file>